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AlphaNUM_A__klein.png" ContentType="application/octet-stream"/>
  <Override PartName="/customUI/images/Firstens_klein.png" ContentType="application/octet-stream"/>
  <Override PartName="/customUI/images/CMS_DSB_with_sub-line_English_The_Netherlands_RGB.png" ContentType="image/.png"/>
  <Override PartName="/customUI/images/CMS_vEH_Switzerland_RGB.png" ContentType="image/.png"/>
  <Override PartName="/customUI/images/NUM_H3-1.png" ContentType="image/.png"/>
  <Override PartName="/customUI/images/Section_mittel.png" ContentType="application/octet-stream"/>
  <Override PartName="/customUI/images/AlphaNUM_A_.png" ContentType="application/octet-stream"/>
  <Override PartName="/customUI/images/a_mittel_klein.png" ContentType="application/octet-stream"/>
  <Override PartName="/customUI/images/CMSLegal_LogoRuiPena.png" ContentType="image/.png"/>
  <Override PartName="/customUI/images/H7_mittel.png" ContentType="application/octet-stream"/>
  <Override PartName="/customUI/images/Preamble_mittel1.png" ContentType="application/octet-stream"/>
  <Override PartName="/customUI/images/Dash_klein1.png" ContentType="application/octet-stream"/>
  <Override PartName="/customUI/images/CMS_AACS_Italy_RGB.png" ContentType="image/.png"/>
  <Override PartName="/customUI/images/CMS_CMcK_UK_RGB.png" ContentType="image/.png"/>
  <Override PartName="/customUI/images/CMS_DeBLux_Luxembourg_RGB_klein.png" ContentType="image/.png"/>
  <Override PartName="/customUI/images/CMS_DeB_Belgium_RGB.png" ContentType="image/.png"/>
  <Override PartName="/customUI/images/CMS_HS_Germany_RGB.png" ContentType="image/.png"/>
  <Override PartName="/customUI/images/SymbolHelp.png" ContentType="image/.png"/>
  <Override PartName="/customUI/images/N1_mittel.png" ContentType="application/octet-stream"/>
  <Override PartName="/customUI/images/a_mittel.png" ContentType="application/octet-stream"/>
  <Override PartName="/customUI/images/H4_mittel.png" ContentType="application/octet-stream"/>
  <Override PartName="/customUI/images/_aa_Mittel.png" ContentType="application/octet-stream"/>
  <Override PartName="/customUI/images/Schedules_mittel.png" ContentType="application/octet-stream"/>
  <Override PartName="/customUI/images/Placeholder_mittel.png" ContentType="application/octet-stream"/>
  <Override PartName="/customUI/images/CMS_DSB_with_sub-line_Dutch_The_Netherlands_RGB.png" ContentType="image/.png"/>
  <Override PartName="/customUI/images/CMS_DSB_without_sub-line_The_Netherlands_RGB.png" ContentType="image/.png"/>
  <Override PartName="/customUI/images/Indent_mittel1.png" ContentType="application/octet-stream"/>
  <Override PartName="/customUI/images/H7_mittel_klein.png" ContentType="application/octet-stream"/>
  <Override PartName="/customUI/images/CMS_BFL_France_RGB.png" ContentType="image/.png"/>
  <Override PartName="/customUI/images/CMS_RRH_Austria_RGB.png" ContentType="image/.png"/>
  <Override PartName="/customUI/images/NUM_H2.png" ContentType="application/octet-stream"/>
  <Override PartName="/customUI/images/N1_mittel_klein.png" ContentType="application/octet-stream"/>
  <Override PartName="/customUI/images/CMS_ASdL_Spain_RGB.png" ContentType="image/.png"/>
  <Override PartName="/customUI/images/Exhibit_mittel.png" ContentType="application/octet-stream"/>
  <Override PartName="/customUI/images/H2_mittel.png" ContentType="application/octet-stream"/>
  <Override PartName="/customUI/images/CMS_LawTax_RGB_19-27mm.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a3608bec8f544ea4"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54" w:rsidRDefault="00262054"/>
    <w:p w:rsidR="00262054" w:rsidRDefault="00DA24A2">
      <w:r>
        <w:t xml:space="preserve">Milano, 15 </w:t>
      </w:r>
      <w:proofErr w:type="spellStart"/>
      <w:r>
        <w:t>febbraio</w:t>
      </w:r>
      <w:proofErr w:type="spellEnd"/>
      <w:r>
        <w:t xml:space="preserve"> 2019</w:t>
      </w:r>
      <w:bookmarkStart w:id="0" w:name="_GoBack"/>
      <w:bookmarkEnd w:id="0"/>
    </w:p>
    <w:tbl>
      <w:tblPr>
        <w:tblStyle w:val="Grigliatabel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7048"/>
        <w:gridCol w:w="2308"/>
      </w:tblGrid>
      <w:tr w:rsidR="007E12D8" w:rsidRPr="00197667" w:rsidTr="00354C94">
        <w:trPr>
          <w:trHeight w:val="3970"/>
        </w:trPr>
        <w:tc>
          <w:tcPr>
            <w:tcW w:w="7048" w:type="dxa"/>
          </w:tcPr>
          <w:p w:rsidR="00262054" w:rsidRDefault="00262054" w:rsidP="00262054">
            <w:pPr>
              <w:contextualSpacing/>
              <w:rPr>
                <w:lang w:val="it-IT"/>
              </w:rPr>
            </w:pPr>
          </w:p>
          <w:p w:rsidR="00262054" w:rsidRDefault="00262054" w:rsidP="00262054">
            <w:pPr>
              <w:contextualSpacing/>
              <w:rPr>
                <w:lang w:val="it-IT"/>
              </w:rPr>
            </w:pPr>
          </w:p>
          <w:p w:rsidR="00262054" w:rsidRDefault="00262054" w:rsidP="00262054">
            <w:pPr>
              <w:contextualSpacing/>
              <w:rPr>
                <w:lang w:val="it-IT"/>
              </w:rPr>
            </w:pPr>
            <w:r>
              <w:rPr>
                <w:lang w:val="it-IT"/>
              </w:rPr>
              <w:t>Spettabile</w:t>
            </w:r>
          </w:p>
          <w:p w:rsidR="00262054" w:rsidRPr="00262054" w:rsidRDefault="00262054" w:rsidP="00262054">
            <w:pPr>
              <w:contextualSpacing/>
              <w:rPr>
                <w:lang w:val="it-IT"/>
              </w:rPr>
            </w:pPr>
            <w:r w:rsidRPr="00262054">
              <w:rPr>
                <w:lang w:val="it-IT"/>
              </w:rPr>
              <w:t>FCP</w:t>
            </w:r>
          </w:p>
          <w:p w:rsidR="00262054" w:rsidRPr="00262054" w:rsidRDefault="00262054" w:rsidP="00262054">
            <w:pPr>
              <w:contextualSpacing/>
              <w:rPr>
                <w:lang w:val="it-IT"/>
              </w:rPr>
            </w:pPr>
            <w:r w:rsidRPr="00262054">
              <w:rPr>
                <w:lang w:val="it-IT"/>
              </w:rPr>
              <w:t>Federazione Concessionarie Pubblicità</w:t>
            </w:r>
          </w:p>
          <w:p w:rsidR="007E12D8" w:rsidRDefault="00262054" w:rsidP="00262054">
            <w:pPr>
              <w:contextualSpacing/>
              <w:rPr>
                <w:lang w:val="it-IT"/>
              </w:rPr>
            </w:pPr>
            <w:r w:rsidRPr="00262054">
              <w:rPr>
                <w:lang w:val="it-IT"/>
              </w:rPr>
              <w:t>Via Petrarca n° 6 - 20123 Milan</w:t>
            </w:r>
            <w:r>
              <w:rPr>
                <w:lang w:val="it-IT"/>
              </w:rPr>
              <w:t>o</w:t>
            </w:r>
          </w:p>
          <w:p w:rsidR="00262054" w:rsidRDefault="00262054" w:rsidP="00262054">
            <w:pPr>
              <w:contextualSpacing/>
              <w:rPr>
                <w:lang w:val="it-IT"/>
              </w:rPr>
            </w:pPr>
            <w:r>
              <w:rPr>
                <w:lang w:val="it-IT"/>
              </w:rPr>
              <w:t xml:space="preserve">C.A. </w:t>
            </w:r>
            <w:r w:rsidR="009552A5">
              <w:rPr>
                <w:lang w:val="it-IT"/>
              </w:rPr>
              <w:t xml:space="preserve">Presidente </w:t>
            </w:r>
            <w:r>
              <w:rPr>
                <w:lang w:val="it-IT"/>
              </w:rPr>
              <w:t>Dott. Massimo Martellini</w:t>
            </w:r>
          </w:p>
          <w:p w:rsidR="009552A5" w:rsidRDefault="009552A5" w:rsidP="00262054">
            <w:pPr>
              <w:contextualSpacing/>
              <w:rPr>
                <w:lang w:val="it-IT"/>
              </w:rPr>
            </w:pPr>
            <w:r>
              <w:rPr>
                <w:lang w:val="it-IT"/>
              </w:rPr>
              <w:t xml:space="preserve">Via </w:t>
            </w:r>
            <w:proofErr w:type="gramStart"/>
            <w:r>
              <w:rPr>
                <w:lang w:val="it-IT"/>
              </w:rPr>
              <w:t>email</w:t>
            </w:r>
            <w:proofErr w:type="gramEnd"/>
          </w:p>
          <w:p w:rsidR="00262054" w:rsidRPr="00274DA9" w:rsidRDefault="00262054" w:rsidP="00262054">
            <w:pPr>
              <w:contextualSpacing/>
              <w:rPr>
                <w:sz w:val="16"/>
                <w:szCs w:val="16"/>
                <w:lang w:val="it-IT"/>
              </w:rPr>
            </w:pPr>
          </w:p>
        </w:tc>
        <w:tc>
          <w:tcPr>
            <w:tcW w:w="2308" w:type="dxa"/>
          </w:tcPr>
          <w:p w:rsidR="00CE1E9C" w:rsidRPr="003114E6" w:rsidRDefault="00CE1E9C" w:rsidP="00CE1E9C">
            <w:pPr>
              <w:shd w:val="solid" w:color="FFFFFF" w:fill="FFFFFF"/>
              <w:spacing w:before="0" w:after="0" w:line="220" w:lineRule="exact"/>
              <w:rPr>
                <w:rFonts w:ascii="Arial" w:hAnsi="Arial" w:cs="Arial"/>
                <w:b/>
                <w:color w:val="000000" w:themeColor="text1"/>
                <w:sz w:val="15"/>
                <w:szCs w:val="15"/>
                <w:lang w:val="it-IT"/>
              </w:rPr>
            </w:pPr>
            <w:r w:rsidRPr="003114E6">
              <w:rPr>
                <w:rFonts w:ascii="Arial" w:hAnsi="Arial" w:cs="Arial"/>
                <w:b/>
                <w:color w:val="000000" w:themeColor="text1"/>
                <w:sz w:val="15"/>
                <w:szCs w:val="15"/>
                <w:lang w:val="it-IT"/>
              </w:rPr>
              <w:t>CMS Adonnino Ascoli &amp;</w:t>
            </w:r>
          </w:p>
          <w:p w:rsidR="00CE1E9C" w:rsidRPr="003114E6" w:rsidRDefault="00CE1E9C" w:rsidP="00CE1E9C">
            <w:pPr>
              <w:shd w:val="solid" w:color="FFFFFF" w:fill="FFFFFF"/>
              <w:spacing w:before="0" w:after="0" w:line="220" w:lineRule="exact"/>
              <w:rPr>
                <w:rFonts w:ascii="Arial" w:hAnsi="Arial" w:cs="Arial"/>
                <w:b/>
                <w:color w:val="000000" w:themeColor="text1"/>
                <w:sz w:val="15"/>
                <w:szCs w:val="15"/>
                <w:lang w:val="it-IT"/>
              </w:rPr>
            </w:pPr>
            <w:r w:rsidRPr="003114E6">
              <w:rPr>
                <w:rFonts w:ascii="Arial" w:hAnsi="Arial" w:cs="Arial"/>
                <w:b/>
                <w:color w:val="000000" w:themeColor="text1"/>
                <w:sz w:val="15"/>
                <w:szCs w:val="15"/>
                <w:lang w:val="it-IT"/>
              </w:rPr>
              <w:t>Cavasola Scamoni</w:t>
            </w:r>
          </w:p>
          <w:p w:rsidR="00CE1E9C" w:rsidRPr="003114E6" w:rsidRDefault="00BA312F" w:rsidP="00CE1E9C">
            <w:pPr>
              <w:shd w:val="solid" w:color="FFFFFF" w:fill="FFFFFF"/>
              <w:spacing w:before="0" w:after="0" w:line="220" w:lineRule="exact"/>
              <w:rPr>
                <w:rFonts w:ascii="Arial" w:hAnsi="Arial" w:cs="Arial"/>
                <w:color w:val="000000" w:themeColor="text1"/>
                <w:sz w:val="15"/>
                <w:szCs w:val="15"/>
                <w:lang w:val="it-IT"/>
              </w:rPr>
            </w:pPr>
            <w:r>
              <w:rPr>
                <w:rFonts w:ascii="Arial" w:hAnsi="Arial" w:cs="Arial"/>
                <w:color w:val="000000" w:themeColor="text1"/>
                <w:sz w:val="15"/>
                <w:szCs w:val="15"/>
                <w:lang w:val="it-IT"/>
              </w:rPr>
              <w:t>Galleria Passa</w:t>
            </w:r>
            <w:r w:rsidR="00CD288F">
              <w:rPr>
                <w:rFonts w:ascii="Arial" w:hAnsi="Arial" w:cs="Arial"/>
                <w:color w:val="000000" w:themeColor="text1"/>
                <w:sz w:val="15"/>
                <w:szCs w:val="15"/>
                <w:lang w:val="it-IT"/>
              </w:rPr>
              <w:t>rella, 1</w:t>
            </w:r>
          </w:p>
          <w:p w:rsidR="00CE1E9C" w:rsidRPr="003114E6" w:rsidRDefault="00CD288F" w:rsidP="00CE1E9C">
            <w:pPr>
              <w:shd w:val="solid" w:color="FFFFFF" w:fill="FFFFFF"/>
              <w:spacing w:before="0" w:after="0" w:line="220" w:lineRule="exact"/>
              <w:rPr>
                <w:rFonts w:ascii="Arial" w:hAnsi="Arial" w:cs="Arial"/>
                <w:color w:val="000000" w:themeColor="text1"/>
                <w:sz w:val="15"/>
                <w:szCs w:val="15"/>
                <w:lang w:val="it-IT"/>
              </w:rPr>
            </w:pPr>
            <w:r>
              <w:rPr>
                <w:rFonts w:ascii="Arial" w:hAnsi="Arial" w:cs="Arial"/>
                <w:color w:val="000000" w:themeColor="text1"/>
                <w:sz w:val="15"/>
                <w:szCs w:val="15"/>
                <w:lang w:val="it-IT"/>
              </w:rPr>
              <w:t>20122</w:t>
            </w:r>
            <w:r w:rsidR="00CE1E9C" w:rsidRPr="003114E6">
              <w:rPr>
                <w:rFonts w:ascii="Arial" w:hAnsi="Arial" w:cs="Arial"/>
                <w:color w:val="000000" w:themeColor="text1"/>
                <w:sz w:val="15"/>
                <w:szCs w:val="15"/>
                <w:lang w:val="it-IT"/>
              </w:rPr>
              <w:t xml:space="preserve"> Milano</w:t>
            </w:r>
          </w:p>
          <w:p w:rsidR="00CE1E9C" w:rsidRPr="003114E6" w:rsidRDefault="00CE1E9C" w:rsidP="00CE1E9C">
            <w:pPr>
              <w:shd w:val="solid" w:color="FFFFFF" w:fill="FFFFFF"/>
              <w:spacing w:before="0" w:after="0" w:line="220" w:lineRule="exact"/>
              <w:rPr>
                <w:rFonts w:ascii="Arial" w:hAnsi="Arial" w:cs="Arial"/>
                <w:color w:val="000000" w:themeColor="text1"/>
                <w:sz w:val="15"/>
                <w:szCs w:val="15"/>
                <w:lang w:val="it-IT"/>
              </w:rPr>
            </w:pPr>
            <w:r w:rsidRPr="003114E6">
              <w:rPr>
                <w:rFonts w:ascii="Arial" w:hAnsi="Arial" w:cs="Arial"/>
                <w:color w:val="000000" w:themeColor="text1"/>
                <w:sz w:val="15"/>
                <w:szCs w:val="15"/>
                <w:lang w:val="it-IT"/>
              </w:rPr>
              <w:t>Italia</w:t>
            </w:r>
          </w:p>
          <w:p w:rsidR="00CE1E9C" w:rsidRPr="003114E6" w:rsidRDefault="00CE1E9C" w:rsidP="00CE1E9C">
            <w:pPr>
              <w:shd w:val="solid" w:color="FFFFFF" w:fill="FFFFFF"/>
              <w:spacing w:before="0" w:after="0" w:line="220" w:lineRule="exact"/>
              <w:rPr>
                <w:rFonts w:ascii="Arial" w:hAnsi="Arial" w:cs="Arial"/>
                <w:color w:val="000000" w:themeColor="text1"/>
                <w:sz w:val="15"/>
                <w:szCs w:val="15"/>
                <w:lang w:val="it-IT"/>
              </w:rPr>
            </w:pPr>
            <w:r w:rsidRPr="003114E6">
              <w:rPr>
                <w:rFonts w:ascii="Arial" w:hAnsi="Arial" w:cs="Arial"/>
                <w:b/>
                <w:color w:val="000000" w:themeColor="text1"/>
                <w:sz w:val="15"/>
                <w:szCs w:val="15"/>
                <w:lang w:val="it-IT"/>
              </w:rPr>
              <w:t>T</w:t>
            </w:r>
            <w:r w:rsidRPr="003114E6">
              <w:rPr>
                <w:rFonts w:ascii="Arial" w:hAnsi="Arial" w:cs="Arial"/>
                <w:color w:val="000000" w:themeColor="text1"/>
                <w:sz w:val="15"/>
                <w:szCs w:val="15"/>
                <w:lang w:val="it-IT"/>
              </w:rPr>
              <w:t xml:space="preserve"> +39 02 </w:t>
            </w:r>
            <w:r w:rsidR="007952AB">
              <w:rPr>
                <w:rFonts w:ascii="Arial" w:hAnsi="Arial" w:cs="Arial"/>
                <w:sz w:val="15"/>
                <w:szCs w:val="15"/>
                <w:lang w:val="it-IT"/>
              </w:rPr>
              <w:t>8928 380 0</w:t>
            </w:r>
          </w:p>
          <w:p w:rsidR="00CE1E9C" w:rsidRPr="003114E6" w:rsidRDefault="00CE1E9C" w:rsidP="00CE1E9C">
            <w:pPr>
              <w:shd w:val="solid" w:color="FFFFFF" w:fill="FFFFFF"/>
              <w:spacing w:before="0" w:after="0" w:line="220" w:lineRule="exact"/>
              <w:rPr>
                <w:rFonts w:ascii="Arial" w:hAnsi="Arial" w:cs="Arial"/>
                <w:color w:val="000000" w:themeColor="text1"/>
                <w:sz w:val="15"/>
                <w:szCs w:val="15"/>
                <w:lang w:val="it-IT"/>
              </w:rPr>
            </w:pPr>
            <w:r w:rsidRPr="003114E6">
              <w:rPr>
                <w:rFonts w:ascii="Arial" w:hAnsi="Arial" w:cs="Arial"/>
                <w:b/>
                <w:color w:val="000000" w:themeColor="text1"/>
                <w:sz w:val="15"/>
                <w:szCs w:val="15"/>
                <w:lang w:val="it-IT"/>
              </w:rPr>
              <w:t xml:space="preserve">F </w:t>
            </w:r>
            <w:r w:rsidRPr="003114E6">
              <w:rPr>
                <w:rFonts w:ascii="Arial" w:hAnsi="Arial" w:cs="Arial"/>
                <w:color w:val="000000" w:themeColor="text1"/>
                <w:sz w:val="15"/>
                <w:szCs w:val="15"/>
                <w:lang w:val="it-IT"/>
              </w:rPr>
              <w:t>+39 02 4801 291 4</w:t>
            </w:r>
          </w:p>
          <w:p w:rsidR="00CE1E9C" w:rsidRPr="003114E6" w:rsidRDefault="00CE1E9C" w:rsidP="00CE1E9C">
            <w:pPr>
              <w:shd w:val="solid" w:color="FFFFFF" w:fill="FFFFFF"/>
              <w:spacing w:before="0" w:after="0" w:line="220" w:lineRule="exact"/>
              <w:rPr>
                <w:rFonts w:ascii="Arial" w:hAnsi="Arial" w:cs="Arial"/>
                <w:bCs/>
                <w:color w:val="000000" w:themeColor="text1"/>
                <w:sz w:val="15"/>
                <w:szCs w:val="15"/>
                <w:lang w:val="it-IT"/>
              </w:rPr>
            </w:pPr>
          </w:p>
          <w:p w:rsidR="00CE1E9C" w:rsidRPr="003114E6" w:rsidRDefault="00CE1E9C" w:rsidP="00CE1E9C">
            <w:pPr>
              <w:shd w:val="solid" w:color="FFFFFF" w:fill="FFFFFF"/>
              <w:spacing w:before="0" w:after="0" w:line="220" w:lineRule="exact"/>
              <w:rPr>
                <w:rFonts w:ascii="Arial" w:hAnsi="Arial" w:cs="Arial"/>
                <w:color w:val="000000" w:themeColor="text1"/>
                <w:sz w:val="15"/>
                <w:szCs w:val="15"/>
                <w:lang w:val="it-IT"/>
              </w:rPr>
            </w:pPr>
            <w:r w:rsidRPr="003114E6">
              <w:rPr>
                <w:rFonts w:ascii="Arial" w:hAnsi="Arial" w:cs="Arial"/>
                <w:color w:val="000000" w:themeColor="text1"/>
                <w:sz w:val="15"/>
                <w:szCs w:val="15"/>
                <w:lang w:val="it-IT"/>
              </w:rPr>
              <w:t>Via A. Depretis, 86</w:t>
            </w:r>
          </w:p>
          <w:p w:rsidR="00CE1E9C" w:rsidRPr="003114E6" w:rsidRDefault="00CE1E9C" w:rsidP="00CE1E9C">
            <w:pPr>
              <w:shd w:val="solid" w:color="FFFFFF" w:fill="FFFFFF"/>
              <w:spacing w:before="0" w:after="0" w:line="220" w:lineRule="exact"/>
              <w:rPr>
                <w:rFonts w:ascii="Arial" w:hAnsi="Arial" w:cs="Arial"/>
                <w:color w:val="000000" w:themeColor="text1"/>
                <w:sz w:val="15"/>
                <w:szCs w:val="15"/>
                <w:lang w:val="it-IT"/>
              </w:rPr>
            </w:pPr>
            <w:r w:rsidRPr="003114E6">
              <w:rPr>
                <w:rFonts w:ascii="Arial" w:hAnsi="Arial" w:cs="Arial"/>
                <w:color w:val="000000" w:themeColor="text1"/>
                <w:sz w:val="15"/>
                <w:szCs w:val="15"/>
                <w:lang w:val="it-IT"/>
              </w:rPr>
              <w:t>00184 Roma</w:t>
            </w:r>
          </w:p>
          <w:p w:rsidR="00CE1E9C" w:rsidRPr="003114E6" w:rsidRDefault="00CE1E9C" w:rsidP="00CE1E9C">
            <w:pPr>
              <w:shd w:val="solid" w:color="FFFFFF" w:fill="FFFFFF"/>
              <w:spacing w:before="0" w:after="0" w:line="220" w:lineRule="exact"/>
              <w:rPr>
                <w:rFonts w:ascii="Arial" w:hAnsi="Arial" w:cs="Arial"/>
                <w:color w:val="000000" w:themeColor="text1"/>
                <w:sz w:val="15"/>
                <w:szCs w:val="15"/>
                <w:lang w:val="it-IT"/>
              </w:rPr>
            </w:pPr>
            <w:r w:rsidRPr="003114E6">
              <w:rPr>
                <w:rFonts w:ascii="Arial" w:hAnsi="Arial" w:cs="Arial"/>
                <w:color w:val="000000" w:themeColor="text1"/>
                <w:sz w:val="15"/>
                <w:szCs w:val="15"/>
                <w:lang w:val="it-IT"/>
              </w:rPr>
              <w:t>Italia</w:t>
            </w:r>
          </w:p>
          <w:p w:rsidR="00CE1E9C" w:rsidRPr="003114E6" w:rsidRDefault="00CE1E9C" w:rsidP="00CE1E9C">
            <w:pPr>
              <w:shd w:val="solid" w:color="FFFFFF" w:fill="FFFFFF"/>
              <w:spacing w:before="0" w:after="0" w:line="220" w:lineRule="exact"/>
              <w:rPr>
                <w:rFonts w:ascii="Arial" w:hAnsi="Arial" w:cs="Arial"/>
                <w:color w:val="000000" w:themeColor="text1"/>
                <w:sz w:val="15"/>
                <w:szCs w:val="15"/>
                <w:lang w:val="it-IT"/>
              </w:rPr>
            </w:pPr>
            <w:r w:rsidRPr="003114E6">
              <w:rPr>
                <w:rFonts w:ascii="Arial" w:hAnsi="Arial" w:cs="Arial"/>
                <w:b/>
                <w:bCs/>
                <w:color w:val="000000" w:themeColor="text1"/>
                <w:sz w:val="15"/>
                <w:szCs w:val="15"/>
                <w:lang w:val="it-IT"/>
              </w:rPr>
              <w:t xml:space="preserve">T </w:t>
            </w:r>
            <w:r w:rsidRPr="003114E6">
              <w:rPr>
                <w:rFonts w:ascii="Arial" w:hAnsi="Arial" w:cs="Arial"/>
                <w:color w:val="000000" w:themeColor="text1"/>
                <w:sz w:val="15"/>
                <w:szCs w:val="15"/>
                <w:lang w:val="it-IT"/>
              </w:rPr>
              <w:t>+39 06 47815 1</w:t>
            </w:r>
          </w:p>
          <w:p w:rsidR="00CE1E9C" w:rsidRPr="003114E6" w:rsidRDefault="00CE1E9C" w:rsidP="00CE1E9C">
            <w:pPr>
              <w:shd w:val="solid" w:color="FFFFFF" w:fill="FFFFFF"/>
              <w:spacing w:before="0" w:after="0" w:line="220" w:lineRule="exact"/>
              <w:rPr>
                <w:rFonts w:ascii="Arial" w:hAnsi="Arial" w:cs="Arial"/>
                <w:color w:val="000000" w:themeColor="text1"/>
                <w:sz w:val="15"/>
                <w:szCs w:val="15"/>
                <w:lang w:val="it-IT"/>
              </w:rPr>
            </w:pPr>
            <w:r w:rsidRPr="003114E6">
              <w:rPr>
                <w:rFonts w:ascii="Arial" w:hAnsi="Arial" w:cs="Arial"/>
                <w:b/>
                <w:bCs/>
                <w:color w:val="000000" w:themeColor="text1"/>
                <w:sz w:val="15"/>
                <w:szCs w:val="15"/>
                <w:lang w:val="it-IT"/>
              </w:rPr>
              <w:t xml:space="preserve">F </w:t>
            </w:r>
            <w:r w:rsidRPr="003114E6">
              <w:rPr>
                <w:rFonts w:ascii="Arial" w:hAnsi="Arial" w:cs="Arial"/>
                <w:color w:val="000000" w:themeColor="text1"/>
                <w:sz w:val="15"/>
                <w:szCs w:val="15"/>
                <w:lang w:val="it-IT"/>
              </w:rPr>
              <w:t>+39 06 48375 5</w:t>
            </w:r>
          </w:p>
          <w:p w:rsidR="00CE1E9C" w:rsidRPr="003114E6" w:rsidRDefault="00CE1E9C" w:rsidP="00CE1E9C">
            <w:pPr>
              <w:shd w:val="solid" w:color="FFFFFF" w:fill="FFFFFF"/>
              <w:spacing w:before="0" w:after="0" w:line="220" w:lineRule="exact"/>
              <w:rPr>
                <w:rFonts w:ascii="Arial" w:hAnsi="Arial" w:cs="Arial"/>
                <w:color w:val="000000" w:themeColor="text1"/>
                <w:sz w:val="15"/>
                <w:szCs w:val="15"/>
                <w:lang w:val="it-IT"/>
              </w:rPr>
            </w:pPr>
          </w:p>
          <w:p w:rsidR="009A1DFF" w:rsidRPr="00274DA9" w:rsidRDefault="001A444C" w:rsidP="00CE1E9C">
            <w:pPr>
              <w:shd w:val="solid" w:color="FFFFFF" w:fill="FFFFFF"/>
              <w:spacing w:before="0" w:after="0" w:line="220" w:lineRule="exact"/>
              <w:rPr>
                <w:rFonts w:ascii="Arial" w:hAnsi="Arial" w:cs="Arial"/>
                <w:bCs/>
                <w:sz w:val="15"/>
                <w:szCs w:val="15"/>
                <w:lang w:val="it-IT"/>
              </w:rPr>
            </w:pPr>
            <w:proofErr w:type="spellStart"/>
            <w:r>
              <w:rPr>
                <w:rFonts w:ascii="Arial" w:hAnsi="Arial" w:cs="Arial"/>
                <w:bCs/>
                <w:sz w:val="15"/>
                <w:szCs w:val="15"/>
                <w:lang w:val="it-IT"/>
              </w:rPr>
              <w:t>cms.law</w:t>
            </w:r>
            <w:proofErr w:type="spellEnd"/>
          </w:p>
          <w:p w:rsidR="007E12D8" w:rsidRPr="00274DA9" w:rsidRDefault="007E12D8" w:rsidP="007816E4">
            <w:pPr>
              <w:shd w:val="solid" w:color="FFFFFF" w:fill="FFFFFF"/>
              <w:spacing w:before="0" w:after="0" w:line="220" w:lineRule="exact"/>
              <w:rPr>
                <w:lang w:val="it-IT"/>
              </w:rPr>
            </w:pPr>
          </w:p>
        </w:tc>
      </w:tr>
    </w:tbl>
    <w:p w:rsidR="00262054" w:rsidRDefault="00262054" w:rsidP="00197667">
      <w:pPr>
        <w:jc w:val="both"/>
        <w:rPr>
          <w:b/>
          <w:lang w:val="it-IT"/>
        </w:rPr>
      </w:pPr>
    </w:p>
    <w:p w:rsidR="00197667" w:rsidRPr="00197667" w:rsidRDefault="00197667" w:rsidP="00197667">
      <w:pPr>
        <w:jc w:val="both"/>
        <w:rPr>
          <w:b/>
          <w:lang w:val="it-IT"/>
        </w:rPr>
      </w:pPr>
      <w:r w:rsidRPr="00197667">
        <w:rPr>
          <w:b/>
          <w:lang w:val="it-IT"/>
        </w:rPr>
        <w:t>Oggetto: Parere legale su tema gare media</w:t>
      </w:r>
    </w:p>
    <w:p w:rsidR="00262054" w:rsidRDefault="00262054" w:rsidP="00197667">
      <w:pPr>
        <w:jc w:val="both"/>
        <w:rPr>
          <w:lang w:val="it-IT"/>
        </w:rPr>
      </w:pPr>
    </w:p>
    <w:p w:rsidR="00197667" w:rsidRPr="00197667" w:rsidRDefault="00197667" w:rsidP="00197667">
      <w:pPr>
        <w:jc w:val="both"/>
        <w:rPr>
          <w:lang w:val="it-IT"/>
        </w:rPr>
      </w:pPr>
      <w:r w:rsidRPr="00197667">
        <w:rPr>
          <w:lang w:val="it-IT"/>
        </w:rPr>
        <w:t>Egregio Dottor Martellini,</w:t>
      </w:r>
    </w:p>
    <w:p w:rsidR="00197667" w:rsidRDefault="00197667" w:rsidP="00197667">
      <w:pPr>
        <w:jc w:val="both"/>
        <w:rPr>
          <w:lang w:val="it-IT"/>
        </w:rPr>
      </w:pPr>
      <w:r w:rsidRPr="00197667">
        <w:rPr>
          <w:lang w:val="it-IT"/>
        </w:rPr>
        <w:t>a seguito della Sua richiesta di un parere legale relativo a gare nel settore media, con particolare riferimento a</w:t>
      </w:r>
      <w:r w:rsidR="00EF066A">
        <w:rPr>
          <w:lang w:val="it-IT"/>
        </w:rPr>
        <w:t xml:space="preserve">ll’esame delle </w:t>
      </w:r>
      <w:r w:rsidRPr="00197667">
        <w:rPr>
          <w:lang w:val="it-IT"/>
        </w:rPr>
        <w:t xml:space="preserve">garanzie di confidenzialità ed a </w:t>
      </w:r>
      <w:r w:rsidR="00EF066A">
        <w:rPr>
          <w:lang w:val="it-IT"/>
        </w:rPr>
        <w:t>quelle a</w:t>
      </w:r>
      <w:r w:rsidRPr="00197667">
        <w:rPr>
          <w:lang w:val="it-IT"/>
        </w:rPr>
        <w:t xml:space="preserve"> tutela dell’industria media, Le precisiamo quanto segue.</w:t>
      </w:r>
    </w:p>
    <w:p w:rsidR="00262054" w:rsidRPr="00197667" w:rsidRDefault="00262054" w:rsidP="00197667">
      <w:pPr>
        <w:jc w:val="both"/>
        <w:rPr>
          <w:lang w:val="it-IT"/>
        </w:rPr>
      </w:pPr>
    </w:p>
    <w:p w:rsidR="00197667" w:rsidRPr="00197667" w:rsidRDefault="00197667" w:rsidP="00197667">
      <w:pPr>
        <w:jc w:val="both"/>
        <w:rPr>
          <w:b/>
          <w:lang w:val="it-IT"/>
        </w:rPr>
      </w:pPr>
      <w:r w:rsidRPr="00197667">
        <w:rPr>
          <w:b/>
          <w:lang w:val="it-IT"/>
        </w:rPr>
        <w:t xml:space="preserve">1) </w:t>
      </w:r>
      <w:r w:rsidR="00EF066A">
        <w:rPr>
          <w:b/>
          <w:lang w:val="it-IT"/>
        </w:rPr>
        <w:t>G</w:t>
      </w:r>
      <w:r w:rsidRPr="00197667">
        <w:rPr>
          <w:b/>
          <w:lang w:val="it-IT"/>
        </w:rPr>
        <w:t>aranzie di confidenzialità</w:t>
      </w:r>
    </w:p>
    <w:p w:rsidR="00197667" w:rsidRPr="00197667" w:rsidRDefault="00197667" w:rsidP="00197667">
      <w:pPr>
        <w:jc w:val="both"/>
        <w:rPr>
          <w:lang w:val="it-IT"/>
        </w:rPr>
      </w:pPr>
      <w:r w:rsidRPr="00197667">
        <w:rPr>
          <w:lang w:val="it-IT"/>
        </w:rPr>
        <w:t>La figura dell’</w:t>
      </w:r>
      <w:r w:rsidR="009552A5">
        <w:rPr>
          <w:lang w:val="it-IT"/>
        </w:rPr>
        <w:t>Auditor</w:t>
      </w:r>
      <w:r w:rsidRPr="00197667">
        <w:rPr>
          <w:lang w:val="it-IT"/>
        </w:rPr>
        <w:t xml:space="preserve"> nell’ambito delle gare indette tra Centri Media è fondamentale e destinata ad essere regolata nella invocata disciplina del settore, che però richiede che si tratti di figure “super partes” che garantiscano profili di imparzialità e, sembra superfluo doverlo rimarcare, non incorrano in conflitto di interessi. Dovere dell’</w:t>
      </w:r>
      <w:r w:rsidR="009552A5">
        <w:rPr>
          <w:lang w:val="it-IT"/>
        </w:rPr>
        <w:t>Auditor</w:t>
      </w:r>
      <w:r w:rsidRPr="00197667">
        <w:rPr>
          <w:lang w:val="it-IT"/>
        </w:rPr>
        <w:t xml:space="preserve"> deve essere</w:t>
      </w:r>
      <w:r w:rsidR="00EF066A">
        <w:rPr>
          <w:lang w:val="it-IT"/>
        </w:rPr>
        <w:t>,</w:t>
      </w:r>
      <w:r w:rsidRPr="00197667">
        <w:rPr>
          <w:lang w:val="it-IT"/>
        </w:rPr>
        <w:t xml:space="preserve"> pertanto</w:t>
      </w:r>
      <w:r w:rsidR="00EF066A">
        <w:rPr>
          <w:lang w:val="it-IT"/>
        </w:rPr>
        <w:t>,</w:t>
      </w:r>
      <w:r w:rsidRPr="00197667">
        <w:rPr>
          <w:lang w:val="it-IT"/>
        </w:rPr>
        <w:t xml:space="preserve"> quello di cancellare i dati riservati di una </w:t>
      </w:r>
      <w:r w:rsidRPr="00197667">
        <w:rPr>
          <w:lang w:val="it-IT"/>
        </w:rPr>
        <w:lastRenderedPageBreak/>
        <w:t>determinata persona giuridica dopo la gara o comunque restituirli e, in ogni caso garantirne la riservatezza.</w:t>
      </w:r>
      <w:r w:rsidR="009552A5">
        <w:rPr>
          <w:lang w:val="it-IT"/>
        </w:rPr>
        <w:t xml:space="preserve"> </w:t>
      </w:r>
      <w:r w:rsidRPr="00197667">
        <w:rPr>
          <w:lang w:val="it-IT"/>
        </w:rPr>
        <w:t xml:space="preserve">Una diversa condotta non può che </w:t>
      </w:r>
      <w:r w:rsidR="00EF066A">
        <w:rPr>
          <w:lang w:val="it-IT"/>
        </w:rPr>
        <w:t>sostanziare</w:t>
      </w:r>
      <w:r w:rsidR="009552A5">
        <w:rPr>
          <w:lang w:val="it-IT"/>
        </w:rPr>
        <w:t xml:space="preserve"> </w:t>
      </w:r>
      <w:r w:rsidRPr="00197667">
        <w:rPr>
          <w:lang w:val="it-IT"/>
        </w:rPr>
        <w:t xml:space="preserve">molteplici </w:t>
      </w:r>
      <w:r w:rsidR="00EF066A">
        <w:rPr>
          <w:lang w:val="it-IT"/>
        </w:rPr>
        <w:t xml:space="preserve">e concorrenti </w:t>
      </w:r>
      <w:r w:rsidRPr="00197667">
        <w:rPr>
          <w:lang w:val="it-IT"/>
        </w:rPr>
        <w:t xml:space="preserve">aspetti di illegittimità, e in generale </w:t>
      </w:r>
      <w:r w:rsidR="00EF066A">
        <w:rPr>
          <w:lang w:val="it-IT"/>
        </w:rPr>
        <w:t>palesare</w:t>
      </w:r>
      <w:r w:rsidR="009552A5">
        <w:rPr>
          <w:lang w:val="it-IT"/>
        </w:rPr>
        <w:t xml:space="preserve"> </w:t>
      </w:r>
      <w:r w:rsidRPr="00197667">
        <w:rPr>
          <w:lang w:val="it-IT"/>
        </w:rPr>
        <w:t xml:space="preserve">una </w:t>
      </w:r>
      <w:r w:rsidR="00EF066A">
        <w:rPr>
          <w:lang w:val="it-IT"/>
        </w:rPr>
        <w:t>“</w:t>
      </w:r>
      <w:r w:rsidRPr="00197667">
        <w:rPr>
          <w:lang w:val="it-IT"/>
        </w:rPr>
        <w:t xml:space="preserve">mala </w:t>
      </w:r>
      <w:proofErr w:type="spellStart"/>
      <w:r w:rsidRPr="00197667">
        <w:rPr>
          <w:lang w:val="it-IT"/>
        </w:rPr>
        <w:t>gestio</w:t>
      </w:r>
      <w:proofErr w:type="spellEnd"/>
      <w:r w:rsidR="00EF066A">
        <w:rPr>
          <w:lang w:val="it-IT"/>
        </w:rPr>
        <w:t>”</w:t>
      </w:r>
      <w:r w:rsidRPr="00197667">
        <w:rPr>
          <w:lang w:val="it-IT"/>
        </w:rPr>
        <w:t xml:space="preserve"> delle gare a svantaggio di tutti i soggetti coinvolti: le criticità riscontrabili vanno dalla generica mancanza di correttezza nelle trattative, a dispregio dell’art. 1337 del Codice Civile, al rischio di vedere palesate prassi non trasparenti destinate ad essere sanzionate se le gare, come si auspica, dovranno essere motivate nel loro esito, anche al fine di ipotizzare un rimborso per le partecipanti non vincitrici.</w:t>
      </w:r>
    </w:p>
    <w:p w:rsidR="00197667" w:rsidRPr="00197667" w:rsidRDefault="00197667" w:rsidP="00197667">
      <w:pPr>
        <w:jc w:val="both"/>
        <w:rPr>
          <w:lang w:val="it-IT"/>
        </w:rPr>
      </w:pPr>
      <w:r w:rsidRPr="00197667">
        <w:rPr>
          <w:lang w:val="it-IT"/>
        </w:rPr>
        <w:t>È esatto affermare che il risultato di una trattativa commerciale, o soprattutto i correttivi determinati allo stesso dall’improprio utilizzo di informazioni riservate, determina un illecito assimilabile alla violazione del segreto industriale.</w:t>
      </w:r>
    </w:p>
    <w:p w:rsidR="00197667" w:rsidRPr="00197667" w:rsidRDefault="00197667" w:rsidP="00197667">
      <w:pPr>
        <w:jc w:val="both"/>
        <w:rPr>
          <w:lang w:val="it-IT"/>
        </w:rPr>
      </w:pPr>
      <w:r w:rsidRPr="00197667">
        <w:rPr>
          <w:lang w:val="it-IT"/>
        </w:rPr>
        <w:t xml:space="preserve">Il </w:t>
      </w:r>
      <w:r w:rsidR="00EF066A">
        <w:rPr>
          <w:lang w:val="it-IT"/>
        </w:rPr>
        <w:t>D</w:t>
      </w:r>
      <w:r w:rsidRPr="00197667">
        <w:rPr>
          <w:lang w:val="it-IT"/>
        </w:rPr>
        <w:t xml:space="preserve">ecreto </w:t>
      </w:r>
      <w:r w:rsidR="00EF066A">
        <w:rPr>
          <w:lang w:val="it-IT"/>
        </w:rPr>
        <w:t>L</w:t>
      </w:r>
      <w:r w:rsidRPr="00197667">
        <w:rPr>
          <w:lang w:val="it-IT"/>
        </w:rPr>
        <w:t xml:space="preserve">egislativo </w:t>
      </w:r>
      <w:r w:rsidR="00EF066A">
        <w:rPr>
          <w:lang w:val="it-IT"/>
        </w:rPr>
        <w:t xml:space="preserve">n. </w:t>
      </w:r>
      <w:r w:rsidRPr="00197667">
        <w:rPr>
          <w:lang w:val="it-IT"/>
        </w:rPr>
        <w:t>63</w:t>
      </w:r>
      <w:r w:rsidR="009552A5">
        <w:rPr>
          <w:lang w:val="it-IT"/>
        </w:rPr>
        <w:t xml:space="preserve"> </w:t>
      </w:r>
      <w:r w:rsidR="00EF066A">
        <w:rPr>
          <w:lang w:val="it-IT"/>
        </w:rPr>
        <w:t>del 2</w:t>
      </w:r>
      <w:r w:rsidRPr="00197667">
        <w:rPr>
          <w:lang w:val="it-IT"/>
        </w:rPr>
        <w:t xml:space="preserve">018, che ha introdotto modifiche ed integrazioni al Codice della proprietà industriale, ha attuato una </w:t>
      </w:r>
      <w:r w:rsidR="00EF066A">
        <w:rPr>
          <w:lang w:val="it-IT"/>
        </w:rPr>
        <w:t>D</w:t>
      </w:r>
      <w:r w:rsidRPr="00197667">
        <w:rPr>
          <w:lang w:val="it-IT"/>
        </w:rPr>
        <w:t xml:space="preserve">irettiva europea in materia di know-how e riservatezza delle informazioni commerciali, partendo da una significativa modifica della loro definizione: le informazioni commerciali riservate sono ora definite “segreti commerciali” a riprova di un’accresciuta necessità di tutela a contrasto di condotte che aggirano anche la necessaria confidenzialità che una gara in linea di principio richiede. </w:t>
      </w:r>
    </w:p>
    <w:p w:rsidR="00197667" w:rsidRPr="00197667" w:rsidRDefault="00197667" w:rsidP="00197667">
      <w:pPr>
        <w:jc w:val="both"/>
        <w:rPr>
          <w:i/>
          <w:lang w:val="it-IT"/>
        </w:rPr>
      </w:pPr>
      <w:r w:rsidRPr="00197667">
        <w:rPr>
          <w:lang w:val="it-IT"/>
        </w:rPr>
        <w:t>I segreti commerciali vengono</w:t>
      </w:r>
      <w:r w:rsidR="00EF066A">
        <w:rPr>
          <w:lang w:val="it-IT"/>
        </w:rPr>
        <w:t>, così,</w:t>
      </w:r>
      <w:r w:rsidRPr="00197667">
        <w:rPr>
          <w:lang w:val="it-IT"/>
        </w:rPr>
        <w:t xml:space="preserve"> definiti dalla nuova normativa </w:t>
      </w:r>
      <w:r w:rsidR="00EF066A">
        <w:rPr>
          <w:lang w:val="it-IT"/>
        </w:rPr>
        <w:t xml:space="preserve">alla stregua </w:t>
      </w:r>
      <w:r w:rsidRPr="00197667">
        <w:rPr>
          <w:lang w:val="it-IT"/>
        </w:rPr>
        <w:t>“</w:t>
      </w:r>
      <w:r w:rsidR="00EF066A">
        <w:rPr>
          <w:lang w:val="it-IT"/>
        </w:rPr>
        <w:t>(del)</w:t>
      </w:r>
      <w:r w:rsidRPr="00197667">
        <w:rPr>
          <w:i/>
          <w:lang w:val="it-IT"/>
        </w:rPr>
        <w:t xml:space="preserve">le informazioni aziendali e </w:t>
      </w:r>
      <w:r w:rsidR="00EF066A">
        <w:rPr>
          <w:i/>
          <w:lang w:val="it-IT"/>
        </w:rPr>
        <w:t>(del)</w:t>
      </w:r>
      <w:r w:rsidRPr="00197667">
        <w:rPr>
          <w:i/>
          <w:lang w:val="it-IT"/>
        </w:rPr>
        <w:t>le esperienze tecnico-industriali, comprese quelle commerciali, soggette al legittimo controllo del detentore, ove tali informazioni:</w:t>
      </w:r>
    </w:p>
    <w:p w:rsidR="00197667" w:rsidRPr="00197667" w:rsidRDefault="00197667" w:rsidP="00197667">
      <w:pPr>
        <w:jc w:val="both"/>
        <w:rPr>
          <w:i/>
          <w:lang w:val="it-IT"/>
        </w:rPr>
      </w:pPr>
      <w:r w:rsidRPr="00197667">
        <w:rPr>
          <w:i/>
          <w:lang w:val="it-IT"/>
        </w:rPr>
        <w:t>a) siano segrete, nel senso che non siano nel loro insieme o nella precisa configurazione e combinazione dei loro elementi generalmente note o facilmente accessibili agli esperti ed agli operatori del settore;</w:t>
      </w:r>
    </w:p>
    <w:p w:rsidR="00197667" w:rsidRPr="00197667" w:rsidRDefault="00197667" w:rsidP="00197667">
      <w:pPr>
        <w:jc w:val="both"/>
        <w:rPr>
          <w:i/>
          <w:lang w:val="it-IT"/>
        </w:rPr>
      </w:pPr>
      <w:r w:rsidRPr="00197667">
        <w:rPr>
          <w:i/>
          <w:lang w:val="it-IT"/>
        </w:rPr>
        <w:t>b) abbiano valore economico in quanto segrete;</w:t>
      </w:r>
    </w:p>
    <w:p w:rsidR="00197667" w:rsidRPr="00197667" w:rsidRDefault="00197667" w:rsidP="00197667">
      <w:pPr>
        <w:jc w:val="both"/>
        <w:rPr>
          <w:i/>
          <w:lang w:val="it-IT"/>
        </w:rPr>
      </w:pPr>
      <w:r w:rsidRPr="00197667">
        <w:rPr>
          <w:i/>
          <w:lang w:val="it-IT"/>
        </w:rPr>
        <w:t>c) siano sottoposte, da parte delle persone al cui legittimo controllo sono soggette, a misure da ritenersi ragionevolmente adeguate a mantenerle segrete.».</w:t>
      </w:r>
    </w:p>
    <w:p w:rsidR="00197667" w:rsidRPr="00197667" w:rsidRDefault="00197667" w:rsidP="00197667">
      <w:pPr>
        <w:jc w:val="both"/>
        <w:rPr>
          <w:lang w:val="it-IT"/>
        </w:rPr>
      </w:pPr>
      <w:r w:rsidRPr="00197667">
        <w:rPr>
          <w:lang w:val="it-IT"/>
        </w:rPr>
        <w:t>È previsto che la rivelazione illecita di segreti commerciali, in quanto aventi le caratteristiche suddette, determin</w:t>
      </w:r>
      <w:r w:rsidR="00EF066A">
        <w:rPr>
          <w:lang w:val="it-IT"/>
        </w:rPr>
        <w:t>i</w:t>
      </w:r>
      <w:r w:rsidRPr="00197667">
        <w:rPr>
          <w:lang w:val="it-IT"/>
        </w:rPr>
        <w:t xml:space="preserve"> conseguenze quantificate in un equo indennizzo valutato in base all’impatto che la rivelazione da parte del detentore, che può essere l’</w:t>
      </w:r>
      <w:r w:rsidR="009552A5">
        <w:rPr>
          <w:lang w:val="it-IT"/>
        </w:rPr>
        <w:t>Auditor</w:t>
      </w:r>
      <w:r w:rsidRPr="00197667">
        <w:rPr>
          <w:lang w:val="it-IT"/>
        </w:rPr>
        <w:t xml:space="preserve"> nel caso in esame, determina nel risultato di un gara; la valutazione della gravità della condotta illecita può spaziare dalla lesione di interessi legittimi di terzi, all’interesse pubblico generale, alla tutela di diritti fondamentali. È indubbio che alterare il risultato di una gara per portare il prezzo al ribasso, in un ambito attualmente di crescente concorrenza, possa integrare una delle condotte </w:t>
      </w:r>
      <w:r w:rsidR="00EF066A">
        <w:rPr>
          <w:lang w:val="it-IT"/>
        </w:rPr>
        <w:t>punite</w:t>
      </w:r>
      <w:r w:rsidRPr="00197667">
        <w:rPr>
          <w:lang w:val="it-IT"/>
        </w:rPr>
        <w:t xml:space="preserve"> </w:t>
      </w:r>
      <w:r w:rsidR="00EF066A">
        <w:rPr>
          <w:lang w:val="it-IT"/>
        </w:rPr>
        <w:t xml:space="preserve">dalla </w:t>
      </w:r>
      <w:r w:rsidRPr="00197667">
        <w:rPr>
          <w:lang w:val="it-IT"/>
        </w:rPr>
        <w:t>normativa</w:t>
      </w:r>
      <w:r w:rsidR="00EF066A">
        <w:rPr>
          <w:lang w:val="it-IT"/>
        </w:rPr>
        <w:t xml:space="preserve"> invocata</w:t>
      </w:r>
      <w:r w:rsidRPr="00197667">
        <w:rPr>
          <w:lang w:val="it-IT"/>
        </w:rPr>
        <w:t>.</w:t>
      </w:r>
    </w:p>
    <w:p w:rsidR="00197667" w:rsidRPr="00197667" w:rsidRDefault="00197667" w:rsidP="00197667">
      <w:pPr>
        <w:jc w:val="both"/>
        <w:rPr>
          <w:lang w:val="it-IT"/>
        </w:rPr>
      </w:pPr>
      <w:r w:rsidRPr="00197667">
        <w:rPr>
          <w:lang w:val="it-IT"/>
        </w:rPr>
        <w:t>L’</w:t>
      </w:r>
      <w:r w:rsidR="009552A5">
        <w:rPr>
          <w:lang w:val="it-IT"/>
        </w:rPr>
        <w:t>Auditor</w:t>
      </w:r>
      <w:r w:rsidRPr="00197667">
        <w:rPr>
          <w:lang w:val="it-IT"/>
        </w:rPr>
        <w:t xml:space="preserve"> quindi sarà responsabile </w:t>
      </w:r>
      <w:r w:rsidR="00EF066A">
        <w:rPr>
          <w:lang w:val="it-IT"/>
        </w:rPr>
        <w:t xml:space="preserve">per i fatti e per i danni conseguenti </w:t>
      </w:r>
      <w:r w:rsidRPr="00197667">
        <w:rPr>
          <w:lang w:val="it-IT"/>
        </w:rPr>
        <w:t>ai sensi dell’art. 2043 del codice civile che prevede che qualunque fatto doloso o colposo, che cagiona ad altri un danno ingiusto, obbliga colui che ha commesso il fatto a risarcire il danno</w:t>
      </w:r>
      <w:r w:rsidR="00EF066A">
        <w:rPr>
          <w:lang w:val="it-IT"/>
        </w:rPr>
        <w:t>, anche in assenza di un diretto rapporto contrattuale. In questa ottica, il fondamento di questa responsabilità andrebbe ascritto all’ormai consolidato orientamento giurisprudenziale della c.d. “tutela aquiliana del credito”</w:t>
      </w:r>
      <w:r w:rsidR="002958D9">
        <w:rPr>
          <w:lang w:val="it-IT"/>
        </w:rPr>
        <w:t>, ovvero della “responsabilità aquilana da contratto”</w:t>
      </w:r>
      <w:r w:rsidR="009552A5">
        <w:rPr>
          <w:lang w:val="it-IT"/>
        </w:rPr>
        <w:t>, d</w:t>
      </w:r>
      <w:r w:rsidR="002958D9">
        <w:rPr>
          <w:lang w:val="it-IT"/>
        </w:rPr>
        <w:t>ove in tal caso l’</w:t>
      </w:r>
      <w:r w:rsidR="009552A5">
        <w:rPr>
          <w:lang w:val="it-IT"/>
        </w:rPr>
        <w:t>Auditor</w:t>
      </w:r>
      <w:r w:rsidR="002958D9">
        <w:rPr>
          <w:lang w:val="it-IT"/>
        </w:rPr>
        <w:t xml:space="preserve"> diverrebbe responsabile avendo esercitato </w:t>
      </w:r>
      <w:r w:rsidR="002958D9">
        <w:t xml:space="preserve">la propria influenza, </w:t>
      </w:r>
      <w:proofErr w:type="spellStart"/>
      <w:r w:rsidR="002958D9">
        <w:lastRenderedPageBreak/>
        <w:t>nell’ambito</w:t>
      </w:r>
      <w:proofErr w:type="spellEnd"/>
      <w:r w:rsidR="002958D9">
        <w:t xml:space="preserve"> di un </w:t>
      </w:r>
      <w:proofErr w:type="spellStart"/>
      <w:r w:rsidR="002958D9">
        <w:t>preesistente</w:t>
      </w:r>
      <w:proofErr w:type="spellEnd"/>
      <w:r w:rsidR="002958D9">
        <w:t xml:space="preserve"> o </w:t>
      </w:r>
      <w:proofErr w:type="spellStart"/>
      <w:r w:rsidR="002958D9">
        <w:t>nascente</w:t>
      </w:r>
      <w:proofErr w:type="spellEnd"/>
      <w:r w:rsidR="002958D9">
        <w:t xml:space="preserve"> </w:t>
      </w:r>
      <w:proofErr w:type="spellStart"/>
      <w:r w:rsidR="002958D9">
        <w:t>rapporto</w:t>
      </w:r>
      <w:proofErr w:type="spellEnd"/>
      <w:r w:rsidR="002958D9">
        <w:t xml:space="preserve"> </w:t>
      </w:r>
      <w:proofErr w:type="spellStart"/>
      <w:r w:rsidR="002958D9">
        <w:t>contrattuale</w:t>
      </w:r>
      <w:proofErr w:type="spellEnd"/>
      <w:r w:rsidR="002958D9">
        <w:t xml:space="preserve">. Per </w:t>
      </w:r>
      <w:proofErr w:type="spellStart"/>
      <w:r w:rsidR="002958D9">
        <w:t>tali</w:t>
      </w:r>
      <w:proofErr w:type="spellEnd"/>
      <w:r w:rsidR="002958D9">
        <w:t xml:space="preserve"> </w:t>
      </w:r>
      <w:proofErr w:type="spellStart"/>
      <w:r w:rsidR="002958D9">
        <w:t>fattispecie</w:t>
      </w:r>
      <w:proofErr w:type="spellEnd"/>
      <w:r w:rsidR="002958D9">
        <w:t xml:space="preserve"> </w:t>
      </w:r>
      <w:proofErr w:type="spellStart"/>
      <w:r w:rsidR="002958D9">
        <w:t>si</w:t>
      </w:r>
      <w:proofErr w:type="spellEnd"/>
      <w:r w:rsidR="002958D9">
        <w:t xml:space="preserve"> è </w:t>
      </w:r>
      <w:proofErr w:type="spellStart"/>
      <w:r w:rsidR="002958D9">
        <w:t>registrat</w:t>
      </w:r>
      <w:r w:rsidR="009552A5">
        <w:t>a</w:t>
      </w:r>
      <w:proofErr w:type="spellEnd"/>
      <w:r w:rsidR="002958D9">
        <w:t xml:space="preserve"> in </w:t>
      </w:r>
      <w:proofErr w:type="spellStart"/>
      <w:r w:rsidR="002958D9">
        <w:t>giurispredenza</w:t>
      </w:r>
      <w:proofErr w:type="spellEnd"/>
      <w:r w:rsidR="002958D9">
        <w:t xml:space="preserve"> la </w:t>
      </w:r>
      <w:proofErr w:type="spellStart"/>
      <w:r w:rsidR="002958D9">
        <w:t>condanna</w:t>
      </w:r>
      <w:proofErr w:type="spellEnd"/>
      <w:r w:rsidR="002958D9">
        <w:t xml:space="preserve"> per le </w:t>
      </w:r>
      <w:proofErr w:type="spellStart"/>
      <w:r w:rsidR="002958D9">
        <w:t>più</w:t>
      </w:r>
      <w:proofErr w:type="spellEnd"/>
      <w:r w:rsidR="002958D9">
        <w:t xml:space="preserve"> di</w:t>
      </w:r>
      <w:r w:rsidR="009552A5">
        <w:t>s</w:t>
      </w:r>
      <w:r w:rsidR="002958D9">
        <w:t xml:space="preserve">parate </w:t>
      </w:r>
      <w:proofErr w:type="spellStart"/>
      <w:r w:rsidR="002958D9">
        <w:t>condotte</w:t>
      </w:r>
      <w:proofErr w:type="spellEnd"/>
      <w:r w:rsidR="002958D9">
        <w:t xml:space="preserve">: </w:t>
      </w:r>
      <w:proofErr w:type="spellStart"/>
      <w:r w:rsidR="002958D9">
        <w:t>dalla</w:t>
      </w:r>
      <w:proofErr w:type="spellEnd"/>
      <w:r w:rsidR="002958D9">
        <w:t xml:space="preserve"> c.d. </w:t>
      </w:r>
      <w:proofErr w:type="spellStart"/>
      <w:r w:rsidR="002958D9">
        <w:t>induzione</w:t>
      </w:r>
      <w:proofErr w:type="spellEnd"/>
      <w:r w:rsidR="002958D9">
        <w:t xml:space="preserve"> </w:t>
      </w:r>
      <w:proofErr w:type="spellStart"/>
      <w:r w:rsidR="002958D9">
        <w:t>all’inadempimento</w:t>
      </w:r>
      <w:proofErr w:type="spellEnd"/>
      <w:r w:rsidR="002958D9">
        <w:t xml:space="preserve"> </w:t>
      </w:r>
      <w:proofErr w:type="spellStart"/>
      <w:r w:rsidR="002958D9">
        <w:t>alla</w:t>
      </w:r>
      <w:proofErr w:type="spellEnd"/>
      <w:r w:rsidR="002958D9">
        <w:t xml:space="preserve"> </w:t>
      </w:r>
      <w:proofErr w:type="spellStart"/>
      <w:r w:rsidR="002958D9">
        <w:t>stipulazione</w:t>
      </w:r>
      <w:proofErr w:type="spellEnd"/>
      <w:r w:rsidR="002958D9">
        <w:t xml:space="preserve"> di un </w:t>
      </w:r>
      <w:proofErr w:type="spellStart"/>
      <w:r w:rsidR="002958D9">
        <w:t>contratto</w:t>
      </w:r>
      <w:proofErr w:type="spellEnd"/>
      <w:r w:rsidR="002958D9">
        <w:t xml:space="preserve"> </w:t>
      </w:r>
      <w:proofErr w:type="spellStart"/>
      <w:r w:rsidR="002958D9">
        <w:t>incompatibile</w:t>
      </w:r>
      <w:proofErr w:type="spellEnd"/>
      <w:r w:rsidR="002958D9">
        <w:t xml:space="preserve">, </w:t>
      </w:r>
      <w:proofErr w:type="spellStart"/>
      <w:r w:rsidR="002958D9">
        <w:t>fino</w:t>
      </w:r>
      <w:proofErr w:type="spellEnd"/>
      <w:r w:rsidR="002958D9">
        <w:t xml:space="preserve">, </w:t>
      </w:r>
      <w:proofErr w:type="spellStart"/>
      <w:r w:rsidR="002958D9">
        <w:t>appunto</w:t>
      </w:r>
      <w:proofErr w:type="spellEnd"/>
      <w:r w:rsidR="002958D9">
        <w:t xml:space="preserve">, </w:t>
      </w:r>
      <w:proofErr w:type="spellStart"/>
      <w:r w:rsidR="002958D9">
        <w:t>agli</w:t>
      </w:r>
      <w:proofErr w:type="spellEnd"/>
      <w:r w:rsidR="002958D9">
        <w:t xml:space="preserve"> </w:t>
      </w:r>
      <w:proofErr w:type="spellStart"/>
      <w:r w:rsidR="002958D9">
        <w:t>illeciti</w:t>
      </w:r>
      <w:proofErr w:type="spellEnd"/>
      <w:r w:rsidR="002958D9">
        <w:t xml:space="preserve"> </w:t>
      </w:r>
      <w:proofErr w:type="spellStart"/>
      <w:r w:rsidR="002958D9">
        <w:t>concorrenziali</w:t>
      </w:r>
      <w:proofErr w:type="spellEnd"/>
      <w:r w:rsidR="002958D9">
        <w:t>.</w:t>
      </w:r>
    </w:p>
    <w:p w:rsidR="00197667" w:rsidRDefault="00197667" w:rsidP="00197667">
      <w:pPr>
        <w:jc w:val="both"/>
        <w:rPr>
          <w:lang w:val="it-IT"/>
        </w:rPr>
      </w:pPr>
      <w:r w:rsidRPr="00197667">
        <w:rPr>
          <w:lang w:val="it-IT"/>
        </w:rPr>
        <w:t xml:space="preserve">La sottoscrizione di un NDA </w:t>
      </w:r>
      <w:r w:rsidR="00EF066A">
        <w:rPr>
          <w:lang w:val="it-IT"/>
        </w:rPr>
        <w:t>rappresenterebbe, inoltre,</w:t>
      </w:r>
      <w:r w:rsidR="009552A5">
        <w:rPr>
          <w:lang w:val="it-IT"/>
        </w:rPr>
        <w:t xml:space="preserve"> </w:t>
      </w:r>
      <w:r w:rsidRPr="00197667">
        <w:rPr>
          <w:lang w:val="it-IT"/>
        </w:rPr>
        <w:t xml:space="preserve">una tutela </w:t>
      </w:r>
      <w:r w:rsidR="00EF066A">
        <w:rPr>
          <w:lang w:val="it-IT"/>
        </w:rPr>
        <w:t>(</w:t>
      </w:r>
      <w:r w:rsidRPr="00197667">
        <w:rPr>
          <w:lang w:val="it-IT"/>
        </w:rPr>
        <w:t>contrattuale</w:t>
      </w:r>
      <w:r w:rsidR="00EF066A">
        <w:rPr>
          <w:lang w:val="it-IT"/>
        </w:rPr>
        <w:t>)</w:t>
      </w:r>
      <w:r w:rsidRPr="00197667">
        <w:rPr>
          <w:lang w:val="it-IT"/>
        </w:rPr>
        <w:t xml:space="preserve"> in più per </w:t>
      </w:r>
      <w:r w:rsidR="00EF066A">
        <w:rPr>
          <w:lang w:val="it-IT"/>
        </w:rPr>
        <w:t>garantire la piena soddisfazione del</w:t>
      </w:r>
      <w:r w:rsidR="009552A5">
        <w:rPr>
          <w:lang w:val="it-IT"/>
        </w:rPr>
        <w:t xml:space="preserve"> </w:t>
      </w:r>
      <w:r w:rsidRPr="00197667">
        <w:rPr>
          <w:lang w:val="it-IT"/>
        </w:rPr>
        <w:t>diritto a riscuotere penali</w:t>
      </w:r>
      <w:r w:rsidR="00EF066A">
        <w:rPr>
          <w:lang w:val="it-IT"/>
        </w:rPr>
        <w:t>, finendo per costituire</w:t>
      </w:r>
      <w:r w:rsidR="009552A5">
        <w:rPr>
          <w:lang w:val="it-IT"/>
        </w:rPr>
        <w:t xml:space="preserve"> </w:t>
      </w:r>
      <w:r w:rsidRPr="00197667">
        <w:rPr>
          <w:lang w:val="it-IT"/>
        </w:rPr>
        <w:t xml:space="preserve">un </w:t>
      </w:r>
      <w:r w:rsidR="00EF066A">
        <w:rPr>
          <w:lang w:val="it-IT"/>
        </w:rPr>
        <w:t xml:space="preserve">ulteriore </w:t>
      </w:r>
      <w:r w:rsidRPr="00197667">
        <w:rPr>
          <w:lang w:val="it-IT"/>
        </w:rPr>
        <w:t xml:space="preserve">deterrente di più rapida esecuzione </w:t>
      </w:r>
      <w:r w:rsidR="00EF066A">
        <w:rPr>
          <w:lang w:val="it-IT"/>
        </w:rPr>
        <w:t>ch</w:t>
      </w:r>
      <w:r w:rsidRPr="00197667">
        <w:rPr>
          <w:lang w:val="it-IT"/>
        </w:rPr>
        <w:t>e non richiede</w:t>
      </w:r>
      <w:r w:rsidR="00EF066A">
        <w:rPr>
          <w:lang w:val="it-IT"/>
        </w:rPr>
        <w:t>rebbe</w:t>
      </w:r>
      <w:r w:rsidRPr="00197667">
        <w:rPr>
          <w:lang w:val="it-IT"/>
        </w:rPr>
        <w:t xml:space="preserve"> la dimostrazione dell’entità del danno subito dal soggetto che lo lamenta.</w:t>
      </w:r>
    </w:p>
    <w:p w:rsidR="00197667" w:rsidRPr="00197667" w:rsidRDefault="00197667" w:rsidP="00197667">
      <w:pPr>
        <w:jc w:val="both"/>
        <w:rPr>
          <w:b/>
          <w:lang w:val="it-IT"/>
        </w:rPr>
      </w:pPr>
      <w:r w:rsidRPr="00197667">
        <w:rPr>
          <w:b/>
          <w:lang w:val="it-IT"/>
        </w:rPr>
        <w:t xml:space="preserve">2) </w:t>
      </w:r>
      <w:r w:rsidR="00EF066A">
        <w:rPr>
          <w:b/>
          <w:lang w:val="it-IT"/>
        </w:rPr>
        <w:t>G</w:t>
      </w:r>
      <w:r w:rsidRPr="00197667">
        <w:rPr>
          <w:b/>
          <w:lang w:val="it-IT"/>
        </w:rPr>
        <w:t xml:space="preserve">aranzie a tutela </w:t>
      </w:r>
      <w:proofErr w:type="spellStart"/>
      <w:r w:rsidRPr="00197667">
        <w:rPr>
          <w:b/>
          <w:lang w:val="it-IT"/>
        </w:rPr>
        <w:t>dell’industry</w:t>
      </w:r>
      <w:proofErr w:type="spellEnd"/>
      <w:r w:rsidR="00DA24A2">
        <w:rPr>
          <w:b/>
          <w:lang w:val="it-IT"/>
        </w:rPr>
        <w:t>.</w:t>
      </w:r>
    </w:p>
    <w:p w:rsidR="00197667" w:rsidRDefault="00197667" w:rsidP="00197667">
      <w:pPr>
        <w:jc w:val="both"/>
        <w:rPr>
          <w:lang w:val="it-IT"/>
        </w:rPr>
      </w:pPr>
      <w:r w:rsidRPr="00197667">
        <w:rPr>
          <w:lang w:val="it-IT"/>
        </w:rPr>
        <w:t xml:space="preserve">Il Centro Media è chiamato ad elaborare un piano mezzi, ovvero un’attività di planning in forza di un incarico/delega conferitagli dal </w:t>
      </w:r>
      <w:r w:rsidR="00DA24A2">
        <w:rPr>
          <w:lang w:val="it-IT"/>
        </w:rPr>
        <w:t>Cliente</w:t>
      </w:r>
      <w:r w:rsidRPr="00197667">
        <w:rPr>
          <w:lang w:val="it-IT"/>
        </w:rPr>
        <w:t xml:space="preserve">: il raggio di azione del Centro Media dovrebbe essere contrattualmente precisato e delimitato. Siamo nell’ambito del principio della promessa del fatto del terzo, con la conseguente applicazione del principio codicistico di cui all’art. 1381 c.c. se effettivamente il Media </w:t>
      </w:r>
      <w:proofErr w:type="spellStart"/>
      <w:r w:rsidRPr="00197667">
        <w:rPr>
          <w:lang w:val="it-IT"/>
        </w:rPr>
        <w:t>Owner</w:t>
      </w:r>
      <w:proofErr w:type="spellEnd"/>
      <w:r w:rsidRPr="00197667">
        <w:rPr>
          <w:lang w:val="it-IT"/>
        </w:rPr>
        <w:t xml:space="preserve"> può qualificarsi come terzo, ovvero se risulta estraneo alla promessa nel senso che non vi ha preso parte, né l’ha autorizzata, né l’ha avallata ex post; in tali casi è legittimo il rifiuto della prestazione da parte del Media </w:t>
      </w:r>
      <w:proofErr w:type="spellStart"/>
      <w:r w:rsidRPr="00197667">
        <w:rPr>
          <w:lang w:val="it-IT"/>
        </w:rPr>
        <w:t>Owner</w:t>
      </w:r>
      <w:proofErr w:type="spellEnd"/>
      <w:r w:rsidRPr="00197667">
        <w:rPr>
          <w:lang w:val="it-IT"/>
        </w:rPr>
        <w:t>, ove impossibile o comunque non autorizzata, con la conseguente responsabilità dell’agenzia.</w:t>
      </w:r>
    </w:p>
    <w:p w:rsidR="00262054" w:rsidRPr="009552A5" w:rsidRDefault="009552A5" w:rsidP="009552A5">
      <w:pPr>
        <w:ind w:left="360"/>
        <w:jc w:val="center"/>
        <w:rPr>
          <w:lang w:val="it-IT"/>
        </w:rPr>
      </w:pPr>
      <w:r w:rsidRPr="009552A5">
        <w:rPr>
          <w:lang w:val="it-IT"/>
        </w:rPr>
        <w:t>*   *</w:t>
      </w:r>
    </w:p>
    <w:p w:rsidR="00197667" w:rsidRPr="00197667" w:rsidRDefault="00197667" w:rsidP="009552A5">
      <w:pPr>
        <w:ind w:firstLine="360"/>
        <w:jc w:val="both"/>
        <w:rPr>
          <w:lang w:val="it-IT"/>
        </w:rPr>
      </w:pPr>
      <w:r w:rsidRPr="00197667">
        <w:rPr>
          <w:lang w:val="it-IT"/>
        </w:rPr>
        <w:t>Restiamo a disposizione per ogni ulteriore necessità od integrazione di quanto sopra esposto ed in attesa di un incontro nel quale poter ulteriormente approfondire la questione.</w:t>
      </w:r>
    </w:p>
    <w:p w:rsidR="00262054" w:rsidRDefault="00262054" w:rsidP="00197667">
      <w:pPr>
        <w:jc w:val="both"/>
        <w:rPr>
          <w:lang w:val="it-IT"/>
        </w:rPr>
      </w:pPr>
    </w:p>
    <w:p w:rsidR="00197667" w:rsidRPr="00197667" w:rsidRDefault="00197667" w:rsidP="009552A5">
      <w:pPr>
        <w:ind w:firstLine="360"/>
        <w:jc w:val="both"/>
        <w:rPr>
          <w:lang w:val="it-IT"/>
        </w:rPr>
      </w:pPr>
      <w:r w:rsidRPr="00197667">
        <w:rPr>
          <w:lang w:val="it-IT"/>
        </w:rPr>
        <w:t>Cordiali saluti.</w:t>
      </w:r>
    </w:p>
    <w:p w:rsidR="00262054" w:rsidRDefault="00262054" w:rsidP="00197667">
      <w:pPr>
        <w:jc w:val="both"/>
        <w:rPr>
          <w:lang w:val="it-IT"/>
        </w:rPr>
      </w:pPr>
    </w:p>
    <w:p w:rsidR="00197667" w:rsidRPr="00197667" w:rsidRDefault="00197667" w:rsidP="00197667">
      <w:pPr>
        <w:jc w:val="both"/>
        <w:rPr>
          <w:lang w:val="it-IT"/>
        </w:rPr>
      </w:pPr>
      <w:r w:rsidRPr="00197667">
        <w:rPr>
          <w:lang w:val="it-IT"/>
        </w:rPr>
        <w:t>Avv. Fabrizio Spagnolo</w:t>
      </w:r>
      <w:r w:rsidR="009552A5">
        <w:rPr>
          <w:lang w:val="it-IT"/>
        </w:rPr>
        <w:tab/>
      </w:r>
      <w:r w:rsidR="009552A5">
        <w:rPr>
          <w:lang w:val="it-IT"/>
        </w:rPr>
        <w:tab/>
      </w:r>
      <w:r w:rsidR="009552A5">
        <w:rPr>
          <w:lang w:val="it-IT"/>
        </w:rPr>
        <w:tab/>
      </w:r>
      <w:r w:rsidR="009552A5">
        <w:rPr>
          <w:lang w:val="it-IT"/>
        </w:rPr>
        <w:tab/>
      </w:r>
      <w:r w:rsidR="009552A5">
        <w:rPr>
          <w:lang w:val="it-IT"/>
        </w:rPr>
        <w:tab/>
      </w:r>
      <w:r w:rsidR="009552A5">
        <w:rPr>
          <w:lang w:val="it-IT"/>
        </w:rPr>
        <w:tab/>
      </w:r>
      <w:r w:rsidR="009552A5">
        <w:rPr>
          <w:lang w:val="it-IT"/>
        </w:rPr>
        <w:tab/>
      </w:r>
      <w:r w:rsidR="009552A5">
        <w:rPr>
          <w:lang w:val="it-IT"/>
        </w:rPr>
        <w:tab/>
        <w:t xml:space="preserve"> </w:t>
      </w:r>
      <w:r w:rsidRPr="00197667">
        <w:rPr>
          <w:lang w:val="it-IT"/>
        </w:rPr>
        <w:t>Avv. Paolo Scarduelli</w:t>
      </w:r>
    </w:p>
    <w:p w:rsidR="00FC6986" w:rsidRDefault="00FC6986" w:rsidP="009349AD">
      <w:pPr>
        <w:rPr>
          <w:lang w:val="it-IT"/>
        </w:rPr>
      </w:pPr>
    </w:p>
    <w:p w:rsidR="00FC6986" w:rsidRDefault="00FC6986" w:rsidP="009349AD">
      <w:pPr>
        <w:rPr>
          <w:lang w:val="it-IT"/>
        </w:rPr>
      </w:pPr>
    </w:p>
    <w:p w:rsidR="00FC6986" w:rsidRDefault="00FC6986" w:rsidP="009349AD">
      <w:pPr>
        <w:rPr>
          <w:lang w:val="it-IT"/>
        </w:rPr>
      </w:pPr>
    </w:p>
    <w:p w:rsidR="00FC6986" w:rsidRDefault="00FC6986" w:rsidP="009349AD">
      <w:pPr>
        <w:rPr>
          <w:lang w:val="it-IT"/>
        </w:rPr>
      </w:pPr>
    </w:p>
    <w:p w:rsidR="00FC6986" w:rsidRDefault="00FC6986" w:rsidP="009349AD">
      <w:pPr>
        <w:rPr>
          <w:lang w:val="it-IT"/>
        </w:rPr>
      </w:pPr>
    </w:p>
    <w:p w:rsidR="00FC6986" w:rsidRPr="00274DA9" w:rsidRDefault="00FC6986" w:rsidP="009349AD">
      <w:pPr>
        <w:rPr>
          <w:lang w:val="it-IT"/>
        </w:rPr>
      </w:pPr>
    </w:p>
    <w:sectPr w:rsidR="00FC6986" w:rsidRPr="00274DA9" w:rsidSect="00DB44E6">
      <w:headerReference w:type="even" r:id="rId8"/>
      <w:headerReference w:type="default" r:id="rId9"/>
      <w:footerReference w:type="even" r:id="rId10"/>
      <w:footerReference w:type="default" r:id="rId11"/>
      <w:headerReference w:type="first" r:id="rId12"/>
      <w:footerReference w:type="first" r:id="rId13"/>
      <w:pgSz w:w="11906" w:h="16838" w:code="9"/>
      <w:pgMar w:top="2269" w:right="1418" w:bottom="1134" w:left="1418"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38C" w:rsidRDefault="0008338C">
      <w:r>
        <w:separator/>
      </w:r>
    </w:p>
    <w:p w:rsidR="0008338C" w:rsidRDefault="0008338C"/>
  </w:endnote>
  <w:endnote w:type="continuationSeparator" w:id="0">
    <w:p w:rsidR="0008338C" w:rsidRDefault="0008338C">
      <w:r>
        <w:continuationSeparator/>
      </w:r>
    </w:p>
    <w:p w:rsidR="0008338C" w:rsidRDefault="00083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76F" w:rsidRDefault="000F27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87" w:rsidRPr="009B4116" w:rsidRDefault="00173987" w:rsidP="00451C19">
    <w:pPr>
      <w:pStyle w:val="Pidipagina"/>
      <w:tabs>
        <w:tab w:val="clear" w:pos="8789"/>
        <w:tab w:val="left" w:pos="865"/>
      </w:tabs>
      <w:spacing w:line="160" w:lineRule="exact"/>
      <w:rPr>
        <w:rFonts w:ascii="Arial" w:hAnsi="Arial" w:cs="Arial"/>
        <w:sz w:val="13"/>
        <w:szCs w:val="13"/>
      </w:rPr>
    </w:pPr>
    <w:r w:rsidRPr="009B4116">
      <w:rPr>
        <w:rStyle w:val="Numeropagina"/>
        <w:rFonts w:ascii="Arial" w:hAnsi="Arial" w:cs="Arial"/>
        <w:sz w:val="13"/>
        <w:szCs w:val="13"/>
      </w:rPr>
      <w:t xml:space="preserve"> </w:t>
    </w:r>
    <w:r w:rsidR="00C02AED" w:rsidRPr="009B4116">
      <w:rPr>
        <w:rStyle w:val="Numeropagina"/>
        <w:rFonts w:ascii="Arial" w:hAnsi="Arial" w:cs="Arial"/>
        <w:sz w:val="13"/>
        <w:szCs w:val="13"/>
      </w:rPr>
      <w:fldChar w:fldCharType="begin"/>
    </w:r>
    <w:r w:rsidRPr="009B4116">
      <w:rPr>
        <w:rStyle w:val="Numeropagina"/>
        <w:rFonts w:ascii="Arial" w:hAnsi="Arial" w:cs="Arial"/>
        <w:sz w:val="13"/>
        <w:szCs w:val="13"/>
      </w:rPr>
      <w:instrText xml:space="preserve">PAGE  </w:instrText>
    </w:r>
    <w:r w:rsidR="00C02AED" w:rsidRPr="009B4116">
      <w:rPr>
        <w:rStyle w:val="Numeropagina"/>
        <w:rFonts w:ascii="Arial" w:hAnsi="Arial" w:cs="Arial"/>
        <w:sz w:val="13"/>
        <w:szCs w:val="13"/>
      </w:rPr>
      <w:fldChar w:fldCharType="separate"/>
    </w:r>
    <w:r w:rsidR="000F276F">
      <w:rPr>
        <w:rStyle w:val="Numeropagina"/>
        <w:rFonts w:ascii="Arial" w:hAnsi="Arial" w:cs="Arial"/>
        <w:noProof/>
        <w:sz w:val="13"/>
        <w:szCs w:val="13"/>
      </w:rPr>
      <w:t>2</w:t>
    </w:r>
    <w:r w:rsidR="00C02AED" w:rsidRPr="009B4116">
      <w:rPr>
        <w:rStyle w:val="Numeropagina"/>
        <w:rFonts w:ascii="Arial" w:hAnsi="Arial" w:cs="Arial"/>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87" w:rsidRDefault="00173987" w:rsidP="007C1C56">
    <w:pPr>
      <w:pBdr>
        <w:bottom w:val="single" w:sz="6" w:space="1" w:color="auto"/>
      </w:pBdr>
      <w:spacing w:before="60" w:after="0" w:line="160" w:lineRule="exact"/>
      <w:rPr>
        <w:rFonts w:ascii="Arial" w:hAnsi="Arial" w:cs="Arial"/>
        <w:sz w:val="13"/>
        <w:szCs w:val="13"/>
      </w:rPr>
    </w:pPr>
  </w:p>
  <w:p w:rsidR="009A1DFF" w:rsidRDefault="009A1DFF" w:rsidP="009A1DFF">
    <w:pPr>
      <w:pStyle w:val="Pidipagina"/>
      <w:spacing w:before="0" w:after="0" w:line="276" w:lineRule="auto"/>
      <w:rPr>
        <w:rFonts w:ascii="Arial" w:hAnsi="Arial" w:cs="Arial"/>
        <w:sz w:val="13"/>
        <w:szCs w:val="13"/>
        <w:lang w:val="it-IT"/>
      </w:rPr>
    </w:pPr>
  </w:p>
  <w:p w:rsidR="009A1DFF" w:rsidRPr="009A1DFF" w:rsidRDefault="001369C8" w:rsidP="009A1DFF">
    <w:pPr>
      <w:pStyle w:val="Pidipagina"/>
      <w:spacing w:before="0" w:after="0" w:line="276" w:lineRule="auto"/>
      <w:rPr>
        <w:rFonts w:ascii="Arial" w:hAnsi="Arial" w:cs="Arial"/>
        <w:sz w:val="13"/>
        <w:szCs w:val="13"/>
        <w:lang w:val="it-IT"/>
      </w:rPr>
    </w:pPr>
    <w:r>
      <w:rPr>
        <w:rFonts w:ascii="Arial" w:hAnsi="Arial" w:cs="Arial"/>
        <w:sz w:val="13"/>
        <w:szCs w:val="13"/>
        <w:lang w:val="it-IT"/>
      </w:rPr>
      <w:t>Questa</w:t>
    </w:r>
    <w:r w:rsidR="009552A5">
      <w:rPr>
        <w:rFonts w:ascii="Arial" w:hAnsi="Arial" w:cs="Arial"/>
        <w:sz w:val="13"/>
        <w:szCs w:val="13"/>
        <w:lang w:val="it-IT"/>
      </w:rPr>
      <w:t xml:space="preserve"> </w:t>
    </w:r>
    <w:r>
      <w:rPr>
        <w:rFonts w:ascii="Arial" w:hAnsi="Arial" w:cs="Arial"/>
        <w:sz w:val="13"/>
        <w:szCs w:val="13"/>
        <w:lang w:val="it-IT"/>
      </w:rPr>
      <w:t>lettera contiene</w:t>
    </w:r>
    <w:r w:rsidR="009A1DFF" w:rsidRPr="009A1DFF">
      <w:rPr>
        <w:rFonts w:ascii="Arial" w:hAnsi="Arial" w:cs="Arial"/>
        <w:sz w:val="13"/>
        <w:szCs w:val="13"/>
        <w:lang w:val="it-IT"/>
      </w:rPr>
      <w:t xml:space="preserve"> informazioni confidenziali per uso esclusivo del destinatario. Qualsiasi uso o rivelazione del contenuto non autorizzato è proibito. Se avete ricevuto questa lettera per errore vi preghiamo di comunicarcelo e di distruggere l’originale.</w:t>
    </w:r>
  </w:p>
  <w:p w:rsidR="008F06B1" w:rsidRDefault="008F06B1" w:rsidP="009A1DFF">
    <w:pPr>
      <w:pStyle w:val="Pidipagina"/>
      <w:spacing w:before="0" w:after="0" w:line="276" w:lineRule="auto"/>
      <w:rPr>
        <w:rFonts w:ascii="Arial" w:hAnsi="Arial" w:cs="Arial"/>
        <w:sz w:val="13"/>
        <w:szCs w:val="13"/>
        <w:lang w:val="it-IT"/>
      </w:rPr>
    </w:pPr>
  </w:p>
  <w:p w:rsidR="00490BC0" w:rsidRPr="00490BC0" w:rsidRDefault="00490BC0" w:rsidP="00490BC0">
    <w:pPr>
      <w:numPr>
        <w:ilvl w:val="0"/>
        <w:numId w:val="35"/>
      </w:numPr>
      <w:tabs>
        <w:tab w:val="clear" w:pos="851"/>
        <w:tab w:val="right" w:pos="8789"/>
      </w:tabs>
      <w:spacing w:before="0" w:after="0" w:line="276" w:lineRule="auto"/>
      <w:ind w:left="0"/>
      <w:rPr>
        <w:rFonts w:ascii="Arial" w:hAnsi="Arial" w:cs="Arial"/>
        <w:sz w:val="13"/>
        <w:szCs w:val="13"/>
      </w:rPr>
    </w:pPr>
    <w:r w:rsidRPr="00BD2F9D">
      <w:rPr>
        <w:rFonts w:ascii="Arial" w:hAnsi="Arial" w:cs="Arial"/>
        <w:sz w:val="13"/>
        <w:szCs w:val="13"/>
        <w:lang w:val="it-IT"/>
      </w:rPr>
      <w:t xml:space="preserve">CMS Adonnino Ascoli &amp; Cavasola Scamoni è membro di CMS, organizzazione internazionale di studi legali e tributari. In alcune circostanze, CMS è utilizzato come marchio o denominazione di uno o di tutti gli studi aderenti. </w:t>
    </w:r>
    <w:r w:rsidRPr="00490BC0">
      <w:rPr>
        <w:rFonts w:ascii="Arial" w:hAnsi="Arial" w:cs="Arial"/>
        <w:sz w:val="13"/>
        <w:szCs w:val="13"/>
      </w:rPr>
      <w:t xml:space="preserve">Per </w:t>
    </w:r>
    <w:proofErr w:type="spellStart"/>
    <w:r w:rsidRPr="00490BC0">
      <w:rPr>
        <w:rFonts w:ascii="Arial" w:hAnsi="Arial" w:cs="Arial"/>
        <w:sz w:val="13"/>
        <w:szCs w:val="13"/>
      </w:rPr>
      <w:t>ulteriori</w:t>
    </w:r>
    <w:proofErr w:type="spellEnd"/>
    <w:r w:rsidRPr="00490BC0">
      <w:rPr>
        <w:rFonts w:ascii="Arial" w:hAnsi="Arial" w:cs="Arial"/>
        <w:sz w:val="13"/>
        <w:szCs w:val="13"/>
      </w:rPr>
      <w:t xml:space="preserve"> </w:t>
    </w:r>
    <w:proofErr w:type="spellStart"/>
    <w:r w:rsidRPr="00490BC0">
      <w:rPr>
        <w:rFonts w:ascii="Arial" w:hAnsi="Arial" w:cs="Arial"/>
        <w:sz w:val="13"/>
        <w:szCs w:val="13"/>
      </w:rPr>
      <w:t>informazioni</w:t>
    </w:r>
    <w:proofErr w:type="spellEnd"/>
    <w:r w:rsidRPr="00490BC0">
      <w:rPr>
        <w:rFonts w:ascii="Arial" w:hAnsi="Arial" w:cs="Arial"/>
        <w:sz w:val="13"/>
        <w:szCs w:val="13"/>
      </w:rPr>
      <w:t xml:space="preserve"> </w:t>
    </w:r>
    <w:proofErr w:type="spellStart"/>
    <w:r w:rsidRPr="00490BC0">
      <w:rPr>
        <w:rFonts w:ascii="Arial" w:hAnsi="Arial" w:cs="Arial"/>
        <w:sz w:val="13"/>
        <w:szCs w:val="13"/>
      </w:rPr>
      <w:t>consultare</w:t>
    </w:r>
    <w:proofErr w:type="spellEnd"/>
    <w:r w:rsidRPr="00490BC0">
      <w:rPr>
        <w:rFonts w:ascii="Arial" w:hAnsi="Arial" w:cs="Arial"/>
        <w:sz w:val="13"/>
        <w:szCs w:val="13"/>
      </w:rPr>
      <w:t xml:space="preserve"> </w:t>
    </w:r>
    <w:proofErr w:type="spellStart"/>
    <w:r w:rsidRPr="00490BC0">
      <w:rPr>
        <w:rFonts w:ascii="Arial" w:hAnsi="Arial" w:cs="Arial"/>
        <w:sz w:val="13"/>
        <w:szCs w:val="13"/>
      </w:rPr>
      <w:t>il</w:t>
    </w:r>
    <w:proofErr w:type="spellEnd"/>
    <w:r w:rsidRPr="00490BC0">
      <w:rPr>
        <w:rFonts w:ascii="Arial" w:hAnsi="Arial" w:cs="Arial"/>
        <w:sz w:val="13"/>
        <w:szCs w:val="13"/>
      </w:rPr>
      <w:t xml:space="preserve"> </w:t>
    </w:r>
    <w:proofErr w:type="spellStart"/>
    <w:r w:rsidRPr="00490BC0">
      <w:rPr>
        <w:rFonts w:ascii="Arial" w:hAnsi="Arial" w:cs="Arial"/>
        <w:sz w:val="13"/>
        <w:szCs w:val="13"/>
      </w:rPr>
      <w:t>sito</w:t>
    </w:r>
    <w:proofErr w:type="spellEnd"/>
    <w:r w:rsidRPr="00490BC0">
      <w:rPr>
        <w:rFonts w:ascii="Arial" w:hAnsi="Arial" w:cs="Arial"/>
        <w:sz w:val="13"/>
        <w:szCs w:val="13"/>
      </w:rPr>
      <w:t xml:space="preserve"> </w:t>
    </w:r>
    <w:hyperlink r:id="rId1" w:history="1">
      <w:proofErr w:type="spellStart"/>
      <w:r w:rsidRPr="00490BC0">
        <w:rPr>
          <w:rFonts w:ascii="Arial" w:hAnsi="Arial" w:cs="Arial"/>
          <w:color w:val="0000FF"/>
          <w:sz w:val="13"/>
          <w:szCs w:val="13"/>
          <w:u w:val="single"/>
        </w:rPr>
        <w:t>cms.law</w:t>
      </w:r>
      <w:proofErr w:type="spellEnd"/>
    </w:hyperlink>
    <w:r w:rsidRPr="00490BC0">
      <w:rPr>
        <w:rFonts w:ascii="Arial" w:hAnsi="Arial" w:cs="Arial"/>
        <w:sz w:val="13"/>
        <w:szCs w:val="13"/>
      </w:rPr>
      <w:t>.</w:t>
    </w:r>
  </w:p>
  <w:p w:rsidR="00490BC0" w:rsidRPr="00490BC0" w:rsidRDefault="00490BC0" w:rsidP="00490BC0">
    <w:pPr>
      <w:numPr>
        <w:ilvl w:val="0"/>
        <w:numId w:val="35"/>
      </w:numPr>
      <w:tabs>
        <w:tab w:val="clear" w:pos="851"/>
        <w:tab w:val="right" w:pos="8789"/>
      </w:tabs>
      <w:spacing w:before="0" w:after="0" w:line="276" w:lineRule="auto"/>
      <w:ind w:left="0"/>
      <w:rPr>
        <w:rFonts w:ascii="Arial" w:hAnsi="Arial" w:cs="Arial"/>
        <w:b/>
        <w:sz w:val="13"/>
        <w:szCs w:val="13"/>
      </w:rPr>
    </w:pPr>
  </w:p>
  <w:p w:rsidR="008F06B1" w:rsidRDefault="000F276F" w:rsidP="009A1DFF">
    <w:pPr>
      <w:pStyle w:val="Pidipagina"/>
      <w:spacing w:before="0" w:after="0" w:line="276" w:lineRule="auto"/>
      <w:rPr>
        <w:rFonts w:ascii="Arial" w:hAnsi="Arial" w:cs="Arial"/>
        <w:sz w:val="13"/>
        <w:szCs w:val="13"/>
        <w:lang w:val="it-IT"/>
      </w:rPr>
    </w:pPr>
    <w:r w:rsidRPr="00197667">
      <w:rPr>
        <w:rFonts w:ascii="Arial" w:eastAsia="Calibri" w:hAnsi="Arial" w:cs="Arial"/>
        <w:b/>
        <w:sz w:val="13"/>
        <w:szCs w:val="13"/>
        <w:lang w:val="it-IT"/>
      </w:rPr>
      <w:t xml:space="preserve">Uffici CMS: </w:t>
    </w:r>
    <w:r w:rsidRPr="00197667">
      <w:rPr>
        <w:rFonts w:ascii="Arial" w:eastAsia="Calibri" w:hAnsi="Arial" w:cs="Arial"/>
        <w:sz w:val="13"/>
        <w:szCs w:val="13"/>
        <w:lang w:val="it-IT"/>
      </w:rPr>
      <w:t>Aberdeen, Algeri, Amburgo,</w:t>
    </w:r>
    <w:r w:rsidRPr="00197667">
      <w:rPr>
        <w:rFonts w:ascii="Arial" w:eastAsia="Calibri" w:hAnsi="Arial" w:cs="Arial"/>
        <w:b/>
        <w:sz w:val="13"/>
        <w:szCs w:val="13"/>
        <w:lang w:val="it-IT"/>
      </w:rPr>
      <w:t xml:space="preserve"> </w:t>
    </w:r>
    <w:r w:rsidRPr="00197667">
      <w:rPr>
        <w:rFonts w:ascii="Arial" w:eastAsia="Calibri" w:hAnsi="Arial" w:cs="Arial"/>
        <w:sz w:val="13"/>
        <w:szCs w:val="13"/>
        <w:lang w:val="it-IT"/>
      </w:rPr>
      <w:t>Amsterdam, Anversa, Barcellona, Belgrado, Berlino,</w:t>
    </w:r>
    <w:r w:rsidRPr="00197667">
      <w:rPr>
        <w:rFonts w:ascii="Calibri" w:eastAsia="Calibri" w:hAnsi="Calibri"/>
        <w:lang w:val="it-IT"/>
      </w:rPr>
      <w:t xml:space="preserve"> </w:t>
    </w:r>
    <w:r w:rsidRPr="00197667">
      <w:rPr>
        <w:rFonts w:ascii="Arial" w:eastAsia="Calibri" w:hAnsi="Arial" w:cs="Arial"/>
        <w:sz w:val="13"/>
        <w:szCs w:val="13"/>
        <w:lang w:val="it-IT"/>
      </w:rPr>
      <w:t>Bogotá, Bratislava, Bristol, Bruxelles, Bucarest, Budapest, Casablanca, Città del Messico, Colonia, Dubai, Düsseldorf, Edimburgo, Francoforte, Funchal, Ginevra, Glasgow, Hong Kong, Istanbul, Kiev, Lima, Lione, Lipsia, Lisbona, Londra, Luanda, Lubiana, Lussemburgo, Madrid, Manchester, Milano, Monaco, Monaco di Baviera, Mosca, Muscat, Parigi, Pechino, Podgorica, Poznań, Praga, Reading, Riad, Rio de Janeiro, Roma, Santiago del Cile, Sarajevo, Shanghai, Sheffield, Singapore, Siviglia, Skopje, Sofia, Stoccarda, Strasburgo, Teheran, Tirana, Utrecht, Varsavia, Vienna, Zagabria e Zurigo.</w:t>
    </w:r>
  </w:p>
  <w:p w:rsidR="00BD2F9D" w:rsidRPr="00BD2F9D" w:rsidRDefault="00BD2F9D" w:rsidP="009A1DFF">
    <w:pPr>
      <w:pStyle w:val="Pidipagina"/>
      <w:spacing w:before="0" w:after="0" w:line="276" w:lineRule="auto"/>
      <w:rPr>
        <w:rFonts w:ascii="Arial" w:hAnsi="Arial" w:cs="Arial"/>
        <w:b/>
        <w:sz w:val="13"/>
        <w:szCs w:val="13"/>
        <w:lang w:val="it-IT"/>
      </w:rPr>
    </w:pPr>
  </w:p>
  <w:p w:rsidR="00173987" w:rsidRPr="009A1DFF" w:rsidRDefault="009A1DFF" w:rsidP="009A1DFF">
    <w:pPr>
      <w:pStyle w:val="Pidipagina"/>
      <w:spacing w:before="0" w:after="0" w:line="276" w:lineRule="auto"/>
      <w:rPr>
        <w:rFonts w:ascii="Arial" w:hAnsi="Arial" w:cs="Arial"/>
        <w:b/>
        <w:spacing w:val="20"/>
        <w:sz w:val="13"/>
        <w:szCs w:val="13"/>
        <w:lang w:val="it-IT"/>
      </w:rPr>
    </w:pPr>
    <w:r w:rsidRPr="009A1DFF">
      <w:rPr>
        <w:rFonts w:ascii="Arial" w:hAnsi="Arial" w:cs="Arial"/>
        <w:b/>
        <w:sz w:val="13"/>
        <w:szCs w:val="13"/>
        <w:lang w:val="it-IT"/>
      </w:rPr>
      <w:t>CMS Adonnino Ascoli &amp; Cavasola Scamoni</w:t>
    </w:r>
    <w:r w:rsidR="004429F2">
      <w:rPr>
        <w:rFonts w:ascii="Arial" w:hAnsi="Arial" w:cs="Arial"/>
        <w:b/>
        <w:sz w:val="13"/>
        <w:szCs w:val="13"/>
        <w:lang w:val="it-IT"/>
      </w:rPr>
      <w:t xml:space="preserve"> </w:t>
    </w:r>
    <w:r w:rsidRPr="009A1DFF">
      <w:rPr>
        <w:rFonts w:ascii="Arial" w:hAnsi="Arial" w:cs="Arial"/>
        <w:b/>
        <w:sz w:val="13"/>
        <w:szCs w:val="13"/>
        <w:lang w:val="it-IT"/>
      </w:rPr>
      <w:t>| Associazione Professionale</w:t>
    </w:r>
    <w:r w:rsidR="008F06B1">
      <w:rPr>
        <w:rFonts w:ascii="Arial" w:hAnsi="Arial" w:cs="Arial"/>
        <w:b/>
        <w:sz w:val="13"/>
        <w:szCs w:val="13"/>
        <w:lang w:val="it-IT"/>
      </w:rPr>
      <w:t xml:space="preserve"> </w:t>
    </w:r>
    <w:r w:rsidRPr="009A1DFF">
      <w:rPr>
        <w:rFonts w:ascii="Arial" w:hAnsi="Arial" w:cs="Arial"/>
        <w:b/>
        <w:sz w:val="13"/>
        <w:szCs w:val="13"/>
        <w:lang w:val="it-IT"/>
      </w:rPr>
      <w:t xml:space="preserve">| C.F. </w:t>
    </w:r>
    <w:r w:rsidRPr="009A1DFF">
      <w:rPr>
        <w:rFonts w:ascii="Arial" w:hAnsi="Arial" w:cs="Arial"/>
        <w:b/>
        <w:spacing w:val="20"/>
        <w:sz w:val="13"/>
        <w:szCs w:val="13"/>
        <w:lang w:val="it-IT"/>
      </w:rPr>
      <w:t>02616230583</w:t>
    </w:r>
    <w:r w:rsidRPr="009A1DFF">
      <w:rPr>
        <w:rFonts w:ascii="Arial" w:hAnsi="Arial" w:cs="Arial"/>
        <w:b/>
        <w:sz w:val="13"/>
        <w:szCs w:val="13"/>
        <w:lang w:val="it-IT"/>
      </w:rPr>
      <w:t xml:space="preserve"> | P.I. </w:t>
    </w:r>
    <w:r w:rsidRPr="009A1DFF">
      <w:rPr>
        <w:rFonts w:ascii="Arial" w:hAnsi="Arial" w:cs="Arial"/>
        <w:b/>
        <w:spacing w:val="20"/>
        <w:sz w:val="13"/>
        <w:szCs w:val="13"/>
        <w:lang w:val="it-IT"/>
      </w:rPr>
      <w:t>01088071004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38C" w:rsidRDefault="0008338C">
      <w:r>
        <w:separator/>
      </w:r>
    </w:p>
    <w:p w:rsidR="0008338C" w:rsidRDefault="0008338C"/>
  </w:footnote>
  <w:footnote w:type="continuationSeparator" w:id="0">
    <w:p w:rsidR="0008338C" w:rsidRDefault="0008338C">
      <w:r>
        <w:continuationSeparator/>
      </w:r>
    </w:p>
    <w:p w:rsidR="0008338C" w:rsidRDefault="00083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76F" w:rsidRDefault="000F27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87" w:rsidRPr="001C5DE8" w:rsidRDefault="00DB44E6" w:rsidP="001C5DE8">
    <w:pPr>
      <w:pStyle w:val="Intestazione"/>
    </w:pPr>
    <w:r>
      <w:rPr>
        <w:noProof/>
        <w:lang w:val="it-IT" w:eastAsia="it-IT"/>
      </w:rPr>
      <w:drawing>
        <wp:anchor distT="0" distB="0" distL="114300" distR="114300" simplePos="0" relativeHeight="251659264" behindDoc="0" locked="0" layoutInCell="1" allowOverlap="1">
          <wp:simplePos x="0" y="0"/>
          <wp:positionH relativeFrom="column">
            <wp:posOffset>4699000</wp:posOffset>
          </wp:positionH>
          <wp:positionV relativeFrom="paragraph">
            <wp:posOffset>33655</wp:posOffset>
          </wp:positionV>
          <wp:extent cx="876095" cy="516128"/>
          <wp:effectExtent l="19050" t="0" r="205" b="0"/>
          <wp:wrapNone/>
          <wp:docPr id="4" name="Picture 4" descr="CMS_Logo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76095" cy="5161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87" w:rsidRPr="00B36377" w:rsidRDefault="00DB44E6" w:rsidP="00950A9B">
    <w:pPr>
      <w:pStyle w:val="CMSDraftCover"/>
      <w:rPr>
        <w:color w:val="000000" w:themeColor="text1"/>
        <w:lang w:val="de-DE" w:eastAsia="de-DE"/>
      </w:rPr>
    </w:pPr>
    <w:r>
      <w:rPr>
        <w:noProof/>
        <w:color w:val="000000" w:themeColor="text1"/>
        <w:lang w:val="it-IT" w:eastAsia="it-IT"/>
      </w:rPr>
      <w:drawing>
        <wp:anchor distT="0" distB="0" distL="114300" distR="114300" simplePos="0" relativeHeight="251658240" behindDoc="0" locked="0" layoutInCell="1" allowOverlap="1">
          <wp:simplePos x="0" y="0"/>
          <wp:positionH relativeFrom="column">
            <wp:posOffset>4479925</wp:posOffset>
          </wp:positionH>
          <wp:positionV relativeFrom="paragraph">
            <wp:posOffset>41910</wp:posOffset>
          </wp:positionV>
          <wp:extent cx="1095119" cy="645161"/>
          <wp:effectExtent l="19050" t="0" r="0" b="0"/>
          <wp:wrapNone/>
          <wp:docPr id="3"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95119" cy="6451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A209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487DE6"/>
    <w:multiLevelType w:val="multilevel"/>
    <w:tmpl w:val="DD721C38"/>
    <w:numStyleLink w:val="CMS-BAFDefinitions"/>
  </w:abstractNum>
  <w:abstractNum w:abstractNumId="11" w15:restartNumberingAfterBreak="0">
    <w:nsid w:val="0235506D"/>
    <w:multiLevelType w:val="multilevel"/>
    <w:tmpl w:val="D38E646A"/>
    <w:styleLink w:val="CMS-Heading"/>
    <w:lvl w:ilvl="0">
      <w:start w:val="1"/>
      <w:numFmt w:val="decimal"/>
      <w:pStyle w:val="CMSHeading1"/>
      <w:lvlText w:val="%1."/>
      <w:lvlJc w:val="left"/>
      <w:pPr>
        <w:tabs>
          <w:tab w:val="num" w:pos="567"/>
        </w:tabs>
        <w:ind w:left="567" w:hanging="567"/>
      </w:pPr>
      <w:rPr>
        <w:rFonts w:asciiTheme="majorHAnsi" w:hAnsiTheme="majorHAnsi" w:hint="default"/>
      </w:rPr>
    </w:lvl>
    <w:lvl w:ilvl="1">
      <w:start w:val="1"/>
      <w:numFmt w:val="decimal"/>
      <w:pStyle w:val="CMSHeading2"/>
      <w:lvlText w:val="%1.%2"/>
      <w:lvlJc w:val="left"/>
      <w:pPr>
        <w:tabs>
          <w:tab w:val="num" w:pos="567"/>
        </w:tabs>
        <w:ind w:left="567" w:hanging="567"/>
      </w:pPr>
      <w:rPr>
        <w:rFonts w:hint="default"/>
      </w:rPr>
    </w:lvl>
    <w:lvl w:ilvl="2">
      <w:start w:val="1"/>
      <w:numFmt w:val="decimal"/>
      <w:pStyle w:val="CMSHeading3"/>
      <w:lvlText w:val="%1.%2.%3"/>
      <w:lvlJc w:val="left"/>
      <w:pPr>
        <w:tabs>
          <w:tab w:val="num" w:pos="1418"/>
        </w:tabs>
        <w:ind w:left="1418" w:hanging="851"/>
      </w:pPr>
      <w:rPr>
        <w:rFonts w:hint="default"/>
      </w:rPr>
    </w:lvl>
    <w:lvl w:ilvl="3">
      <w:start w:val="1"/>
      <w:numFmt w:val="lowerLetter"/>
      <w:pStyle w:val="CMSHeading4"/>
      <w:lvlText w:val="(%4)"/>
      <w:lvlJc w:val="left"/>
      <w:pPr>
        <w:tabs>
          <w:tab w:val="num" w:pos="1985"/>
        </w:tabs>
        <w:ind w:left="1985" w:hanging="567"/>
      </w:pPr>
      <w:rPr>
        <w:rFonts w:hint="default"/>
      </w:rPr>
    </w:lvl>
    <w:lvl w:ilvl="4">
      <w:start w:val="1"/>
      <w:numFmt w:val="lowerRoman"/>
      <w:pStyle w:val="CMSHeading5"/>
      <w:lvlText w:val="(%5)"/>
      <w:lvlJc w:val="left"/>
      <w:pPr>
        <w:tabs>
          <w:tab w:val="num" w:pos="2552"/>
        </w:tabs>
        <w:ind w:left="2552" w:hanging="567"/>
      </w:pPr>
      <w:rPr>
        <w:rFonts w:hint="default"/>
      </w:rPr>
    </w:lvl>
    <w:lvl w:ilvl="5">
      <w:start w:val="27"/>
      <w:numFmt w:val="lowerLetter"/>
      <w:pStyle w:val="CMSHeading6"/>
      <w:lvlText w:val="(%6)"/>
      <w:lvlJc w:val="left"/>
      <w:pPr>
        <w:tabs>
          <w:tab w:val="num" w:pos="3119"/>
        </w:tabs>
        <w:ind w:left="3119" w:hanging="567"/>
      </w:pPr>
      <w:rPr>
        <w:rFonts w:hint="default"/>
      </w:rPr>
    </w:lvl>
    <w:lvl w:ilvl="6">
      <w:start w:val="1"/>
      <w:numFmt w:val="decimal"/>
      <w:pStyle w:val="CMSHeading7"/>
      <w:lvlText w:val="(%7)"/>
      <w:lvlJc w:val="left"/>
      <w:pPr>
        <w:tabs>
          <w:tab w:val="num" w:pos="3686"/>
        </w:tabs>
        <w:ind w:left="3686" w:hanging="567"/>
      </w:pPr>
      <w:rPr>
        <w:rFonts w:hint="default"/>
      </w:rPr>
    </w:lvl>
    <w:lvl w:ilvl="7">
      <w:start w:val="1"/>
      <w:numFmt w:val="none"/>
      <w:pStyle w:val="CMSHeading8"/>
      <w:suff w:val="nothing"/>
      <w:lvlText w:val=""/>
      <w:lvlJc w:val="left"/>
      <w:pPr>
        <w:ind w:left="284" w:firstLine="0"/>
      </w:pPr>
      <w:rPr>
        <w:rFonts w:hint="default"/>
      </w:rPr>
    </w:lvl>
    <w:lvl w:ilvl="8">
      <w:start w:val="1"/>
      <w:numFmt w:val="none"/>
      <w:pStyle w:val="CMSHeading9"/>
      <w:suff w:val="nothing"/>
      <w:lvlText w:val=""/>
      <w:lvlJc w:val="left"/>
      <w:pPr>
        <w:ind w:left="284" w:firstLine="0"/>
      </w:pPr>
      <w:rPr>
        <w:rFonts w:hint="default"/>
      </w:rPr>
    </w:lvl>
  </w:abstractNum>
  <w:abstractNum w:abstractNumId="12" w15:restartNumberingAfterBreak="0">
    <w:nsid w:val="04A97695"/>
    <w:multiLevelType w:val="hybridMultilevel"/>
    <w:tmpl w:val="E12CF8BC"/>
    <w:lvl w:ilvl="0" w:tplc="E9F2AF9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97C020C"/>
    <w:multiLevelType w:val="multilevel"/>
    <w:tmpl w:val="A28A1200"/>
    <w:styleLink w:val="CMS-BAFHeading"/>
    <w:lvl w:ilvl="0">
      <w:start w:val="1"/>
      <w:numFmt w:val="decimal"/>
      <w:lvlText w:val="%1."/>
      <w:lvlJc w:val="left"/>
      <w:pPr>
        <w:tabs>
          <w:tab w:val="num" w:pos="567"/>
        </w:tabs>
        <w:ind w:left="567" w:hanging="567"/>
      </w:pPr>
      <w:rPr>
        <w:rFonts w:hint="default"/>
        <w:b/>
        <w:i w:val="0"/>
        <w:caps/>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27"/>
      <w:numFmt w:val="none"/>
      <w:lvlText w:val=""/>
      <w:lvlJc w:val="left"/>
      <w:pPr>
        <w:tabs>
          <w:tab w:val="num" w:pos="2835"/>
        </w:tabs>
        <w:ind w:left="2835" w:hanging="567"/>
      </w:pPr>
      <w:rPr>
        <w:rFonts w:hint="default"/>
      </w:rPr>
    </w:lvl>
    <w:lvl w:ilvl="8">
      <w:start w:val="1"/>
      <w:numFmt w:val="none"/>
      <w:suff w:val="nothing"/>
      <w:lvlText w:val=""/>
      <w:lvlJc w:val="left"/>
      <w:pPr>
        <w:ind w:left="2835" w:hanging="567"/>
      </w:pPr>
      <w:rPr>
        <w:rFonts w:hint="default"/>
      </w:rPr>
    </w:lvl>
  </w:abstractNum>
  <w:abstractNum w:abstractNumId="14" w15:restartNumberingAfterBreak="0">
    <w:nsid w:val="0ACE28A2"/>
    <w:multiLevelType w:val="multilevel"/>
    <w:tmpl w:val="8C38D1F0"/>
    <w:styleLink w:val="CMS-InternerHinweis"/>
    <w:lvl w:ilvl="0">
      <w:start w:val="1"/>
      <w:numFmt w:val="none"/>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5" w15:restartNumberingAfterBreak="0">
    <w:nsid w:val="0CD46224"/>
    <w:multiLevelType w:val="hybridMultilevel"/>
    <w:tmpl w:val="8CEE1E06"/>
    <w:lvl w:ilvl="0" w:tplc="1C2E591E">
      <w:start w:val="1"/>
      <w:numFmt w:val="upperLetter"/>
      <w:lvlText w:val="(%1)"/>
      <w:lvlJc w:val="righ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6211CC8"/>
    <w:multiLevelType w:val="multilevel"/>
    <w:tmpl w:val="FEC8E9FE"/>
    <w:styleLink w:val="CMS-Note"/>
    <w:lvl w:ilvl="0">
      <w:start w:val="1"/>
      <w:numFmt w:val="none"/>
      <w:lvlText w:val="Note CMS:"/>
      <w:lvlJc w:val="left"/>
      <w:pPr>
        <w:ind w:left="1701" w:hanging="1701"/>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1B9E3F21"/>
    <w:multiLevelType w:val="multilevel"/>
    <w:tmpl w:val="218C3D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Letter"/>
      <w:lvlText w:val="(a%6)"/>
      <w:lvlJc w:val="left"/>
      <w:pPr>
        <w:tabs>
          <w:tab w:val="num" w:pos="2552"/>
        </w:tabs>
        <w:ind w:left="2552" w:hanging="567"/>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0D9525C"/>
    <w:multiLevelType w:val="multilevel"/>
    <w:tmpl w:val="61683D6A"/>
    <w:numStyleLink w:val="FormatvorlageAufgezhlt"/>
  </w:abstractNum>
  <w:abstractNum w:abstractNumId="19" w15:restartNumberingAfterBreak="0">
    <w:nsid w:val="2AF47B33"/>
    <w:multiLevelType w:val="multilevel"/>
    <w:tmpl w:val="1C787A0E"/>
    <w:styleLink w:val="CMS-Schedul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none"/>
      <w:lvlRestart w:val="0"/>
      <w:pStyle w:val="CMSSchedule4"/>
      <w:suff w:val="nothing"/>
      <w:lvlText w:val=""/>
      <w:lvlJc w:val="left"/>
      <w:pPr>
        <w:ind w:left="0" w:firstLine="0"/>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1"/>
      <w:numFmt w:val="upperLetter"/>
      <w:lvlText w:val="(%8)"/>
      <w:lvlJc w:val="left"/>
      <w:pPr>
        <w:tabs>
          <w:tab w:val="num" w:pos="2268"/>
        </w:tabs>
        <w:ind w:left="2268"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0" w15:restartNumberingAfterBreak="0">
    <w:nsid w:val="2B94104F"/>
    <w:multiLevelType w:val="hybridMultilevel"/>
    <w:tmpl w:val="945293BC"/>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EF22E0"/>
    <w:multiLevelType w:val="multilevel"/>
    <w:tmpl w:val="2368CB2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E373DE9"/>
    <w:multiLevelType w:val="multilevel"/>
    <w:tmpl w:val="23E448C6"/>
    <w:styleLink w:val="CMS-Anmerkung"/>
    <w:lvl w:ilvl="0">
      <w:start w:val="1"/>
      <w:numFmt w:val="none"/>
      <w:lvlText w:val="Anmerkung:"/>
      <w:lvlJc w:val="left"/>
      <w:pPr>
        <w:ind w:left="1701" w:hanging="1701"/>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2F9A55DB"/>
    <w:multiLevelType w:val="multilevel"/>
    <w:tmpl w:val="4C6C289A"/>
    <w:styleLink w:val="CMS-Exhibit"/>
    <w:lvl w:ilvl="0">
      <w:start w:val="1"/>
      <w:numFmt w:val="none"/>
      <w:suff w:val="space"/>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1"/>
      <w:numFmt w:val="upperLetter"/>
      <w:lvlText w:val="(%8)"/>
      <w:lvlJc w:val="left"/>
      <w:pPr>
        <w:tabs>
          <w:tab w:val="num" w:pos="2268"/>
        </w:tabs>
        <w:ind w:left="2268"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4"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63201D"/>
    <w:multiLevelType w:val="multilevel"/>
    <w:tmpl w:val="7B22677E"/>
    <w:styleLink w:val="CMS-Nummeration"/>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26" w15:restartNumberingAfterBreak="0">
    <w:nsid w:val="373F1FF1"/>
    <w:multiLevelType w:val="multilevel"/>
    <w:tmpl w:val="BCF0C9DE"/>
    <w:numStyleLink w:val="CMS-ANDefinitions"/>
  </w:abstractNum>
  <w:abstractNum w:abstractNumId="27" w15:restartNumberingAfterBreak="0">
    <w:nsid w:val="3AA47768"/>
    <w:multiLevelType w:val="multilevel"/>
    <w:tmpl w:val="A28A1200"/>
    <w:numStyleLink w:val="CMS-BAFHeading"/>
  </w:abstractNum>
  <w:abstractNum w:abstractNumId="28" w15:restartNumberingAfterBreak="0">
    <w:nsid w:val="3D411E10"/>
    <w:multiLevelType w:val="multilevel"/>
    <w:tmpl w:val="61683D6A"/>
    <w:styleLink w:val="FormatvorlageAufgezhlt"/>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DD6056B"/>
    <w:multiLevelType w:val="multilevel"/>
    <w:tmpl w:val="DD721C38"/>
    <w:styleLink w:val="CMS-BAFDefinitions"/>
    <w:lvl w:ilvl="0">
      <w:start w:val="1"/>
      <w:numFmt w:val="none"/>
      <w:suff w:val="nothing"/>
      <w:lvlText w:val=""/>
      <w:lvlJc w:val="left"/>
      <w:pPr>
        <w:ind w:left="567" w:firstLine="0"/>
      </w:pPr>
      <w:rPr>
        <w:rFonts w:hint="default"/>
      </w:rPr>
    </w:lvl>
    <w:lvl w:ilvl="1">
      <w:start w:val="1"/>
      <w:numFmt w:val="lowerLetter"/>
      <w:lvlText w:val="%1(%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1701"/>
        </w:tabs>
        <w:ind w:left="1701" w:hanging="567"/>
      </w:pPr>
      <w:rPr>
        <w:rFonts w:hint="default"/>
      </w:rPr>
    </w:lvl>
    <w:lvl w:ilvl="4">
      <w:start w:val="27"/>
      <w:numFmt w:val="none"/>
      <w:lvlText w:val=""/>
      <w:lvlJc w:val="left"/>
      <w:pPr>
        <w:tabs>
          <w:tab w:val="num" w:pos="2268"/>
        </w:tabs>
        <w:ind w:left="2268" w:hanging="567"/>
      </w:pPr>
      <w:rPr>
        <w:rFonts w:hint="default"/>
      </w:rPr>
    </w:lvl>
    <w:lvl w:ilvl="5">
      <w:start w:val="1"/>
      <w:numFmt w:val="none"/>
      <w:lvlText w:val=""/>
      <w:lvlJc w:val="left"/>
      <w:pPr>
        <w:tabs>
          <w:tab w:val="num" w:pos="2381"/>
        </w:tabs>
        <w:ind w:left="2381" w:hanging="396"/>
      </w:pPr>
      <w:rPr>
        <w:rFonts w:hint="default"/>
      </w:rPr>
    </w:lvl>
    <w:lvl w:ilvl="6">
      <w:start w:val="1"/>
      <w:numFmt w:val="none"/>
      <w:lvlText w:val=""/>
      <w:lvlJc w:val="left"/>
      <w:pPr>
        <w:tabs>
          <w:tab w:val="num" w:pos="2722"/>
        </w:tabs>
        <w:ind w:left="2722" w:hanging="341"/>
      </w:pPr>
      <w:rPr>
        <w:rFonts w:hint="default"/>
      </w:rPr>
    </w:lvl>
    <w:lvl w:ilvl="7">
      <w:start w:val="1"/>
      <w:numFmt w:val="none"/>
      <w:lvlText w:val=""/>
      <w:lvlJc w:val="left"/>
      <w:pPr>
        <w:tabs>
          <w:tab w:val="num" w:pos="0"/>
        </w:tabs>
        <w:ind w:left="284" w:firstLine="0"/>
      </w:pPr>
      <w:rPr>
        <w:rFonts w:hint="default"/>
      </w:rPr>
    </w:lvl>
    <w:lvl w:ilvl="8">
      <w:start w:val="1"/>
      <w:numFmt w:val="none"/>
      <w:lvlText w:val=""/>
      <w:lvlJc w:val="left"/>
      <w:pPr>
        <w:tabs>
          <w:tab w:val="num" w:pos="0"/>
        </w:tabs>
        <w:ind w:left="284" w:firstLine="0"/>
      </w:pPr>
      <w:rPr>
        <w:rFonts w:hint="default"/>
      </w:rPr>
    </w:lvl>
  </w:abstractNum>
  <w:abstractNum w:abstractNumId="30" w15:restartNumberingAfterBreak="0">
    <w:nsid w:val="3E0E558A"/>
    <w:multiLevelType w:val="hybridMultilevel"/>
    <w:tmpl w:val="CEA2D7BC"/>
    <w:lvl w:ilvl="0" w:tplc="CDA27ADA">
      <w:start w:val="1"/>
      <w:numFmt w:val="ordinalText"/>
      <w:lvlText w:val="%1"/>
      <w:lvlJc w:val="left"/>
      <w:pPr>
        <w:tabs>
          <w:tab w:val="num" w:pos="2835"/>
        </w:tabs>
        <w:ind w:left="2835" w:hanging="1701"/>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3FE91FC0"/>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92A15A4"/>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B362741"/>
    <w:multiLevelType w:val="multilevel"/>
    <w:tmpl w:val="06320892"/>
    <w:styleLink w:val="CMS-InternalNote"/>
    <w:lvl w:ilvl="0">
      <w:start w:val="1"/>
      <w:numFmt w:val="none"/>
      <w:lvlText w:val="Internal note:"/>
      <w:lvlJc w:val="left"/>
      <w:pPr>
        <w:ind w:left="2552" w:hanging="2552"/>
      </w:pPr>
      <w:rPr>
        <w:rFonts w:hint="default"/>
        <w:caps/>
        <w:color w:val="FF0000"/>
      </w:rPr>
    </w:lvl>
    <w:lvl w:ilvl="1">
      <w:start w:val="1"/>
      <w:numFmt w:val="none"/>
      <w:lvlRestart w:val="0"/>
      <w:isLgl/>
      <w:lvlText w:val=""/>
      <w:lvlJc w:val="left"/>
      <w:pPr>
        <w:tabs>
          <w:tab w:val="num" w:pos="1440"/>
        </w:tabs>
        <w:ind w:left="0" w:firstLine="0"/>
      </w:pPr>
      <w:rPr>
        <w:rFonts w:hint="default"/>
      </w:rPr>
    </w:lvl>
    <w:lvl w:ilvl="2">
      <w:start w:val="1"/>
      <w:numFmt w:val="none"/>
      <w:lvlRestart w:val="0"/>
      <w:lvlText w:val=""/>
      <w:lvlJc w:val="left"/>
      <w:pPr>
        <w:tabs>
          <w:tab w:val="num" w:pos="720"/>
        </w:tabs>
        <w:ind w:left="720" w:hanging="432"/>
      </w:pPr>
      <w:rPr>
        <w:rFonts w:hint="default"/>
      </w:rPr>
    </w:lvl>
    <w:lvl w:ilvl="3">
      <w:start w:val="1"/>
      <w:numFmt w:val="none"/>
      <w:lvlRestart w:val="0"/>
      <w:lvlText w:val=""/>
      <w:lvlJc w:val="right"/>
      <w:pPr>
        <w:tabs>
          <w:tab w:val="num" w:pos="864"/>
        </w:tabs>
        <w:ind w:left="864" w:hanging="144"/>
      </w:pPr>
      <w:rPr>
        <w:rFonts w:hint="default"/>
      </w:rPr>
    </w:lvl>
    <w:lvl w:ilvl="4">
      <w:start w:val="1"/>
      <w:numFmt w:val="none"/>
      <w:lvlRestart w:val="0"/>
      <w:lvlText w:val=""/>
      <w:lvlJc w:val="left"/>
      <w:pPr>
        <w:tabs>
          <w:tab w:val="num" w:pos="1008"/>
        </w:tabs>
        <w:ind w:left="1008" w:hanging="432"/>
      </w:pPr>
      <w:rPr>
        <w:rFonts w:hint="default"/>
      </w:rPr>
    </w:lvl>
    <w:lvl w:ilvl="5">
      <w:start w:val="1"/>
      <w:numFmt w:val="none"/>
      <w:lvlRestart w:val="0"/>
      <w:lvlText w:val=""/>
      <w:lvlJc w:val="left"/>
      <w:pPr>
        <w:tabs>
          <w:tab w:val="num" w:pos="1152"/>
        </w:tabs>
        <w:ind w:left="1152" w:hanging="432"/>
      </w:pPr>
      <w:rPr>
        <w:rFonts w:hint="default"/>
      </w:rPr>
    </w:lvl>
    <w:lvl w:ilvl="6">
      <w:start w:val="1"/>
      <w:numFmt w:val="none"/>
      <w:lvlRestart w:val="0"/>
      <w:lvlText w:val=""/>
      <w:lvlJc w:val="right"/>
      <w:pPr>
        <w:tabs>
          <w:tab w:val="num" w:pos="1296"/>
        </w:tabs>
        <w:ind w:left="1296" w:hanging="288"/>
      </w:pPr>
      <w:rPr>
        <w:rFonts w:hint="default"/>
      </w:rPr>
    </w:lvl>
    <w:lvl w:ilvl="7">
      <w:start w:val="1"/>
      <w:numFmt w:val="none"/>
      <w:lvlRestart w:val="0"/>
      <w:lvlText w:val=""/>
      <w:lvlJc w:val="left"/>
      <w:pPr>
        <w:tabs>
          <w:tab w:val="num" w:pos="1440"/>
        </w:tabs>
        <w:ind w:left="1440" w:hanging="432"/>
      </w:pPr>
      <w:rPr>
        <w:rFonts w:hint="default"/>
      </w:rPr>
    </w:lvl>
    <w:lvl w:ilvl="8">
      <w:start w:val="1"/>
      <w:numFmt w:val="none"/>
      <w:lvlRestart w:val="0"/>
      <w:lvlText w:val=""/>
      <w:lvlJc w:val="right"/>
      <w:pPr>
        <w:tabs>
          <w:tab w:val="num" w:pos="1584"/>
        </w:tabs>
        <w:ind w:left="1584" w:hanging="144"/>
      </w:pPr>
      <w:rPr>
        <w:rFonts w:hint="default"/>
      </w:rPr>
    </w:lvl>
  </w:abstractNum>
  <w:abstractNum w:abstractNumId="34" w15:restartNumberingAfterBreak="0">
    <w:nsid w:val="4D405CBB"/>
    <w:multiLevelType w:val="hybridMultilevel"/>
    <w:tmpl w:val="8606FF02"/>
    <w:lvl w:ilvl="0" w:tplc="4EE28B90">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DD0767D"/>
    <w:multiLevelType w:val="multilevel"/>
    <w:tmpl w:val="C890B9B0"/>
    <w:lvl w:ilvl="0">
      <w:start w:val="1"/>
      <w:numFmt w:val="decimal"/>
      <w:pStyle w:val="Paragrafoelenco"/>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8C4ACD"/>
    <w:multiLevelType w:val="hybridMultilevel"/>
    <w:tmpl w:val="D7A6BE82"/>
    <w:lvl w:ilvl="0" w:tplc="0F14E78E">
      <w:start w:val="1"/>
      <w:numFmt w:val="upperLetter"/>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F0F0075"/>
    <w:multiLevelType w:val="multilevel"/>
    <w:tmpl w:val="E7206B48"/>
    <w:styleLink w:val="CMS-Dash"/>
    <w:lvl w:ilvl="0">
      <w:start w:val="1"/>
      <w:numFmt w:val="bullet"/>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38" w15:restartNumberingAfterBreak="0">
    <w:nsid w:val="604345D5"/>
    <w:multiLevelType w:val="multilevel"/>
    <w:tmpl w:val="C4EC4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lowerLetter"/>
      <w:lvlText w:val="(a%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9BF23E0"/>
    <w:multiLevelType w:val="multilevel"/>
    <w:tmpl w:val="A28A1200"/>
    <w:numStyleLink w:val="CMS-BAFHeading"/>
  </w:abstractNum>
  <w:abstractNum w:abstractNumId="40" w15:restartNumberingAfterBreak="0">
    <w:nsid w:val="7271286B"/>
    <w:multiLevelType w:val="multilevel"/>
    <w:tmpl w:val="BCF0C9DE"/>
    <w:styleLink w:val="CMS-ANDefinitions"/>
    <w:lvl w:ilvl="0">
      <w:start w:val="1"/>
      <w:numFmt w:val="none"/>
      <w:pStyle w:val="CMSANDefinitions1"/>
      <w:lvlText w:val=""/>
      <w:lvlJc w:val="left"/>
      <w:pPr>
        <w:tabs>
          <w:tab w:val="num" w:pos="851"/>
        </w:tabs>
        <w:ind w:left="851" w:firstLine="0"/>
      </w:pPr>
      <w:rPr>
        <w:rFonts w:hint="default"/>
      </w:rPr>
    </w:lvl>
    <w:lvl w:ilvl="1">
      <w:start w:val="1"/>
      <w:numFmt w:val="lowerLetter"/>
      <w:pStyle w:val="CMSANDefinitions2"/>
      <w:lvlText w:val="(%2)"/>
      <w:lvlJc w:val="left"/>
      <w:pPr>
        <w:tabs>
          <w:tab w:val="num" w:pos="1418"/>
        </w:tabs>
        <w:ind w:left="1418" w:hanging="567"/>
      </w:pPr>
      <w:rPr>
        <w:rFonts w:hint="default"/>
      </w:rPr>
    </w:lvl>
    <w:lvl w:ilvl="2">
      <w:start w:val="1"/>
      <w:numFmt w:val="lowerRoman"/>
      <w:pStyle w:val="CMSANDefinitions3"/>
      <w:lvlText w:val="(%3)"/>
      <w:lvlJc w:val="left"/>
      <w:pPr>
        <w:tabs>
          <w:tab w:val="num" w:pos="1985"/>
        </w:tabs>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1"/>
  </w:num>
  <w:num w:numId="2">
    <w:abstractNumId w:val="24"/>
  </w:num>
  <w:num w:numId="3">
    <w:abstractNumId w:val="32"/>
  </w:num>
  <w:num w:numId="4">
    <w:abstractNumId w:val="9"/>
  </w:num>
  <w:num w:numId="5">
    <w:abstractNumId w:val="7"/>
  </w:num>
  <w:num w:numId="6">
    <w:abstractNumId w:val="6"/>
  </w:num>
  <w:num w:numId="7">
    <w:abstractNumId w:val="5"/>
  </w:num>
  <w:num w:numId="8">
    <w:abstractNumId w:val="4"/>
  </w:num>
  <w:num w:numId="9">
    <w:abstractNumId w:val="30"/>
  </w:num>
  <w:num w:numId="10">
    <w:abstractNumId w:val="34"/>
  </w:num>
  <w:num w:numId="11">
    <w:abstractNumId w:val="36"/>
  </w:num>
  <w:num w:numId="12">
    <w:abstractNumId w:val="37"/>
  </w:num>
  <w:num w:numId="13">
    <w:abstractNumId w:val="29"/>
  </w:num>
  <w:num w:numId="14">
    <w:abstractNumId w:val="13"/>
  </w:num>
  <w:num w:numId="15">
    <w:abstractNumId w:val="25"/>
  </w:num>
  <w:num w:numId="16">
    <w:abstractNumId w:val="8"/>
  </w:num>
  <w:num w:numId="17">
    <w:abstractNumId w:val="3"/>
  </w:num>
  <w:num w:numId="18">
    <w:abstractNumId w:val="2"/>
  </w:num>
  <w:num w:numId="19">
    <w:abstractNumId w:val="1"/>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27"/>
  </w:num>
  <w:num w:numId="25">
    <w:abstractNumId w:val="22"/>
  </w:num>
  <w:num w:numId="26">
    <w:abstractNumId w:val="33"/>
  </w:num>
  <w:num w:numId="27">
    <w:abstractNumId w:val="14"/>
  </w:num>
  <w:num w:numId="28">
    <w:abstractNumId w:val="16"/>
  </w:num>
  <w:num w:numId="29">
    <w:abstractNumId w:val="12"/>
  </w:num>
  <w:num w:numId="30">
    <w:abstractNumId w:val="15"/>
  </w:num>
  <w:num w:numId="31">
    <w:abstractNumId w:val="35"/>
  </w:num>
  <w:num w:numId="32">
    <w:abstractNumId w:val="38"/>
  </w:num>
  <w:num w:numId="33">
    <w:abstractNumId w:val="17"/>
  </w:num>
  <w:num w:numId="34">
    <w:abstractNumId w:val="39"/>
  </w:num>
  <w:num w:numId="35">
    <w:abstractNumId w:val="40"/>
  </w:num>
  <w:num w:numId="36">
    <w:abstractNumId w:val="26"/>
  </w:num>
  <w:num w:numId="37">
    <w:abstractNumId w:val="28"/>
  </w:num>
  <w:num w:numId="38">
    <w:abstractNumId w:val="31"/>
  </w:num>
  <w:num w:numId="39">
    <w:abstractNumId w:val="18"/>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proofState w:spelling="clean" w:grammar="clean"/>
  <w:attachedTemplate r:id="rId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autoHyphenation/>
  <w:hyphenationZone w:val="425"/>
  <w:drawingGridHorizontalSpacing w:val="110"/>
  <w:drawingGridVerticalSpacing w:val="283"/>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67"/>
    <w:rsid w:val="000015EC"/>
    <w:rsid w:val="00002936"/>
    <w:rsid w:val="00002F49"/>
    <w:rsid w:val="00005CC4"/>
    <w:rsid w:val="000063DC"/>
    <w:rsid w:val="00006DFB"/>
    <w:rsid w:val="00011C09"/>
    <w:rsid w:val="00012766"/>
    <w:rsid w:val="00012D4A"/>
    <w:rsid w:val="00013380"/>
    <w:rsid w:val="000135A1"/>
    <w:rsid w:val="0001533B"/>
    <w:rsid w:val="0001553D"/>
    <w:rsid w:val="000206FF"/>
    <w:rsid w:val="000209E8"/>
    <w:rsid w:val="000215E1"/>
    <w:rsid w:val="00022AC7"/>
    <w:rsid w:val="00022FBF"/>
    <w:rsid w:val="000273E5"/>
    <w:rsid w:val="00027814"/>
    <w:rsid w:val="000324A1"/>
    <w:rsid w:val="00032514"/>
    <w:rsid w:val="000334A9"/>
    <w:rsid w:val="0003577F"/>
    <w:rsid w:val="00036AC3"/>
    <w:rsid w:val="00041520"/>
    <w:rsid w:val="000415B1"/>
    <w:rsid w:val="00042604"/>
    <w:rsid w:val="000434F7"/>
    <w:rsid w:val="000457C6"/>
    <w:rsid w:val="00045F72"/>
    <w:rsid w:val="00046C20"/>
    <w:rsid w:val="000479D4"/>
    <w:rsid w:val="00050877"/>
    <w:rsid w:val="00050D86"/>
    <w:rsid w:val="0005443E"/>
    <w:rsid w:val="00054841"/>
    <w:rsid w:val="000557B0"/>
    <w:rsid w:val="00055CE7"/>
    <w:rsid w:val="00056D82"/>
    <w:rsid w:val="000571C1"/>
    <w:rsid w:val="0005736B"/>
    <w:rsid w:val="000607BE"/>
    <w:rsid w:val="00060CF6"/>
    <w:rsid w:val="00061B07"/>
    <w:rsid w:val="000640EB"/>
    <w:rsid w:val="000676E1"/>
    <w:rsid w:val="0006783A"/>
    <w:rsid w:val="00071DD3"/>
    <w:rsid w:val="00072947"/>
    <w:rsid w:val="0007294A"/>
    <w:rsid w:val="00072CB3"/>
    <w:rsid w:val="00073BA6"/>
    <w:rsid w:val="00075F68"/>
    <w:rsid w:val="00076066"/>
    <w:rsid w:val="0007676F"/>
    <w:rsid w:val="00077C8B"/>
    <w:rsid w:val="00080978"/>
    <w:rsid w:val="0008338C"/>
    <w:rsid w:val="00084DD9"/>
    <w:rsid w:val="00087735"/>
    <w:rsid w:val="00087871"/>
    <w:rsid w:val="0009064C"/>
    <w:rsid w:val="00090AAB"/>
    <w:rsid w:val="00091376"/>
    <w:rsid w:val="000929F0"/>
    <w:rsid w:val="00093163"/>
    <w:rsid w:val="00094921"/>
    <w:rsid w:val="000952FF"/>
    <w:rsid w:val="0009610E"/>
    <w:rsid w:val="00096EE1"/>
    <w:rsid w:val="000A11AA"/>
    <w:rsid w:val="000A2486"/>
    <w:rsid w:val="000A30DA"/>
    <w:rsid w:val="000A3130"/>
    <w:rsid w:val="000A3DE7"/>
    <w:rsid w:val="000A3F1E"/>
    <w:rsid w:val="000A65FD"/>
    <w:rsid w:val="000A7810"/>
    <w:rsid w:val="000B2881"/>
    <w:rsid w:val="000B5352"/>
    <w:rsid w:val="000B58E4"/>
    <w:rsid w:val="000B6514"/>
    <w:rsid w:val="000B7487"/>
    <w:rsid w:val="000B7A82"/>
    <w:rsid w:val="000C1A37"/>
    <w:rsid w:val="000C23D4"/>
    <w:rsid w:val="000C4C6B"/>
    <w:rsid w:val="000C5358"/>
    <w:rsid w:val="000C5CF8"/>
    <w:rsid w:val="000C6F05"/>
    <w:rsid w:val="000C6FBF"/>
    <w:rsid w:val="000D44B5"/>
    <w:rsid w:val="000D7856"/>
    <w:rsid w:val="000D7C76"/>
    <w:rsid w:val="000E110F"/>
    <w:rsid w:val="000E2C07"/>
    <w:rsid w:val="000E30CC"/>
    <w:rsid w:val="000E3193"/>
    <w:rsid w:val="000E439D"/>
    <w:rsid w:val="000E4E5F"/>
    <w:rsid w:val="000E528F"/>
    <w:rsid w:val="000E5545"/>
    <w:rsid w:val="000E6A2A"/>
    <w:rsid w:val="000E6FBF"/>
    <w:rsid w:val="000E7568"/>
    <w:rsid w:val="000F15C5"/>
    <w:rsid w:val="000F1CC3"/>
    <w:rsid w:val="000F1F0B"/>
    <w:rsid w:val="000F276F"/>
    <w:rsid w:val="000F29C3"/>
    <w:rsid w:val="000F2A5D"/>
    <w:rsid w:val="000F2DDC"/>
    <w:rsid w:val="000F3B65"/>
    <w:rsid w:val="000F4E83"/>
    <w:rsid w:val="000F5365"/>
    <w:rsid w:val="000F5901"/>
    <w:rsid w:val="000F6C4F"/>
    <w:rsid w:val="00101406"/>
    <w:rsid w:val="0010142D"/>
    <w:rsid w:val="00103687"/>
    <w:rsid w:val="00104F36"/>
    <w:rsid w:val="00105936"/>
    <w:rsid w:val="00105E65"/>
    <w:rsid w:val="001061AD"/>
    <w:rsid w:val="001065E8"/>
    <w:rsid w:val="001066CD"/>
    <w:rsid w:val="00106870"/>
    <w:rsid w:val="00107411"/>
    <w:rsid w:val="00107C8A"/>
    <w:rsid w:val="0011007E"/>
    <w:rsid w:val="00110745"/>
    <w:rsid w:val="001111D7"/>
    <w:rsid w:val="00112D6D"/>
    <w:rsid w:val="00114156"/>
    <w:rsid w:val="001149D8"/>
    <w:rsid w:val="00114FD3"/>
    <w:rsid w:val="00115A04"/>
    <w:rsid w:val="00115C0B"/>
    <w:rsid w:val="00115FC3"/>
    <w:rsid w:val="001170A7"/>
    <w:rsid w:val="00122DC9"/>
    <w:rsid w:val="001245AC"/>
    <w:rsid w:val="00124AB6"/>
    <w:rsid w:val="00125CD9"/>
    <w:rsid w:val="00130662"/>
    <w:rsid w:val="00130873"/>
    <w:rsid w:val="001316D4"/>
    <w:rsid w:val="001323B1"/>
    <w:rsid w:val="001369C8"/>
    <w:rsid w:val="00136A3D"/>
    <w:rsid w:val="00137089"/>
    <w:rsid w:val="00140ACB"/>
    <w:rsid w:val="0014173C"/>
    <w:rsid w:val="001425D6"/>
    <w:rsid w:val="0014482D"/>
    <w:rsid w:val="0014518E"/>
    <w:rsid w:val="001476F7"/>
    <w:rsid w:val="001501C3"/>
    <w:rsid w:val="00150990"/>
    <w:rsid w:val="00152EBB"/>
    <w:rsid w:val="0015371F"/>
    <w:rsid w:val="00154359"/>
    <w:rsid w:val="0015584E"/>
    <w:rsid w:val="00155C37"/>
    <w:rsid w:val="00156008"/>
    <w:rsid w:val="00157237"/>
    <w:rsid w:val="00160121"/>
    <w:rsid w:val="00160822"/>
    <w:rsid w:val="001608FE"/>
    <w:rsid w:val="001620E4"/>
    <w:rsid w:val="00162A73"/>
    <w:rsid w:val="00162F44"/>
    <w:rsid w:val="0016351F"/>
    <w:rsid w:val="00165C14"/>
    <w:rsid w:val="0016791A"/>
    <w:rsid w:val="00170873"/>
    <w:rsid w:val="00171317"/>
    <w:rsid w:val="00173987"/>
    <w:rsid w:val="00174D4B"/>
    <w:rsid w:val="00176324"/>
    <w:rsid w:val="001770E8"/>
    <w:rsid w:val="0017786D"/>
    <w:rsid w:val="001806F8"/>
    <w:rsid w:val="0018314E"/>
    <w:rsid w:val="00183D6D"/>
    <w:rsid w:val="00184FA2"/>
    <w:rsid w:val="001901C5"/>
    <w:rsid w:val="00191E32"/>
    <w:rsid w:val="0019375D"/>
    <w:rsid w:val="00194B42"/>
    <w:rsid w:val="00196483"/>
    <w:rsid w:val="00197667"/>
    <w:rsid w:val="001A24BF"/>
    <w:rsid w:val="001A2546"/>
    <w:rsid w:val="001A256B"/>
    <w:rsid w:val="001A3AD0"/>
    <w:rsid w:val="001A444C"/>
    <w:rsid w:val="001A4BAC"/>
    <w:rsid w:val="001A5CD3"/>
    <w:rsid w:val="001A5CF9"/>
    <w:rsid w:val="001A7D6A"/>
    <w:rsid w:val="001B226C"/>
    <w:rsid w:val="001B2A73"/>
    <w:rsid w:val="001B428A"/>
    <w:rsid w:val="001B5184"/>
    <w:rsid w:val="001B6077"/>
    <w:rsid w:val="001B7750"/>
    <w:rsid w:val="001B78E7"/>
    <w:rsid w:val="001C069D"/>
    <w:rsid w:val="001C0AD2"/>
    <w:rsid w:val="001C0D01"/>
    <w:rsid w:val="001C11D6"/>
    <w:rsid w:val="001C248B"/>
    <w:rsid w:val="001C2D47"/>
    <w:rsid w:val="001C3498"/>
    <w:rsid w:val="001C49D4"/>
    <w:rsid w:val="001C4D7E"/>
    <w:rsid w:val="001C5716"/>
    <w:rsid w:val="001C5DE8"/>
    <w:rsid w:val="001C6AD3"/>
    <w:rsid w:val="001C6B93"/>
    <w:rsid w:val="001D0823"/>
    <w:rsid w:val="001D2141"/>
    <w:rsid w:val="001D290C"/>
    <w:rsid w:val="001D3F95"/>
    <w:rsid w:val="001D48FC"/>
    <w:rsid w:val="001D4A76"/>
    <w:rsid w:val="001D6B0B"/>
    <w:rsid w:val="001D73F4"/>
    <w:rsid w:val="001D757D"/>
    <w:rsid w:val="001E05AB"/>
    <w:rsid w:val="001E0E8E"/>
    <w:rsid w:val="001E1E87"/>
    <w:rsid w:val="001E1F88"/>
    <w:rsid w:val="001E288C"/>
    <w:rsid w:val="001E4F22"/>
    <w:rsid w:val="001E5638"/>
    <w:rsid w:val="001E5BB8"/>
    <w:rsid w:val="001E637D"/>
    <w:rsid w:val="001E63D5"/>
    <w:rsid w:val="001E764F"/>
    <w:rsid w:val="001F04A3"/>
    <w:rsid w:val="001F06C5"/>
    <w:rsid w:val="001F10D3"/>
    <w:rsid w:val="001F1F0E"/>
    <w:rsid w:val="001F2008"/>
    <w:rsid w:val="001F2195"/>
    <w:rsid w:val="001F34CC"/>
    <w:rsid w:val="001F3674"/>
    <w:rsid w:val="001F3F0F"/>
    <w:rsid w:val="001F413E"/>
    <w:rsid w:val="001F6D6B"/>
    <w:rsid w:val="002005E5"/>
    <w:rsid w:val="00201800"/>
    <w:rsid w:val="002024F0"/>
    <w:rsid w:val="002028AB"/>
    <w:rsid w:val="0020342D"/>
    <w:rsid w:val="00204F8F"/>
    <w:rsid w:val="00207C16"/>
    <w:rsid w:val="00211577"/>
    <w:rsid w:val="0021354A"/>
    <w:rsid w:val="00216CC2"/>
    <w:rsid w:val="0021759E"/>
    <w:rsid w:val="00221D93"/>
    <w:rsid w:val="00222458"/>
    <w:rsid w:val="00223214"/>
    <w:rsid w:val="002258AD"/>
    <w:rsid w:val="0023024B"/>
    <w:rsid w:val="00232B33"/>
    <w:rsid w:val="00233587"/>
    <w:rsid w:val="002348DD"/>
    <w:rsid w:val="002353A1"/>
    <w:rsid w:val="00235665"/>
    <w:rsid w:val="00236CD0"/>
    <w:rsid w:val="00240F26"/>
    <w:rsid w:val="00241846"/>
    <w:rsid w:val="00241F5E"/>
    <w:rsid w:val="00243509"/>
    <w:rsid w:val="002439B5"/>
    <w:rsid w:val="00244AC0"/>
    <w:rsid w:val="00246CE6"/>
    <w:rsid w:val="00247E05"/>
    <w:rsid w:val="002515A9"/>
    <w:rsid w:val="00251773"/>
    <w:rsid w:val="00251A9E"/>
    <w:rsid w:val="0025232E"/>
    <w:rsid w:val="002530ED"/>
    <w:rsid w:val="00253764"/>
    <w:rsid w:val="00253CA8"/>
    <w:rsid w:val="00253F0C"/>
    <w:rsid w:val="002540A0"/>
    <w:rsid w:val="0025419A"/>
    <w:rsid w:val="00257420"/>
    <w:rsid w:val="0026199F"/>
    <w:rsid w:val="00262054"/>
    <w:rsid w:val="0026519F"/>
    <w:rsid w:val="00265CCF"/>
    <w:rsid w:val="00265E80"/>
    <w:rsid w:val="0026600A"/>
    <w:rsid w:val="0026610C"/>
    <w:rsid w:val="00267836"/>
    <w:rsid w:val="00271372"/>
    <w:rsid w:val="00272E81"/>
    <w:rsid w:val="00274D12"/>
    <w:rsid w:val="00274DA9"/>
    <w:rsid w:val="002754FF"/>
    <w:rsid w:val="002755EA"/>
    <w:rsid w:val="00276E4A"/>
    <w:rsid w:val="00280E54"/>
    <w:rsid w:val="00281692"/>
    <w:rsid w:val="00281DB8"/>
    <w:rsid w:val="00281E23"/>
    <w:rsid w:val="00285391"/>
    <w:rsid w:val="00287B23"/>
    <w:rsid w:val="002908EA"/>
    <w:rsid w:val="0029325F"/>
    <w:rsid w:val="00293617"/>
    <w:rsid w:val="00294EB0"/>
    <w:rsid w:val="0029550A"/>
    <w:rsid w:val="002958D9"/>
    <w:rsid w:val="00297E95"/>
    <w:rsid w:val="002A007D"/>
    <w:rsid w:val="002A0464"/>
    <w:rsid w:val="002A12C4"/>
    <w:rsid w:val="002A1793"/>
    <w:rsid w:val="002A1A8C"/>
    <w:rsid w:val="002A4D03"/>
    <w:rsid w:val="002A52E4"/>
    <w:rsid w:val="002A5B79"/>
    <w:rsid w:val="002A7E51"/>
    <w:rsid w:val="002A7F17"/>
    <w:rsid w:val="002B000A"/>
    <w:rsid w:val="002B1028"/>
    <w:rsid w:val="002B2A42"/>
    <w:rsid w:val="002B3DD7"/>
    <w:rsid w:val="002B409A"/>
    <w:rsid w:val="002B44B0"/>
    <w:rsid w:val="002B5EB7"/>
    <w:rsid w:val="002B68C2"/>
    <w:rsid w:val="002B7547"/>
    <w:rsid w:val="002C0A85"/>
    <w:rsid w:val="002C1B10"/>
    <w:rsid w:val="002C27CD"/>
    <w:rsid w:val="002C2ADA"/>
    <w:rsid w:val="002C2E92"/>
    <w:rsid w:val="002C3A28"/>
    <w:rsid w:val="002C427F"/>
    <w:rsid w:val="002C465A"/>
    <w:rsid w:val="002C4F07"/>
    <w:rsid w:val="002C5637"/>
    <w:rsid w:val="002C5CBC"/>
    <w:rsid w:val="002C5DEB"/>
    <w:rsid w:val="002C6DDB"/>
    <w:rsid w:val="002D0EF8"/>
    <w:rsid w:val="002D1B65"/>
    <w:rsid w:val="002D3290"/>
    <w:rsid w:val="002D5545"/>
    <w:rsid w:val="002D5E9C"/>
    <w:rsid w:val="002D67A8"/>
    <w:rsid w:val="002E1606"/>
    <w:rsid w:val="002E217A"/>
    <w:rsid w:val="002E22FB"/>
    <w:rsid w:val="002E273E"/>
    <w:rsid w:val="002E3706"/>
    <w:rsid w:val="002E412A"/>
    <w:rsid w:val="002E4211"/>
    <w:rsid w:val="002E5597"/>
    <w:rsid w:val="002E5CC3"/>
    <w:rsid w:val="002E6CB2"/>
    <w:rsid w:val="002E7310"/>
    <w:rsid w:val="002E7B57"/>
    <w:rsid w:val="002F0749"/>
    <w:rsid w:val="002F0774"/>
    <w:rsid w:val="002F07F4"/>
    <w:rsid w:val="002F0DDC"/>
    <w:rsid w:val="002F174C"/>
    <w:rsid w:val="002F1A4C"/>
    <w:rsid w:val="002F3418"/>
    <w:rsid w:val="002F48CD"/>
    <w:rsid w:val="002F4A35"/>
    <w:rsid w:val="00300E7F"/>
    <w:rsid w:val="00301261"/>
    <w:rsid w:val="00301D91"/>
    <w:rsid w:val="003033A1"/>
    <w:rsid w:val="00304C33"/>
    <w:rsid w:val="00306399"/>
    <w:rsid w:val="00307CAC"/>
    <w:rsid w:val="00310C0B"/>
    <w:rsid w:val="00311188"/>
    <w:rsid w:val="003126D9"/>
    <w:rsid w:val="00314872"/>
    <w:rsid w:val="00314EF4"/>
    <w:rsid w:val="00314F9C"/>
    <w:rsid w:val="00315A28"/>
    <w:rsid w:val="00316A66"/>
    <w:rsid w:val="00316BAB"/>
    <w:rsid w:val="00320930"/>
    <w:rsid w:val="00321E51"/>
    <w:rsid w:val="003220C4"/>
    <w:rsid w:val="00322AE7"/>
    <w:rsid w:val="00322B0D"/>
    <w:rsid w:val="0032399A"/>
    <w:rsid w:val="0032460C"/>
    <w:rsid w:val="0032465A"/>
    <w:rsid w:val="00325B33"/>
    <w:rsid w:val="0032690E"/>
    <w:rsid w:val="00330CF7"/>
    <w:rsid w:val="00331A83"/>
    <w:rsid w:val="00332391"/>
    <w:rsid w:val="0033243D"/>
    <w:rsid w:val="0033396E"/>
    <w:rsid w:val="00333BA6"/>
    <w:rsid w:val="00334092"/>
    <w:rsid w:val="003347F3"/>
    <w:rsid w:val="0033492D"/>
    <w:rsid w:val="00334C11"/>
    <w:rsid w:val="00336378"/>
    <w:rsid w:val="0033750F"/>
    <w:rsid w:val="00340148"/>
    <w:rsid w:val="00340BCB"/>
    <w:rsid w:val="003411E5"/>
    <w:rsid w:val="003414C8"/>
    <w:rsid w:val="00344754"/>
    <w:rsid w:val="00345C10"/>
    <w:rsid w:val="00345DE4"/>
    <w:rsid w:val="00345E57"/>
    <w:rsid w:val="003473EC"/>
    <w:rsid w:val="00347A94"/>
    <w:rsid w:val="00347FC5"/>
    <w:rsid w:val="003504F7"/>
    <w:rsid w:val="00350601"/>
    <w:rsid w:val="003520D4"/>
    <w:rsid w:val="0035255C"/>
    <w:rsid w:val="003531DD"/>
    <w:rsid w:val="0035471B"/>
    <w:rsid w:val="0035493A"/>
    <w:rsid w:val="00354C94"/>
    <w:rsid w:val="00356F32"/>
    <w:rsid w:val="00357059"/>
    <w:rsid w:val="00357B1F"/>
    <w:rsid w:val="003615C1"/>
    <w:rsid w:val="00362947"/>
    <w:rsid w:val="00362C48"/>
    <w:rsid w:val="00362DE1"/>
    <w:rsid w:val="00362E5A"/>
    <w:rsid w:val="00363132"/>
    <w:rsid w:val="003636A1"/>
    <w:rsid w:val="00363E61"/>
    <w:rsid w:val="00364619"/>
    <w:rsid w:val="00366A67"/>
    <w:rsid w:val="00366A7C"/>
    <w:rsid w:val="00366BC5"/>
    <w:rsid w:val="003713DD"/>
    <w:rsid w:val="003714CB"/>
    <w:rsid w:val="003724E8"/>
    <w:rsid w:val="00372E88"/>
    <w:rsid w:val="00373F8F"/>
    <w:rsid w:val="003744A1"/>
    <w:rsid w:val="00374871"/>
    <w:rsid w:val="00375117"/>
    <w:rsid w:val="0037559C"/>
    <w:rsid w:val="00376B2B"/>
    <w:rsid w:val="003778DC"/>
    <w:rsid w:val="0037796A"/>
    <w:rsid w:val="00377E9B"/>
    <w:rsid w:val="00377F7E"/>
    <w:rsid w:val="00382C05"/>
    <w:rsid w:val="00384474"/>
    <w:rsid w:val="00384FDF"/>
    <w:rsid w:val="003867A3"/>
    <w:rsid w:val="00387497"/>
    <w:rsid w:val="00387BE6"/>
    <w:rsid w:val="00387CEC"/>
    <w:rsid w:val="00390A7C"/>
    <w:rsid w:val="003913B0"/>
    <w:rsid w:val="00393BCD"/>
    <w:rsid w:val="00395018"/>
    <w:rsid w:val="00397455"/>
    <w:rsid w:val="00397C28"/>
    <w:rsid w:val="003A233F"/>
    <w:rsid w:val="003A2B1F"/>
    <w:rsid w:val="003A3206"/>
    <w:rsid w:val="003A6933"/>
    <w:rsid w:val="003A6B28"/>
    <w:rsid w:val="003A75A0"/>
    <w:rsid w:val="003A7794"/>
    <w:rsid w:val="003B111E"/>
    <w:rsid w:val="003B134F"/>
    <w:rsid w:val="003B172B"/>
    <w:rsid w:val="003B2CA9"/>
    <w:rsid w:val="003B36F8"/>
    <w:rsid w:val="003B61AF"/>
    <w:rsid w:val="003B7E29"/>
    <w:rsid w:val="003C0814"/>
    <w:rsid w:val="003C0EB4"/>
    <w:rsid w:val="003C322C"/>
    <w:rsid w:val="003C335E"/>
    <w:rsid w:val="003C39BB"/>
    <w:rsid w:val="003C4141"/>
    <w:rsid w:val="003C5A61"/>
    <w:rsid w:val="003C73CA"/>
    <w:rsid w:val="003D1BDA"/>
    <w:rsid w:val="003D3588"/>
    <w:rsid w:val="003D5DD0"/>
    <w:rsid w:val="003D6216"/>
    <w:rsid w:val="003D6972"/>
    <w:rsid w:val="003D7AD2"/>
    <w:rsid w:val="003E53E1"/>
    <w:rsid w:val="003E6ABB"/>
    <w:rsid w:val="003E7C1C"/>
    <w:rsid w:val="003E7D12"/>
    <w:rsid w:val="003F025E"/>
    <w:rsid w:val="003F03F7"/>
    <w:rsid w:val="003F2CD5"/>
    <w:rsid w:val="003F399E"/>
    <w:rsid w:val="003F3C4E"/>
    <w:rsid w:val="003F4579"/>
    <w:rsid w:val="003F4ECA"/>
    <w:rsid w:val="003F4F57"/>
    <w:rsid w:val="003F55A3"/>
    <w:rsid w:val="003F7BFD"/>
    <w:rsid w:val="00402046"/>
    <w:rsid w:val="00402D84"/>
    <w:rsid w:val="004047D1"/>
    <w:rsid w:val="00406195"/>
    <w:rsid w:val="004076B7"/>
    <w:rsid w:val="0041155D"/>
    <w:rsid w:val="004127A4"/>
    <w:rsid w:val="00412876"/>
    <w:rsid w:val="004167B9"/>
    <w:rsid w:val="00417963"/>
    <w:rsid w:val="00421615"/>
    <w:rsid w:val="00421A1E"/>
    <w:rsid w:val="004230C8"/>
    <w:rsid w:val="00424CF1"/>
    <w:rsid w:val="00425BC1"/>
    <w:rsid w:val="0042739B"/>
    <w:rsid w:val="0042763A"/>
    <w:rsid w:val="00427D4B"/>
    <w:rsid w:val="004305EA"/>
    <w:rsid w:val="004311BD"/>
    <w:rsid w:val="00431B8F"/>
    <w:rsid w:val="00431F1C"/>
    <w:rsid w:val="004329B1"/>
    <w:rsid w:val="0043527F"/>
    <w:rsid w:val="00436E34"/>
    <w:rsid w:val="004371B4"/>
    <w:rsid w:val="00437880"/>
    <w:rsid w:val="00437FE0"/>
    <w:rsid w:val="0044137E"/>
    <w:rsid w:val="0044173D"/>
    <w:rsid w:val="00441B17"/>
    <w:rsid w:val="004429F2"/>
    <w:rsid w:val="0044351E"/>
    <w:rsid w:val="00443651"/>
    <w:rsid w:val="00443A13"/>
    <w:rsid w:val="00443CF4"/>
    <w:rsid w:val="0044551F"/>
    <w:rsid w:val="00446B3F"/>
    <w:rsid w:val="00446F07"/>
    <w:rsid w:val="00447DB1"/>
    <w:rsid w:val="00450775"/>
    <w:rsid w:val="00451969"/>
    <w:rsid w:val="00451C19"/>
    <w:rsid w:val="0045209B"/>
    <w:rsid w:val="00452170"/>
    <w:rsid w:val="004522BF"/>
    <w:rsid w:val="00453C87"/>
    <w:rsid w:val="00454F3D"/>
    <w:rsid w:val="00456923"/>
    <w:rsid w:val="00457C2A"/>
    <w:rsid w:val="00461BAB"/>
    <w:rsid w:val="0046283D"/>
    <w:rsid w:val="004639D2"/>
    <w:rsid w:val="00464FA1"/>
    <w:rsid w:val="004650CE"/>
    <w:rsid w:val="00466B54"/>
    <w:rsid w:val="004671B4"/>
    <w:rsid w:val="0046788E"/>
    <w:rsid w:val="00472187"/>
    <w:rsid w:val="004738C3"/>
    <w:rsid w:val="00474357"/>
    <w:rsid w:val="0047582C"/>
    <w:rsid w:val="004761A1"/>
    <w:rsid w:val="00477A53"/>
    <w:rsid w:val="00480630"/>
    <w:rsid w:val="00480E7D"/>
    <w:rsid w:val="004810D6"/>
    <w:rsid w:val="004822D9"/>
    <w:rsid w:val="0048252D"/>
    <w:rsid w:val="004850FA"/>
    <w:rsid w:val="00485AE3"/>
    <w:rsid w:val="00487340"/>
    <w:rsid w:val="00490BC0"/>
    <w:rsid w:val="00496FE8"/>
    <w:rsid w:val="004A09CA"/>
    <w:rsid w:val="004A0B75"/>
    <w:rsid w:val="004A1FF5"/>
    <w:rsid w:val="004A2149"/>
    <w:rsid w:val="004A37B4"/>
    <w:rsid w:val="004A4442"/>
    <w:rsid w:val="004A64A0"/>
    <w:rsid w:val="004A6CF6"/>
    <w:rsid w:val="004A7735"/>
    <w:rsid w:val="004B025A"/>
    <w:rsid w:val="004B047F"/>
    <w:rsid w:val="004B1774"/>
    <w:rsid w:val="004B187B"/>
    <w:rsid w:val="004B20C5"/>
    <w:rsid w:val="004B251B"/>
    <w:rsid w:val="004B4C61"/>
    <w:rsid w:val="004B57F6"/>
    <w:rsid w:val="004B5B25"/>
    <w:rsid w:val="004B7D78"/>
    <w:rsid w:val="004C0356"/>
    <w:rsid w:val="004C0A63"/>
    <w:rsid w:val="004C1763"/>
    <w:rsid w:val="004C1E01"/>
    <w:rsid w:val="004C2FB6"/>
    <w:rsid w:val="004C37B4"/>
    <w:rsid w:val="004C4895"/>
    <w:rsid w:val="004C4DD5"/>
    <w:rsid w:val="004C557A"/>
    <w:rsid w:val="004C60B3"/>
    <w:rsid w:val="004C6374"/>
    <w:rsid w:val="004C6B00"/>
    <w:rsid w:val="004C753B"/>
    <w:rsid w:val="004D57A0"/>
    <w:rsid w:val="004D62C5"/>
    <w:rsid w:val="004D65A4"/>
    <w:rsid w:val="004D6BAB"/>
    <w:rsid w:val="004E00BE"/>
    <w:rsid w:val="004E16AA"/>
    <w:rsid w:val="004E2B05"/>
    <w:rsid w:val="004E465D"/>
    <w:rsid w:val="004E4CCC"/>
    <w:rsid w:val="004F2673"/>
    <w:rsid w:val="004F46C9"/>
    <w:rsid w:val="004F691C"/>
    <w:rsid w:val="004F7B2F"/>
    <w:rsid w:val="004F7C2B"/>
    <w:rsid w:val="005000FA"/>
    <w:rsid w:val="00500183"/>
    <w:rsid w:val="00502DC5"/>
    <w:rsid w:val="0050310E"/>
    <w:rsid w:val="00503731"/>
    <w:rsid w:val="005039B0"/>
    <w:rsid w:val="00504533"/>
    <w:rsid w:val="0050651B"/>
    <w:rsid w:val="005067F1"/>
    <w:rsid w:val="0051106E"/>
    <w:rsid w:val="005113A6"/>
    <w:rsid w:val="0051178C"/>
    <w:rsid w:val="005130ED"/>
    <w:rsid w:val="005160B9"/>
    <w:rsid w:val="00516C91"/>
    <w:rsid w:val="00522752"/>
    <w:rsid w:val="0052327A"/>
    <w:rsid w:val="005232FD"/>
    <w:rsid w:val="005234F7"/>
    <w:rsid w:val="00523F3E"/>
    <w:rsid w:val="005241D0"/>
    <w:rsid w:val="00526480"/>
    <w:rsid w:val="00526F6C"/>
    <w:rsid w:val="00526FC3"/>
    <w:rsid w:val="005332B3"/>
    <w:rsid w:val="00533A7B"/>
    <w:rsid w:val="00533C41"/>
    <w:rsid w:val="00536F48"/>
    <w:rsid w:val="0054061D"/>
    <w:rsid w:val="00540BBB"/>
    <w:rsid w:val="00542706"/>
    <w:rsid w:val="00542BB8"/>
    <w:rsid w:val="0054476C"/>
    <w:rsid w:val="005448BB"/>
    <w:rsid w:val="00544BBE"/>
    <w:rsid w:val="00550345"/>
    <w:rsid w:val="00551216"/>
    <w:rsid w:val="00552FC0"/>
    <w:rsid w:val="00553755"/>
    <w:rsid w:val="00553A73"/>
    <w:rsid w:val="00553C0F"/>
    <w:rsid w:val="00555191"/>
    <w:rsid w:val="00556070"/>
    <w:rsid w:val="005575E6"/>
    <w:rsid w:val="005608E9"/>
    <w:rsid w:val="00560DE8"/>
    <w:rsid w:val="005615BA"/>
    <w:rsid w:val="00562511"/>
    <w:rsid w:val="005635FD"/>
    <w:rsid w:val="005649C9"/>
    <w:rsid w:val="00565568"/>
    <w:rsid w:val="00565A3E"/>
    <w:rsid w:val="00565EEB"/>
    <w:rsid w:val="00567B44"/>
    <w:rsid w:val="00570753"/>
    <w:rsid w:val="005711F4"/>
    <w:rsid w:val="005747C3"/>
    <w:rsid w:val="00574AAC"/>
    <w:rsid w:val="00575984"/>
    <w:rsid w:val="00576873"/>
    <w:rsid w:val="00577047"/>
    <w:rsid w:val="00580FE9"/>
    <w:rsid w:val="00581B27"/>
    <w:rsid w:val="00582BB1"/>
    <w:rsid w:val="00583E39"/>
    <w:rsid w:val="00584A86"/>
    <w:rsid w:val="0058678D"/>
    <w:rsid w:val="00587DE4"/>
    <w:rsid w:val="005900DE"/>
    <w:rsid w:val="00590904"/>
    <w:rsid w:val="0059157A"/>
    <w:rsid w:val="00592052"/>
    <w:rsid w:val="0059249D"/>
    <w:rsid w:val="00593CED"/>
    <w:rsid w:val="00594989"/>
    <w:rsid w:val="00594E9F"/>
    <w:rsid w:val="005964FE"/>
    <w:rsid w:val="00596C9A"/>
    <w:rsid w:val="005A0AC2"/>
    <w:rsid w:val="005A1224"/>
    <w:rsid w:val="005A3728"/>
    <w:rsid w:val="005A4F1B"/>
    <w:rsid w:val="005A6E19"/>
    <w:rsid w:val="005A7077"/>
    <w:rsid w:val="005A7363"/>
    <w:rsid w:val="005A7C77"/>
    <w:rsid w:val="005A7EBE"/>
    <w:rsid w:val="005B1072"/>
    <w:rsid w:val="005B10BE"/>
    <w:rsid w:val="005B1817"/>
    <w:rsid w:val="005B3F29"/>
    <w:rsid w:val="005B40FE"/>
    <w:rsid w:val="005B4C18"/>
    <w:rsid w:val="005B67DA"/>
    <w:rsid w:val="005B7EAF"/>
    <w:rsid w:val="005C1C2A"/>
    <w:rsid w:val="005C20EA"/>
    <w:rsid w:val="005C303F"/>
    <w:rsid w:val="005C46F5"/>
    <w:rsid w:val="005C556A"/>
    <w:rsid w:val="005C5689"/>
    <w:rsid w:val="005C5F27"/>
    <w:rsid w:val="005C62B6"/>
    <w:rsid w:val="005C76D9"/>
    <w:rsid w:val="005D20E3"/>
    <w:rsid w:val="005D2BA1"/>
    <w:rsid w:val="005D2CF1"/>
    <w:rsid w:val="005D5E13"/>
    <w:rsid w:val="005D653A"/>
    <w:rsid w:val="005D78D5"/>
    <w:rsid w:val="005D7A2C"/>
    <w:rsid w:val="005E0993"/>
    <w:rsid w:val="005E1B7E"/>
    <w:rsid w:val="005E2DDB"/>
    <w:rsid w:val="005E3087"/>
    <w:rsid w:val="005E49D6"/>
    <w:rsid w:val="005E51E7"/>
    <w:rsid w:val="005E5305"/>
    <w:rsid w:val="005E6071"/>
    <w:rsid w:val="005E6D02"/>
    <w:rsid w:val="005F015D"/>
    <w:rsid w:val="005F08A6"/>
    <w:rsid w:val="005F0BFA"/>
    <w:rsid w:val="005F14B2"/>
    <w:rsid w:val="005F183E"/>
    <w:rsid w:val="005F34E0"/>
    <w:rsid w:val="005F4916"/>
    <w:rsid w:val="005F58A3"/>
    <w:rsid w:val="005F6193"/>
    <w:rsid w:val="005F7053"/>
    <w:rsid w:val="005F70B5"/>
    <w:rsid w:val="0060037D"/>
    <w:rsid w:val="006003E3"/>
    <w:rsid w:val="00601384"/>
    <w:rsid w:val="00601BEB"/>
    <w:rsid w:val="00604584"/>
    <w:rsid w:val="00606B8F"/>
    <w:rsid w:val="00610BF5"/>
    <w:rsid w:val="00611174"/>
    <w:rsid w:val="00613BB7"/>
    <w:rsid w:val="00614444"/>
    <w:rsid w:val="00614662"/>
    <w:rsid w:val="00615CA2"/>
    <w:rsid w:val="0061795B"/>
    <w:rsid w:val="00621294"/>
    <w:rsid w:val="00621D9D"/>
    <w:rsid w:val="00622278"/>
    <w:rsid w:val="00622500"/>
    <w:rsid w:val="00622B07"/>
    <w:rsid w:val="00622E4D"/>
    <w:rsid w:val="00623419"/>
    <w:rsid w:val="00624122"/>
    <w:rsid w:val="00624615"/>
    <w:rsid w:val="00624AEC"/>
    <w:rsid w:val="00625438"/>
    <w:rsid w:val="006334AE"/>
    <w:rsid w:val="006335FD"/>
    <w:rsid w:val="006348A5"/>
    <w:rsid w:val="006362EC"/>
    <w:rsid w:val="0063687F"/>
    <w:rsid w:val="00637683"/>
    <w:rsid w:val="006378ED"/>
    <w:rsid w:val="00642143"/>
    <w:rsid w:val="0064257A"/>
    <w:rsid w:val="006502C4"/>
    <w:rsid w:val="006504EB"/>
    <w:rsid w:val="0065159C"/>
    <w:rsid w:val="00651F84"/>
    <w:rsid w:val="00652855"/>
    <w:rsid w:val="006529DA"/>
    <w:rsid w:val="00653060"/>
    <w:rsid w:val="0065432D"/>
    <w:rsid w:val="00655637"/>
    <w:rsid w:val="00656300"/>
    <w:rsid w:val="00656C91"/>
    <w:rsid w:val="00661F51"/>
    <w:rsid w:val="00663C35"/>
    <w:rsid w:val="006653CE"/>
    <w:rsid w:val="00665AD9"/>
    <w:rsid w:val="00665E65"/>
    <w:rsid w:val="00671013"/>
    <w:rsid w:val="00671374"/>
    <w:rsid w:val="00672B58"/>
    <w:rsid w:val="00672E92"/>
    <w:rsid w:val="00673E3D"/>
    <w:rsid w:val="00674E6D"/>
    <w:rsid w:val="006752D3"/>
    <w:rsid w:val="00675977"/>
    <w:rsid w:val="00676045"/>
    <w:rsid w:val="00676890"/>
    <w:rsid w:val="00677963"/>
    <w:rsid w:val="00677FDE"/>
    <w:rsid w:val="006818B5"/>
    <w:rsid w:val="00681EA3"/>
    <w:rsid w:val="00681F4C"/>
    <w:rsid w:val="00682582"/>
    <w:rsid w:val="00682B95"/>
    <w:rsid w:val="0068336B"/>
    <w:rsid w:val="0068444E"/>
    <w:rsid w:val="0068763E"/>
    <w:rsid w:val="00687A56"/>
    <w:rsid w:val="0069016C"/>
    <w:rsid w:val="00692179"/>
    <w:rsid w:val="00693C80"/>
    <w:rsid w:val="00693E62"/>
    <w:rsid w:val="00695228"/>
    <w:rsid w:val="00695364"/>
    <w:rsid w:val="006959E1"/>
    <w:rsid w:val="006A0EC5"/>
    <w:rsid w:val="006A309B"/>
    <w:rsid w:val="006A344B"/>
    <w:rsid w:val="006A3A67"/>
    <w:rsid w:val="006A3B27"/>
    <w:rsid w:val="006A45C9"/>
    <w:rsid w:val="006A6040"/>
    <w:rsid w:val="006A75AD"/>
    <w:rsid w:val="006B0047"/>
    <w:rsid w:val="006B1DF5"/>
    <w:rsid w:val="006C20CB"/>
    <w:rsid w:val="006C2E22"/>
    <w:rsid w:val="006C4429"/>
    <w:rsid w:val="006C6F7F"/>
    <w:rsid w:val="006D1563"/>
    <w:rsid w:val="006D2C2D"/>
    <w:rsid w:val="006D315E"/>
    <w:rsid w:val="006D47EC"/>
    <w:rsid w:val="006D572E"/>
    <w:rsid w:val="006D6760"/>
    <w:rsid w:val="006E026B"/>
    <w:rsid w:val="006E14D0"/>
    <w:rsid w:val="006E187A"/>
    <w:rsid w:val="006E49FC"/>
    <w:rsid w:val="006E4C3C"/>
    <w:rsid w:val="006E519B"/>
    <w:rsid w:val="006E5E8A"/>
    <w:rsid w:val="006E60A4"/>
    <w:rsid w:val="006E6F13"/>
    <w:rsid w:val="006F0B02"/>
    <w:rsid w:val="006F2BCE"/>
    <w:rsid w:val="006F6B03"/>
    <w:rsid w:val="006F6C5B"/>
    <w:rsid w:val="006F6DC2"/>
    <w:rsid w:val="006F7DCB"/>
    <w:rsid w:val="0070003F"/>
    <w:rsid w:val="00700B1D"/>
    <w:rsid w:val="00701304"/>
    <w:rsid w:val="00701A42"/>
    <w:rsid w:val="00702BD7"/>
    <w:rsid w:val="00702E53"/>
    <w:rsid w:val="007038E0"/>
    <w:rsid w:val="00704CA7"/>
    <w:rsid w:val="00706F7F"/>
    <w:rsid w:val="0070713B"/>
    <w:rsid w:val="007078AE"/>
    <w:rsid w:val="00707AA6"/>
    <w:rsid w:val="00707B73"/>
    <w:rsid w:val="00711382"/>
    <w:rsid w:val="00712D32"/>
    <w:rsid w:val="0071341C"/>
    <w:rsid w:val="00713F3B"/>
    <w:rsid w:val="007143C8"/>
    <w:rsid w:val="0071450B"/>
    <w:rsid w:val="0071473C"/>
    <w:rsid w:val="00714DB1"/>
    <w:rsid w:val="00715698"/>
    <w:rsid w:val="0071638C"/>
    <w:rsid w:val="0072247B"/>
    <w:rsid w:val="00723D12"/>
    <w:rsid w:val="0072503E"/>
    <w:rsid w:val="00725696"/>
    <w:rsid w:val="00726133"/>
    <w:rsid w:val="00727671"/>
    <w:rsid w:val="0073084B"/>
    <w:rsid w:val="00730FFA"/>
    <w:rsid w:val="00731947"/>
    <w:rsid w:val="00732F9D"/>
    <w:rsid w:val="0073379F"/>
    <w:rsid w:val="00733FDA"/>
    <w:rsid w:val="0073465B"/>
    <w:rsid w:val="0073556F"/>
    <w:rsid w:val="00741655"/>
    <w:rsid w:val="0074190A"/>
    <w:rsid w:val="007442D3"/>
    <w:rsid w:val="007456EE"/>
    <w:rsid w:val="007462BB"/>
    <w:rsid w:val="00746FE2"/>
    <w:rsid w:val="00747CAE"/>
    <w:rsid w:val="00751760"/>
    <w:rsid w:val="007524E7"/>
    <w:rsid w:val="00752B0F"/>
    <w:rsid w:val="007540D9"/>
    <w:rsid w:val="00754588"/>
    <w:rsid w:val="007567A4"/>
    <w:rsid w:val="00756C6D"/>
    <w:rsid w:val="0076004C"/>
    <w:rsid w:val="00760E1B"/>
    <w:rsid w:val="00761857"/>
    <w:rsid w:val="00761B6E"/>
    <w:rsid w:val="00761BE0"/>
    <w:rsid w:val="00761E96"/>
    <w:rsid w:val="00763AF3"/>
    <w:rsid w:val="00766387"/>
    <w:rsid w:val="007666DB"/>
    <w:rsid w:val="007707D0"/>
    <w:rsid w:val="00771AC5"/>
    <w:rsid w:val="00772163"/>
    <w:rsid w:val="00772FC2"/>
    <w:rsid w:val="007741DC"/>
    <w:rsid w:val="00774C0F"/>
    <w:rsid w:val="00774E82"/>
    <w:rsid w:val="00775583"/>
    <w:rsid w:val="00775993"/>
    <w:rsid w:val="0077687E"/>
    <w:rsid w:val="00777335"/>
    <w:rsid w:val="00777C5D"/>
    <w:rsid w:val="007816E4"/>
    <w:rsid w:val="0078196F"/>
    <w:rsid w:val="00782140"/>
    <w:rsid w:val="0078291C"/>
    <w:rsid w:val="0078367E"/>
    <w:rsid w:val="0078495D"/>
    <w:rsid w:val="007867D8"/>
    <w:rsid w:val="00786A69"/>
    <w:rsid w:val="00786B51"/>
    <w:rsid w:val="00790959"/>
    <w:rsid w:val="00791A1E"/>
    <w:rsid w:val="00791CFD"/>
    <w:rsid w:val="00792C5E"/>
    <w:rsid w:val="007943BB"/>
    <w:rsid w:val="00794C8D"/>
    <w:rsid w:val="00794E1D"/>
    <w:rsid w:val="00795248"/>
    <w:rsid w:val="007952AB"/>
    <w:rsid w:val="00795399"/>
    <w:rsid w:val="00795934"/>
    <w:rsid w:val="007978E5"/>
    <w:rsid w:val="007A004E"/>
    <w:rsid w:val="007A09E9"/>
    <w:rsid w:val="007A175D"/>
    <w:rsid w:val="007A1CC1"/>
    <w:rsid w:val="007A3687"/>
    <w:rsid w:val="007A550E"/>
    <w:rsid w:val="007A6CCB"/>
    <w:rsid w:val="007B17E0"/>
    <w:rsid w:val="007B3026"/>
    <w:rsid w:val="007B3EBA"/>
    <w:rsid w:val="007B3EDC"/>
    <w:rsid w:val="007B41C7"/>
    <w:rsid w:val="007B5A55"/>
    <w:rsid w:val="007B666B"/>
    <w:rsid w:val="007C08A5"/>
    <w:rsid w:val="007C1C56"/>
    <w:rsid w:val="007C1DE7"/>
    <w:rsid w:val="007C28A9"/>
    <w:rsid w:val="007C30BD"/>
    <w:rsid w:val="007C3E31"/>
    <w:rsid w:val="007C689C"/>
    <w:rsid w:val="007D0077"/>
    <w:rsid w:val="007D0262"/>
    <w:rsid w:val="007D07D3"/>
    <w:rsid w:val="007D0DDF"/>
    <w:rsid w:val="007D20DE"/>
    <w:rsid w:val="007D3348"/>
    <w:rsid w:val="007D39D0"/>
    <w:rsid w:val="007D3FD2"/>
    <w:rsid w:val="007E09DE"/>
    <w:rsid w:val="007E104A"/>
    <w:rsid w:val="007E12D8"/>
    <w:rsid w:val="007E138B"/>
    <w:rsid w:val="007E1E4B"/>
    <w:rsid w:val="007E4933"/>
    <w:rsid w:val="007E6D33"/>
    <w:rsid w:val="007E7598"/>
    <w:rsid w:val="007E7BF7"/>
    <w:rsid w:val="007F3751"/>
    <w:rsid w:val="007F3C11"/>
    <w:rsid w:val="007F4A5F"/>
    <w:rsid w:val="007F528E"/>
    <w:rsid w:val="007F5655"/>
    <w:rsid w:val="007F6687"/>
    <w:rsid w:val="007F6F21"/>
    <w:rsid w:val="007F7591"/>
    <w:rsid w:val="007F7D5E"/>
    <w:rsid w:val="00802D82"/>
    <w:rsid w:val="00804663"/>
    <w:rsid w:val="00805873"/>
    <w:rsid w:val="008071C6"/>
    <w:rsid w:val="008072D1"/>
    <w:rsid w:val="008117FB"/>
    <w:rsid w:val="00811895"/>
    <w:rsid w:val="0081282F"/>
    <w:rsid w:val="008128B1"/>
    <w:rsid w:val="008135F9"/>
    <w:rsid w:val="00814247"/>
    <w:rsid w:val="008145EE"/>
    <w:rsid w:val="00815653"/>
    <w:rsid w:val="0081775C"/>
    <w:rsid w:val="00820B2B"/>
    <w:rsid w:val="00823506"/>
    <w:rsid w:val="00823771"/>
    <w:rsid w:val="00831C9A"/>
    <w:rsid w:val="00832E5E"/>
    <w:rsid w:val="00834372"/>
    <w:rsid w:val="008359FE"/>
    <w:rsid w:val="00837560"/>
    <w:rsid w:val="00842F56"/>
    <w:rsid w:val="008441B1"/>
    <w:rsid w:val="00844ADD"/>
    <w:rsid w:val="00845F0B"/>
    <w:rsid w:val="008460E5"/>
    <w:rsid w:val="00850BE5"/>
    <w:rsid w:val="008511E7"/>
    <w:rsid w:val="00851285"/>
    <w:rsid w:val="00853004"/>
    <w:rsid w:val="00853323"/>
    <w:rsid w:val="0085356E"/>
    <w:rsid w:val="008536CA"/>
    <w:rsid w:val="00855343"/>
    <w:rsid w:val="00855473"/>
    <w:rsid w:val="00855C54"/>
    <w:rsid w:val="00856E05"/>
    <w:rsid w:val="00856F10"/>
    <w:rsid w:val="00857D70"/>
    <w:rsid w:val="00860691"/>
    <w:rsid w:val="00861057"/>
    <w:rsid w:val="00862357"/>
    <w:rsid w:val="00862BF0"/>
    <w:rsid w:val="00863405"/>
    <w:rsid w:val="008639D3"/>
    <w:rsid w:val="00863A5E"/>
    <w:rsid w:val="008650A7"/>
    <w:rsid w:val="008662CE"/>
    <w:rsid w:val="008675D7"/>
    <w:rsid w:val="00871F42"/>
    <w:rsid w:val="0087297B"/>
    <w:rsid w:val="0087472B"/>
    <w:rsid w:val="00876B31"/>
    <w:rsid w:val="0088013B"/>
    <w:rsid w:val="00880871"/>
    <w:rsid w:val="00881100"/>
    <w:rsid w:val="008822EE"/>
    <w:rsid w:val="00882E4C"/>
    <w:rsid w:val="0088356E"/>
    <w:rsid w:val="008836EC"/>
    <w:rsid w:val="00886618"/>
    <w:rsid w:val="00887B81"/>
    <w:rsid w:val="00892473"/>
    <w:rsid w:val="00894B5D"/>
    <w:rsid w:val="00896920"/>
    <w:rsid w:val="00897CC9"/>
    <w:rsid w:val="008A041E"/>
    <w:rsid w:val="008A04EC"/>
    <w:rsid w:val="008A4068"/>
    <w:rsid w:val="008A4F5E"/>
    <w:rsid w:val="008A5B2B"/>
    <w:rsid w:val="008A7FDD"/>
    <w:rsid w:val="008B03EC"/>
    <w:rsid w:val="008B04CE"/>
    <w:rsid w:val="008B053D"/>
    <w:rsid w:val="008B05B5"/>
    <w:rsid w:val="008B1AE2"/>
    <w:rsid w:val="008B2573"/>
    <w:rsid w:val="008B30AB"/>
    <w:rsid w:val="008B52B3"/>
    <w:rsid w:val="008B5481"/>
    <w:rsid w:val="008B7FFB"/>
    <w:rsid w:val="008C2130"/>
    <w:rsid w:val="008C31C8"/>
    <w:rsid w:val="008C4BC8"/>
    <w:rsid w:val="008C5001"/>
    <w:rsid w:val="008C5259"/>
    <w:rsid w:val="008D1003"/>
    <w:rsid w:val="008D35A5"/>
    <w:rsid w:val="008D36DA"/>
    <w:rsid w:val="008D7D90"/>
    <w:rsid w:val="008E2117"/>
    <w:rsid w:val="008E2761"/>
    <w:rsid w:val="008E40ED"/>
    <w:rsid w:val="008E7B14"/>
    <w:rsid w:val="008F0462"/>
    <w:rsid w:val="008F06B1"/>
    <w:rsid w:val="008F254A"/>
    <w:rsid w:val="008F34AE"/>
    <w:rsid w:val="008F4E58"/>
    <w:rsid w:val="008F5A36"/>
    <w:rsid w:val="008F7A6E"/>
    <w:rsid w:val="00900D89"/>
    <w:rsid w:val="00901CD6"/>
    <w:rsid w:val="00902EF9"/>
    <w:rsid w:val="009034EA"/>
    <w:rsid w:val="00905064"/>
    <w:rsid w:val="0090782A"/>
    <w:rsid w:val="00907E8E"/>
    <w:rsid w:val="00911AC3"/>
    <w:rsid w:val="009148D0"/>
    <w:rsid w:val="00915C6B"/>
    <w:rsid w:val="0091654E"/>
    <w:rsid w:val="00916567"/>
    <w:rsid w:val="00917439"/>
    <w:rsid w:val="00920774"/>
    <w:rsid w:val="00921D84"/>
    <w:rsid w:val="00922216"/>
    <w:rsid w:val="00925C84"/>
    <w:rsid w:val="00926CC9"/>
    <w:rsid w:val="00930276"/>
    <w:rsid w:val="009304BC"/>
    <w:rsid w:val="00931A78"/>
    <w:rsid w:val="0093380D"/>
    <w:rsid w:val="00934578"/>
    <w:rsid w:val="00934687"/>
    <w:rsid w:val="009349AD"/>
    <w:rsid w:val="00935E1E"/>
    <w:rsid w:val="0093716D"/>
    <w:rsid w:val="00942C5D"/>
    <w:rsid w:val="0094347E"/>
    <w:rsid w:val="00943EF6"/>
    <w:rsid w:val="00944929"/>
    <w:rsid w:val="00946565"/>
    <w:rsid w:val="009471DA"/>
    <w:rsid w:val="009509F7"/>
    <w:rsid w:val="00950A9B"/>
    <w:rsid w:val="0095289C"/>
    <w:rsid w:val="00953D52"/>
    <w:rsid w:val="00953DFE"/>
    <w:rsid w:val="009543D5"/>
    <w:rsid w:val="009552A5"/>
    <w:rsid w:val="0095595E"/>
    <w:rsid w:val="00955FCE"/>
    <w:rsid w:val="009571E0"/>
    <w:rsid w:val="00960E0D"/>
    <w:rsid w:val="00961D9E"/>
    <w:rsid w:val="00962976"/>
    <w:rsid w:val="00963C3E"/>
    <w:rsid w:val="00965FEE"/>
    <w:rsid w:val="009702BF"/>
    <w:rsid w:val="009702CD"/>
    <w:rsid w:val="009733B2"/>
    <w:rsid w:val="00974463"/>
    <w:rsid w:val="00975261"/>
    <w:rsid w:val="009752D0"/>
    <w:rsid w:val="0097575B"/>
    <w:rsid w:val="009758BF"/>
    <w:rsid w:val="00976C26"/>
    <w:rsid w:val="009807FE"/>
    <w:rsid w:val="009823CD"/>
    <w:rsid w:val="00982904"/>
    <w:rsid w:val="00982C29"/>
    <w:rsid w:val="00982FE8"/>
    <w:rsid w:val="00983733"/>
    <w:rsid w:val="009857E8"/>
    <w:rsid w:val="00985B4B"/>
    <w:rsid w:val="00986CA2"/>
    <w:rsid w:val="0098705D"/>
    <w:rsid w:val="00987825"/>
    <w:rsid w:val="00987E94"/>
    <w:rsid w:val="009923B3"/>
    <w:rsid w:val="009948B8"/>
    <w:rsid w:val="009958BB"/>
    <w:rsid w:val="0099625F"/>
    <w:rsid w:val="00996CA6"/>
    <w:rsid w:val="009979B9"/>
    <w:rsid w:val="00997EDB"/>
    <w:rsid w:val="009A0225"/>
    <w:rsid w:val="009A04D2"/>
    <w:rsid w:val="009A0A50"/>
    <w:rsid w:val="009A0C71"/>
    <w:rsid w:val="009A1016"/>
    <w:rsid w:val="009A1784"/>
    <w:rsid w:val="009A1DFF"/>
    <w:rsid w:val="009A1ED2"/>
    <w:rsid w:val="009A21DD"/>
    <w:rsid w:val="009A2370"/>
    <w:rsid w:val="009A3430"/>
    <w:rsid w:val="009A36C7"/>
    <w:rsid w:val="009A3ABE"/>
    <w:rsid w:val="009A4C9E"/>
    <w:rsid w:val="009A50C6"/>
    <w:rsid w:val="009A5720"/>
    <w:rsid w:val="009A5FBB"/>
    <w:rsid w:val="009A73EF"/>
    <w:rsid w:val="009A75E8"/>
    <w:rsid w:val="009B021F"/>
    <w:rsid w:val="009B0307"/>
    <w:rsid w:val="009B05D0"/>
    <w:rsid w:val="009B13C9"/>
    <w:rsid w:val="009B2110"/>
    <w:rsid w:val="009B282F"/>
    <w:rsid w:val="009B2B10"/>
    <w:rsid w:val="009B3D04"/>
    <w:rsid w:val="009B4116"/>
    <w:rsid w:val="009B44F6"/>
    <w:rsid w:val="009B4E78"/>
    <w:rsid w:val="009B5838"/>
    <w:rsid w:val="009B6347"/>
    <w:rsid w:val="009B6E21"/>
    <w:rsid w:val="009B712B"/>
    <w:rsid w:val="009C0A09"/>
    <w:rsid w:val="009C4224"/>
    <w:rsid w:val="009C4A02"/>
    <w:rsid w:val="009C4E52"/>
    <w:rsid w:val="009C5C22"/>
    <w:rsid w:val="009C7351"/>
    <w:rsid w:val="009C7AC5"/>
    <w:rsid w:val="009D23D2"/>
    <w:rsid w:val="009D3B84"/>
    <w:rsid w:val="009D61C6"/>
    <w:rsid w:val="009D7CCF"/>
    <w:rsid w:val="009E3592"/>
    <w:rsid w:val="009E55D1"/>
    <w:rsid w:val="009E5D74"/>
    <w:rsid w:val="009E724D"/>
    <w:rsid w:val="009F016E"/>
    <w:rsid w:val="009F045A"/>
    <w:rsid w:val="009F15FD"/>
    <w:rsid w:val="009F1C8A"/>
    <w:rsid w:val="009F23AF"/>
    <w:rsid w:val="009F2B77"/>
    <w:rsid w:val="009F623E"/>
    <w:rsid w:val="009F6FE3"/>
    <w:rsid w:val="009F7348"/>
    <w:rsid w:val="00A0186C"/>
    <w:rsid w:val="00A019FE"/>
    <w:rsid w:val="00A02C3C"/>
    <w:rsid w:val="00A04D7C"/>
    <w:rsid w:val="00A0646F"/>
    <w:rsid w:val="00A0682A"/>
    <w:rsid w:val="00A06A67"/>
    <w:rsid w:val="00A11A33"/>
    <w:rsid w:val="00A12F92"/>
    <w:rsid w:val="00A1424E"/>
    <w:rsid w:val="00A15544"/>
    <w:rsid w:val="00A16ED4"/>
    <w:rsid w:val="00A173B7"/>
    <w:rsid w:val="00A17A29"/>
    <w:rsid w:val="00A202D9"/>
    <w:rsid w:val="00A20DF4"/>
    <w:rsid w:val="00A22CA4"/>
    <w:rsid w:val="00A2482C"/>
    <w:rsid w:val="00A253D0"/>
    <w:rsid w:val="00A2623A"/>
    <w:rsid w:val="00A2623B"/>
    <w:rsid w:val="00A2634C"/>
    <w:rsid w:val="00A264C3"/>
    <w:rsid w:val="00A26B75"/>
    <w:rsid w:val="00A26C84"/>
    <w:rsid w:val="00A26DFE"/>
    <w:rsid w:val="00A26F61"/>
    <w:rsid w:val="00A2790D"/>
    <w:rsid w:val="00A27AD8"/>
    <w:rsid w:val="00A27FEE"/>
    <w:rsid w:val="00A31276"/>
    <w:rsid w:val="00A33943"/>
    <w:rsid w:val="00A3470B"/>
    <w:rsid w:val="00A34956"/>
    <w:rsid w:val="00A35242"/>
    <w:rsid w:val="00A358C8"/>
    <w:rsid w:val="00A35C58"/>
    <w:rsid w:val="00A3635A"/>
    <w:rsid w:val="00A41E65"/>
    <w:rsid w:val="00A41F69"/>
    <w:rsid w:val="00A42686"/>
    <w:rsid w:val="00A42F00"/>
    <w:rsid w:val="00A45308"/>
    <w:rsid w:val="00A4670C"/>
    <w:rsid w:val="00A50535"/>
    <w:rsid w:val="00A50668"/>
    <w:rsid w:val="00A50940"/>
    <w:rsid w:val="00A5166C"/>
    <w:rsid w:val="00A51BE9"/>
    <w:rsid w:val="00A5245F"/>
    <w:rsid w:val="00A55FB8"/>
    <w:rsid w:val="00A562C8"/>
    <w:rsid w:val="00A56F3B"/>
    <w:rsid w:val="00A57EE8"/>
    <w:rsid w:val="00A61D77"/>
    <w:rsid w:val="00A63C5C"/>
    <w:rsid w:val="00A663EF"/>
    <w:rsid w:val="00A66A37"/>
    <w:rsid w:val="00A67263"/>
    <w:rsid w:val="00A67BF0"/>
    <w:rsid w:val="00A70988"/>
    <w:rsid w:val="00A70C77"/>
    <w:rsid w:val="00A719CD"/>
    <w:rsid w:val="00A719DA"/>
    <w:rsid w:val="00A71FE3"/>
    <w:rsid w:val="00A73566"/>
    <w:rsid w:val="00A73E1A"/>
    <w:rsid w:val="00A74493"/>
    <w:rsid w:val="00A7595C"/>
    <w:rsid w:val="00A76124"/>
    <w:rsid w:val="00A76590"/>
    <w:rsid w:val="00A77122"/>
    <w:rsid w:val="00A80736"/>
    <w:rsid w:val="00A826FE"/>
    <w:rsid w:val="00A84BDA"/>
    <w:rsid w:val="00A909BB"/>
    <w:rsid w:val="00A90F54"/>
    <w:rsid w:val="00A93A8E"/>
    <w:rsid w:val="00A959C7"/>
    <w:rsid w:val="00A95E4C"/>
    <w:rsid w:val="00A977B2"/>
    <w:rsid w:val="00AA0D5B"/>
    <w:rsid w:val="00AA25CA"/>
    <w:rsid w:val="00AA3B71"/>
    <w:rsid w:val="00AA3CFD"/>
    <w:rsid w:val="00AA4D5B"/>
    <w:rsid w:val="00AA5EA5"/>
    <w:rsid w:val="00AA7583"/>
    <w:rsid w:val="00AA75B0"/>
    <w:rsid w:val="00AB1AB3"/>
    <w:rsid w:val="00AB2140"/>
    <w:rsid w:val="00AB2DFD"/>
    <w:rsid w:val="00AB306C"/>
    <w:rsid w:val="00AB33E8"/>
    <w:rsid w:val="00AB5189"/>
    <w:rsid w:val="00AC0873"/>
    <w:rsid w:val="00AC0CD3"/>
    <w:rsid w:val="00AC11FA"/>
    <w:rsid w:val="00AC27D4"/>
    <w:rsid w:val="00AC2D94"/>
    <w:rsid w:val="00AC7011"/>
    <w:rsid w:val="00AD0953"/>
    <w:rsid w:val="00AD10EF"/>
    <w:rsid w:val="00AD11B9"/>
    <w:rsid w:val="00AD20A1"/>
    <w:rsid w:val="00AD252E"/>
    <w:rsid w:val="00AD2F5A"/>
    <w:rsid w:val="00AD68EB"/>
    <w:rsid w:val="00AD6D0C"/>
    <w:rsid w:val="00AE0C7E"/>
    <w:rsid w:val="00AE165A"/>
    <w:rsid w:val="00AE1CD0"/>
    <w:rsid w:val="00AE2097"/>
    <w:rsid w:val="00AE2A51"/>
    <w:rsid w:val="00AE3AEB"/>
    <w:rsid w:val="00AE55CB"/>
    <w:rsid w:val="00AE5F2E"/>
    <w:rsid w:val="00AE6368"/>
    <w:rsid w:val="00AE7EEE"/>
    <w:rsid w:val="00AF057C"/>
    <w:rsid w:val="00AF1BC2"/>
    <w:rsid w:val="00AF377A"/>
    <w:rsid w:val="00AF3CA7"/>
    <w:rsid w:val="00AF3EEC"/>
    <w:rsid w:val="00AF4952"/>
    <w:rsid w:val="00AF56CA"/>
    <w:rsid w:val="00AF56E2"/>
    <w:rsid w:val="00AF5F57"/>
    <w:rsid w:val="00AF673F"/>
    <w:rsid w:val="00AF68DF"/>
    <w:rsid w:val="00AF7091"/>
    <w:rsid w:val="00AF753A"/>
    <w:rsid w:val="00AF787D"/>
    <w:rsid w:val="00AF7A9D"/>
    <w:rsid w:val="00B0010F"/>
    <w:rsid w:val="00B00C4B"/>
    <w:rsid w:val="00B0189A"/>
    <w:rsid w:val="00B01F9F"/>
    <w:rsid w:val="00B02AF9"/>
    <w:rsid w:val="00B03921"/>
    <w:rsid w:val="00B03CB1"/>
    <w:rsid w:val="00B05120"/>
    <w:rsid w:val="00B0703B"/>
    <w:rsid w:val="00B10192"/>
    <w:rsid w:val="00B1032B"/>
    <w:rsid w:val="00B104DF"/>
    <w:rsid w:val="00B10638"/>
    <w:rsid w:val="00B10FED"/>
    <w:rsid w:val="00B11CF1"/>
    <w:rsid w:val="00B11D44"/>
    <w:rsid w:val="00B126C4"/>
    <w:rsid w:val="00B13F66"/>
    <w:rsid w:val="00B1545B"/>
    <w:rsid w:val="00B154FF"/>
    <w:rsid w:val="00B15721"/>
    <w:rsid w:val="00B21CAE"/>
    <w:rsid w:val="00B225B7"/>
    <w:rsid w:val="00B23B0B"/>
    <w:rsid w:val="00B23C94"/>
    <w:rsid w:val="00B23F38"/>
    <w:rsid w:val="00B2529D"/>
    <w:rsid w:val="00B259F1"/>
    <w:rsid w:val="00B26583"/>
    <w:rsid w:val="00B26B5F"/>
    <w:rsid w:val="00B26E1D"/>
    <w:rsid w:val="00B31264"/>
    <w:rsid w:val="00B31DD8"/>
    <w:rsid w:val="00B326E2"/>
    <w:rsid w:val="00B34D31"/>
    <w:rsid w:val="00B354D6"/>
    <w:rsid w:val="00B356BA"/>
    <w:rsid w:val="00B36377"/>
    <w:rsid w:val="00B363E3"/>
    <w:rsid w:val="00B3685A"/>
    <w:rsid w:val="00B374C6"/>
    <w:rsid w:val="00B40999"/>
    <w:rsid w:val="00B43D81"/>
    <w:rsid w:val="00B451C9"/>
    <w:rsid w:val="00B45F37"/>
    <w:rsid w:val="00B5111F"/>
    <w:rsid w:val="00B54407"/>
    <w:rsid w:val="00B56DDD"/>
    <w:rsid w:val="00B57CC1"/>
    <w:rsid w:val="00B603B0"/>
    <w:rsid w:val="00B61564"/>
    <w:rsid w:val="00B62C35"/>
    <w:rsid w:val="00B634E5"/>
    <w:rsid w:val="00B64754"/>
    <w:rsid w:val="00B65107"/>
    <w:rsid w:val="00B65D0D"/>
    <w:rsid w:val="00B66194"/>
    <w:rsid w:val="00B717C9"/>
    <w:rsid w:val="00B742A2"/>
    <w:rsid w:val="00B74D31"/>
    <w:rsid w:val="00B77A2F"/>
    <w:rsid w:val="00B80D77"/>
    <w:rsid w:val="00B82BFC"/>
    <w:rsid w:val="00B83250"/>
    <w:rsid w:val="00B84C7E"/>
    <w:rsid w:val="00B8607F"/>
    <w:rsid w:val="00B8700F"/>
    <w:rsid w:val="00B87BC6"/>
    <w:rsid w:val="00B902D0"/>
    <w:rsid w:val="00B9280B"/>
    <w:rsid w:val="00B93092"/>
    <w:rsid w:val="00B93B85"/>
    <w:rsid w:val="00B94A4C"/>
    <w:rsid w:val="00B97609"/>
    <w:rsid w:val="00BA118C"/>
    <w:rsid w:val="00BA1A4F"/>
    <w:rsid w:val="00BA1E73"/>
    <w:rsid w:val="00BA312F"/>
    <w:rsid w:val="00BA4D33"/>
    <w:rsid w:val="00BA50D2"/>
    <w:rsid w:val="00BA5976"/>
    <w:rsid w:val="00BA70F6"/>
    <w:rsid w:val="00BA7244"/>
    <w:rsid w:val="00BB0050"/>
    <w:rsid w:val="00BB0206"/>
    <w:rsid w:val="00BB252D"/>
    <w:rsid w:val="00BB2B16"/>
    <w:rsid w:val="00BB4D94"/>
    <w:rsid w:val="00BB545E"/>
    <w:rsid w:val="00BB5AA0"/>
    <w:rsid w:val="00BB6107"/>
    <w:rsid w:val="00BB6279"/>
    <w:rsid w:val="00BB6C49"/>
    <w:rsid w:val="00BC0E58"/>
    <w:rsid w:val="00BC1A71"/>
    <w:rsid w:val="00BC1D7E"/>
    <w:rsid w:val="00BC29A0"/>
    <w:rsid w:val="00BC5624"/>
    <w:rsid w:val="00BC6EB8"/>
    <w:rsid w:val="00BC78DB"/>
    <w:rsid w:val="00BC7A0D"/>
    <w:rsid w:val="00BD1C42"/>
    <w:rsid w:val="00BD2759"/>
    <w:rsid w:val="00BD2820"/>
    <w:rsid w:val="00BD2AED"/>
    <w:rsid w:val="00BD2F9D"/>
    <w:rsid w:val="00BD4F4A"/>
    <w:rsid w:val="00BD57E4"/>
    <w:rsid w:val="00BD75B3"/>
    <w:rsid w:val="00BE0996"/>
    <w:rsid w:val="00BE0B32"/>
    <w:rsid w:val="00BE3E84"/>
    <w:rsid w:val="00BE4107"/>
    <w:rsid w:val="00BE4549"/>
    <w:rsid w:val="00BE5108"/>
    <w:rsid w:val="00BE6BAF"/>
    <w:rsid w:val="00BE7329"/>
    <w:rsid w:val="00BE7E31"/>
    <w:rsid w:val="00BF2191"/>
    <w:rsid w:val="00BF2611"/>
    <w:rsid w:val="00BF35D9"/>
    <w:rsid w:val="00BF50FF"/>
    <w:rsid w:val="00BF598E"/>
    <w:rsid w:val="00BF7866"/>
    <w:rsid w:val="00BF79EF"/>
    <w:rsid w:val="00C00A4B"/>
    <w:rsid w:val="00C01A48"/>
    <w:rsid w:val="00C01D28"/>
    <w:rsid w:val="00C02AED"/>
    <w:rsid w:val="00C02B5D"/>
    <w:rsid w:val="00C04386"/>
    <w:rsid w:val="00C0454D"/>
    <w:rsid w:val="00C0569B"/>
    <w:rsid w:val="00C06B5F"/>
    <w:rsid w:val="00C06B9F"/>
    <w:rsid w:val="00C109C7"/>
    <w:rsid w:val="00C11339"/>
    <w:rsid w:val="00C1137A"/>
    <w:rsid w:val="00C120E9"/>
    <w:rsid w:val="00C13C9F"/>
    <w:rsid w:val="00C1472A"/>
    <w:rsid w:val="00C148C3"/>
    <w:rsid w:val="00C14941"/>
    <w:rsid w:val="00C168C7"/>
    <w:rsid w:val="00C23533"/>
    <w:rsid w:val="00C23B70"/>
    <w:rsid w:val="00C24AA2"/>
    <w:rsid w:val="00C26512"/>
    <w:rsid w:val="00C3050B"/>
    <w:rsid w:val="00C313DB"/>
    <w:rsid w:val="00C31CCC"/>
    <w:rsid w:val="00C323EA"/>
    <w:rsid w:val="00C40352"/>
    <w:rsid w:val="00C40641"/>
    <w:rsid w:val="00C416E8"/>
    <w:rsid w:val="00C419EE"/>
    <w:rsid w:val="00C420C7"/>
    <w:rsid w:val="00C42A6E"/>
    <w:rsid w:val="00C43EFE"/>
    <w:rsid w:val="00C46758"/>
    <w:rsid w:val="00C46A3D"/>
    <w:rsid w:val="00C4794A"/>
    <w:rsid w:val="00C47CD8"/>
    <w:rsid w:val="00C47F98"/>
    <w:rsid w:val="00C51429"/>
    <w:rsid w:val="00C51C52"/>
    <w:rsid w:val="00C52882"/>
    <w:rsid w:val="00C53148"/>
    <w:rsid w:val="00C5389E"/>
    <w:rsid w:val="00C54361"/>
    <w:rsid w:val="00C5564F"/>
    <w:rsid w:val="00C56D79"/>
    <w:rsid w:val="00C574C7"/>
    <w:rsid w:val="00C601D5"/>
    <w:rsid w:val="00C60315"/>
    <w:rsid w:val="00C60CE0"/>
    <w:rsid w:val="00C625A7"/>
    <w:rsid w:val="00C62AEE"/>
    <w:rsid w:val="00C65283"/>
    <w:rsid w:val="00C66D8F"/>
    <w:rsid w:val="00C73721"/>
    <w:rsid w:val="00C754E1"/>
    <w:rsid w:val="00C75FD5"/>
    <w:rsid w:val="00C77785"/>
    <w:rsid w:val="00C779BF"/>
    <w:rsid w:val="00C80316"/>
    <w:rsid w:val="00C807C7"/>
    <w:rsid w:val="00C83188"/>
    <w:rsid w:val="00C84213"/>
    <w:rsid w:val="00C84D0A"/>
    <w:rsid w:val="00C84DB2"/>
    <w:rsid w:val="00C855A6"/>
    <w:rsid w:val="00C87ED7"/>
    <w:rsid w:val="00C9032C"/>
    <w:rsid w:val="00C90FA7"/>
    <w:rsid w:val="00C92B76"/>
    <w:rsid w:val="00C92E8C"/>
    <w:rsid w:val="00C93303"/>
    <w:rsid w:val="00C93CFA"/>
    <w:rsid w:val="00C94C0A"/>
    <w:rsid w:val="00C94ED7"/>
    <w:rsid w:val="00C957AD"/>
    <w:rsid w:val="00C960D0"/>
    <w:rsid w:val="00C9632F"/>
    <w:rsid w:val="00C965E7"/>
    <w:rsid w:val="00CA102E"/>
    <w:rsid w:val="00CA1858"/>
    <w:rsid w:val="00CA195B"/>
    <w:rsid w:val="00CA2412"/>
    <w:rsid w:val="00CA25C0"/>
    <w:rsid w:val="00CA33A2"/>
    <w:rsid w:val="00CA3C80"/>
    <w:rsid w:val="00CA51B4"/>
    <w:rsid w:val="00CA54A1"/>
    <w:rsid w:val="00CA64CB"/>
    <w:rsid w:val="00CA78E0"/>
    <w:rsid w:val="00CB0767"/>
    <w:rsid w:val="00CB12C7"/>
    <w:rsid w:val="00CB17C4"/>
    <w:rsid w:val="00CB223F"/>
    <w:rsid w:val="00CB22BB"/>
    <w:rsid w:val="00CB2CED"/>
    <w:rsid w:val="00CB4099"/>
    <w:rsid w:val="00CB4E6D"/>
    <w:rsid w:val="00CB5A81"/>
    <w:rsid w:val="00CB6486"/>
    <w:rsid w:val="00CB6785"/>
    <w:rsid w:val="00CC0BCE"/>
    <w:rsid w:val="00CC2721"/>
    <w:rsid w:val="00CC46BD"/>
    <w:rsid w:val="00CC4884"/>
    <w:rsid w:val="00CC4C99"/>
    <w:rsid w:val="00CC556F"/>
    <w:rsid w:val="00CD0DD8"/>
    <w:rsid w:val="00CD26DD"/>
    <w:rsid w:val="00CD288F"/>
    <w:rsid w:val="00CD2ABC"/>
    <w:rsid w:val="00CD4086"/>
    <w:rsid w:val="00CD45D3"/>
    <w:rsid w:val="00CD62C9"/>
    <w:rsid w:val="00CE12BF"/>
    <w:rsid w:val="00CE1E9C"/>
    <w:rsid w:val="00CE2997"/>
    <w:rsid w:val="00CE33AF"/>
    <w:rsid w:val="00CE5BA3"/>
    <w:rsid w:val="00CE5D66"/>
    <w:rsid w:val="00CE7B7B"/>
    <w:rsid w:val="00CF1793"/>
    <w:rsid w:val="00CF213C"/>
    <w:rsid w:val="00CF2B5A"/>
    <w:rsid w:val="00CF782F"/>
    <w:rsid w:val="00D01C40"/>
    <w:rsid w:val="00D04734"/>
    <w:rsid w:val="00D04796"/>
    <w:rsid w:val="00D047BF"/>
    <w:rsid w:val="00D04FE8"/>
    <w:rsid w:val="00D06144"/>
    <w:rsid w:val="00D06AB9"/>
    <w:rsid w:val="00D06BA2"/>
    <w:rsid w:val="00D06F83"/>
    <w:rsid w:val="00D078A9"/>
    <w:rsid w:val="00D07EF9"/>
    <w:rsid w:val="00D10129"/>
    <w:rsid w:val="00D11A40"/>
    <w:rsid w:val="00D12F99"/>
    <w:rsid w:val="00D1338A"/>
    <w:rsid w:val="00D14527"/>
    <w:rsid w:val="00D15B88"/>
    <w:rsid w:val="00D16769"/>
    <w:rsid w:val="00D20BE3"/>
    <w:rsid w:val="00D21302"/>
    <w:rsid w:val="00D21E9F"/>
    <w:rsid w:val="00D23C02"/>
    <w:rsid w:val="00D2416E"/>
    <w:rsid w:val="00D2461C"/>
    <w:rsid w:val="00D3119B"/>
    <w:rsid w:val="00D3198C"/>
    <w:rsid w:val="00D31FA0"/>
    <w:rsid w:val="00D32030"/>
    <w:rsid w:val="00D32E6B"/>
    <w:rsid w:val="00D339CB"/>
    <w:rsid w:val="00D35431"/>
    <w:rsid w:val="00D35848"/>
    <w:rsid w:val="00D379BC"/>
    <w:rsid w:val="00D37D4B"/>
    <w:rsid w:val="00D41569"/>
    <w:rsid w:val="00D42EA9"/>
    <w:rsid w:val="00D42F1F"/>
    <w:rsid w:val="00D43979"/>
    <w:rsid w:val="00D439A5"/>
    <w:rsid w:val="00D46863"/>
    <w:rsid w:val="00D51157"/>
    <w:rsid w:val="00D518CB"/>
    <w:rsid w:val="00D5241C"/>
    <w:rsid w:val="00D52E56"/>
    <w:rsid w:val="00D542E7"/>
    <w:rsid w:val="00D54B5D"/>
    <w:rsid w:val="00D54E2F"/>
    <w:rsid w:val="00D557A9"/>
    <w:rsid w:val="00D573EA"/>
    <w:rsid w:val="00D57D39"/>
    <w:rsid w:val="00D60292"/>
    <w:rsid w:val="00D60D4B"/>
    <w:rsid w:val="00D6228E"/>
    <w:rsid w:val="00D63A16"/>
    <w:rsid w:val="00D64EE1"/>
    <w:rsid w:val="00D661F5"/>
    <w:rsid w:val="00D674FE"/>
    <w:rsid w:val="00D677B2"/>
    <w:rsid w:val="00D67BF0"/>
    <w:rsid w:val="00D70AD6"/>
    <w:rsid w:val="00D70C00"/>
    <w:rsid w:val="00D70FEC"/>
    <w:rsid w:val="00D723AE"/>
    <w:rsid w:val="00D72B35"/>
    <w:rsid w:val="00D741F7"/>
    <w:rsid w:val="00D75781"/>
    <w:rsid w:val="00D766DA"/>
    <w:rsid w:val="00D77890"/>
    <w:rsid w:val="00D77ADB"/>
    <w:rsid w:val="00D77C66"/>
    <w:rsid w:val="00D8153C"/>
    <w:rsid w:val="00D8406A"/>
    <w:rsid w:val="00D900F4"/>
    <w:rsid w:val="00D911CB"/>
    <w:rsid w:val="00D912B5"/>
    <w:rsid w:val="00D91938"/>
    <w:rsid w:val="00D91B4C"/>
    <w:rsid w:val="00D94ADB"/>
    <w:rsid w:val="00D955E5"/>
    <w:rsid w:val="00D97006"/>
    <w:rsid w:val="00DA04AB"/>
    <w:rsid w:val="00DA24A2"/>
    <w:rsid w:val="00DA24E3"/>
    <w:rsid w:val="00DA42C0"/>
    <w:rsid w:val="00DA55EF"/>
    <w:rsid w:val="00DA64AF"/>
    <w:rsid w:val="00DA7F91"/>
    <w:rsid w:val="00DB44E6"/>
    <w:rsid w:val="00DB467A"/>
    <w:rsid w:val="00DB4850"/>
    <w:rsid w:val="00DB575C"/>
    <w:rsid w:val="00DB622D"/>
    <w:rsid w:val="00DB6C5E"/>
    <w:rsid w:val="00DB7D93"/>
    <w:rsid w:val="00DC3013"/>
    <w:rsid w:val="00DC3FA9"/>
    <w:rsid w:val="00DC41C4"/>
    <w:rsid w:val="00DC4A8A"/>
    <w:rsid w:val="00DC5D3B"/>
    <w:rsid w:val="00DD0441"/>
    <w:rsid w:val="00DD06B6"/>
    <w:rsid w:val="00DD18C2"/>
    <w:rsid w:val="00DD3FC6"/>
    <w:rsid w:val="00DD5EE1"/>
    <w:rsid w:val="00DE0141"/>
    <w:rsid w:val="00DE03F5"/>
    <w:rsid w:val="00DE1C0D"/>
    <w:rsid w:val="00DE3C9E"/>
    <w:rsid w:val="00DE3D78"/>
    <w:rsid w:val="00DE733C"/>
    <w:rsid w:val="00DE749A"/>
    <w:rsid w:val="00DF1D13"/>
    <w:rsid w:val="00DF50C2"/>
    <w:rsid w:val="00E015D3"/>
    <w:rsid w:val="00E021DB"/>
    <w:rsid w:val="00E034C1"/>
    <w:rsid w:val="00E048DD"/>
    <w:rsid w:val="00E05AED"/>
    <w:rsid w:val="00E06C09"/>
    <w:rsid w:val="00E0732E"/>
    <w:rsid w:val="00E07F89"/>
    <w:rsid w:val="00E1109B"/>
    <w:rsid w:val="00E156C2"/>
    <w:rsid w:val="00E16F23"/>
    <w:rsid w:val="00E20473"/>
    <w:rsid w:val="00E20FE1"/>
    <w:rsid w:val="00E21FD6"/>
    <w:rsid w:val="00E2272A"/>
    <w:rsid w:val="00E228E2"/>
    <w:rsid w:val="00E242EC"/>
    <w:rsid w:val="00E2430C"/>
    <w:rsid w:val="00E26E81"/>
    <w:rsid w:val="00E33040"/>
    <w:rsid w:val="00E3450A"/>
    <w:rsid w:val="00E35F86"/>
    <w:rsid w:val="00E36AFC"/>
    <w:rsid w:val="00E375A3"/>
    <w:rsid w:val="00E4080D"/>
    <w:rsid w:val="00E4239C"/>
    <w:rsid w:val="00E42E46"/>
    <w:rsid w:val="00E4399F"/>
    <w:rsid w:val="00E44895"/>
    <w:rsid w:val="00E464DB"/>
    <w:rsid w:val="00E55088"/>
    <w:rsid w:val="00E561DF"/>
    <w:rsid w:val="00E5684E"/>
    <w:rsid w:val="00E600A2"/>
    <w:rsid w:val="00E60F96"/>
    <w:rsid w:val="00E61484"/>
    <w:rsid w:val="00E63FA8"/>
    <w:rsid w:val="00E646BC"/>
    <w:rsid w:val="00E648B5"/>
    <w:rsid w:val="00E72A56"/>
    <w:rsid w:val="00E73122"/>
    <w:rsid w:val="00E7357B"/>
    <w:rsid w:val="00E73C91"/>
    <w:rsid w:val="00E73F4D"/>
    <w:rsid w:val="00E74E2F"/>
    <w:rsid w:val="00E7664A"/>
    <w:rsid w:val="00E76D68"/>
    <w:rsid w:val="00E77306"/>
    <w:rsid w:val="00E77412"/>
    <w:rsid w:val="00E800CE"/>
    <w:rsid w:val="00E81139"/>
    <w:rsid w:val="00E84CE9"/>
    <w:rsid w:val="00E85030"/>
    <w:rsid w:val="00E8528D"/>
    <w:rsid w:val="00E8658B"/>
    <w:rsid w:val="00E92944"/>
    <w:rsid w:val="00E934A2"/>
    <w:rsid w:val="00E93E04"/>
    <w:rsid w:val="00E95086"/>
    <w:rsid w:val="00E96C1E"/>
    <w:rsid w:val="00E97A7F"/>
    <w:rsid w:val="00E97AE9"/>
    <w:rsid w:val="00EA09CC"/>
    <w:rsid w:val="00EA0DAB"/>
    <w:rsid w:val="00EA35BD"/>
    <w:rsid w:val="00EA35EB"/>
    <w:rsid w:val="00EA40B1"/>
    <w:rsid w:val="00EA50B7"/>
    <w:rsid w:val="00EA6ABA"/>
    <w:rsid w:val="00EA6FBD"/>
    <w:rsid w:val="00EB0DAD"/>
    <w:rsid w:val="00EB1540"/>
    <w:rsid w:val="00EB25F2"/>
    <w:rsid w:val="00EB26D0"/>
    <w:rsid w:val="00EB2B68"/>
    <w:rsid w:val="00EB343D"/>
    <w:rsid w:val="00EB411F"/>
    <w:rsid w:val="00EB54F7"/>
    <w:rsid w:val="00EB587C"/>
    <w:rsid w:val="00EB7049"/>
    <w:rsid w:val="00EB7730"/>
    <w:rsid w:val="00EB7EAE"/>
    <w:rsid w:val="00EC1E59"/>
    <w:rsid w:val="00EC2615"/>
    <w:rsid w:val="00EC3BD3"/>
    <w:rsid w:val="00EC4B09"/>
    <w:rsid w:val="00EC5280"/>
    <w:rsid w:val="00EC78DE"/>
    <w:rsid w:val="00ED3410"/>
    <w:rsid w:val="00ED6A55"/>
    <w:rsid w:val="00EE07B1"/>
    <w:rsid w:val="00EE1639"/>
    <w:rsid w:val="00EE3547"/>
    <w:rsid w:val="00EE395F"/>
    <w:rsid w:val="00EE4821"/>
    <w:rsid w:val="00EE4E86"/>
    <w:rsid w:val="00EE59F5"/>
    <w:rsid w:val="00EF066A"/>
    <w:rsid w:val="00EF067E"/>
    <w:rsid w:val="00EF217B"/>
    <w:rsid w:val="00EF2F08"/>
    <w:rsid w:val="00EF3012"/>
    <w:rsid w:val="00EF38F2"/>
    <w:rsid w:val="00EF39B0"/>
    <w:rsid w:val="00EF48A8"/>
    <w:rsid w:val="00EF51C6"/>
    <w:rsid w:val="00EF59F6"/>
    <w:rsid w:val="00EF740F"/>
    <w:rsid w:val="00EF7F8A"/>
    <w:rsid w:val="00F00401"/>
    <w:rsid w:val="00F01547"/>
    <w:rsid w:val="00F037BD"/>
    <w:rsid w:val="00F063FC"/>
    <w:rsid w:val="00F0681F"/>
    <w:rsid w:val="00F112AF"/>
    <w:rsid w:val="00F11795"/>
    <w:rsid w:val="00F12CB6"/>
    <w:rsid w:val="00F13321"/>
    <w:rsid w:val="00F13C32"/>
    <w:rsid w:val="00F13D1F"/>
    <w:rsid w:val="00F14B2D"/>
    <w:rsid w:val="00F15BF5"/>
    <w:rsid w:val="00F171AF"/>
    <w:rsid w:val="00F20C43"/>
    <w:rsid w:val="00F20FF4"/>
    <w:rsid w:val="00F216C6"/>
    <w:rsid w:val="00F222C4"/>
    <w:rsid w:val="00F22830"/>
    <w:rsid w:val="00F24462"/>
    <w:rsid w:val="00F267EF"/>
    <w:rsid w:val="00F274D4"/>
    <w:rsid w:val="00F315E2"/>
    <w:rsid w:val="00F321CC"/>
    <w:rsid w:val="00F33700"/>
    <w:rsid w:val="00F33776"/>
    <w:rsid w:val="00F33AFE"/>
    <w:rsid w:val="00F34EAC"/>
    <w:rsid w:val="00F37A0A"/>
    <w:rsid w:val="00F37DCC"/>
    <w:rsid w:val="00F37EB5"/>
    <w:rsid w:val="00F411E4"/>
    <w:rsid w:val="00F42BBD"/>
    <w:rsid w:val="00F445CB"/>
    <w:rsid w:val="00F4514D"/>
    <w:rsid w:val="00F451B9"/>
    <w:rsid w:val="00F46423"/>
    <w:rsid w:val="00F46D77"/>
    <w:rsid w:val="00F46DB4"/>
    <w:rsid w:val="00F511BD"/>
    <w:rsid w:val="00F51744"/>
    <w:rsid w:val="00F51773"/>
    <w:rsid w:val="00F55C1F"/>
    <w:rsid w:val="00F561B0"/>
    <w:rsid w:val="00F5706A"/>
    <w:rsid w:val="00F6214A"/>
    <w:rsid w:val="00F63FBB"/>
    <w:rsid w:val="00F65890"/>
    <w:rsid w:val="00F667A9"/>
    <w:rsid w:val="00F6749F"/>
    <w:rsid w:val="00F73CFA"/>
    <w:rsid w:val="00F77E06"/>
    <w:rsid w:val="00F80806"/>
    <w:rsid w:val="00F81D50"/>
    <w:rsid w:val="00F824B6"/>
    <w:rsid w:val="00F8471E"/>
    <w:rsid w:val="00F8789F"/>
    <w:rsid w:val="00F916F3"/>
    <w:rsid w:val="00F92A6B"/>
    <w:rsid w:val="00F93AA8"/>
    <w:rsid w:val="00F9556F"/>
    <w:rsid w:val="00F964DB"/>
    <w:rsid w:val="00F96CE9"/>
    <w:rsid w:val="00F97A7F"/>
    <w:rsid w:val="00F97B1B"/>
    <w:rsid w:val="00FA1682"/>
    <w:rsid w:val="00FA21B3"/>
    <w:rsid w:val="00FA2EF1"/>
    <w:rsid w:val="00FA43CC"/>
    <w:rsid w:val="00FA646F"/>
    <w:rsid w:val="00FA675A"/>
    <w:rsid w:val="00FA68F7"/>
    <w:rsid w:val="00FA76D8"/>
    <w:rsid w:val="00FA7F34"/>
    <w:rsid w:val="00FB09A7"/>
    <w:rsid w:val="00FB15E1"/>
    <w:rsid w:val="00FB25D1"/>
    <w:rsid w:val="00FB45B5"/>
    <w:rsid w:val="00FC0B5F"/>
    <w:rsid w:val="00FC1766"/>
    <w:rsid w:val="00FC37D2"/>
    <w:rsid w:val="00FC5D1A"/>
    <w:rsid w:val="00FC6247"/>
    <w:rsid w:val="00FC6986"/>
    <w:rsid w:val="00FD0128"/>
    <w:rsid w:val="00FD08C3"/>
    <w:rsid w:val="00FD2C43"/>
    <w:rsid w:val="00FD3178"/>
    <w:rsid w:val="00FD38DA"/>
    <w:rsid w:val="00FD41FC"/>
    <w:rsid w:val="00FD4635"/>
    <w:rsid w:val="00FD4A46"/>
    <w:rsid w:val="00FD54E7"/>
    <w:rsid w:val="00FD600E"/>
    <w:rsid w:val="00FD7A6F"/>
    <w:rsid w:val="00FE2208"/>
    <w:rsid w:val="00FE4370"/>
    <w:rsid w:val="00FE5779"/>
    <w:rsid w:val="00FF197D"/>
    <w:rsid w:val="00FF1A08"/>
    <w:rsid w:val="00FF28CA"/>
    <w:rsid w:val="00FF2FD4"/>
    <w:rsid w:val="00FF3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74095B"/>
  <w15:docId w15:val="{B728E8CD-BE38-4C91-8B2F-093EF665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pacing w:before="240" w:after="120" w:line="300" w:lineRule="atLeast"/>
        <w:jc w:val="both"/>
      </w:pPr>
    </w:pPrDefault>
  </w:docDefaults>
  <w:latentStyles w:defLockedState="0" w:defUIPriority="0" w:defSemiHidden="0" w:defUnhideWhenUsed="0" w:defQFormat="0" w:count="375">
    <w:lsdException w:name="Normal" w:qFormat="1"/>
    <w:lsdException w:name="heading 2" w:uiPriority="9"/>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26480"/>
    <w:pPr>
      <w:jc w:val="left"/>
    </w:pPr>
    <w:rPr>
      <w:rFonts w:asciiTheme="minorHAnsi" w:hAnsiTheme="minorHAnsi"/>
      <w:sz w:val="22"/>
      <w:szCs w:val="24"/>
      <w:lang w:val="en-GB"/>
    </w:rPr>
  </w:style>
  <w:style w:type="paragraph" w:styleId="Titolo1">
    <w:name w:val="heading 1"/>
    <w:basedOn w:val="Normale"/>
    <w:next w:val="Normale"/>
    <w:rsid w:val="00976C26"/>
    <w:pPr>
      <w:keepNext/>
      <w:spacing w:after="60"/>
      <w:outlineLvl w:val="0"/>
    </w:pPr>
    <w:rPr>
      <w:rFonts w:cs="Arial"/>
      <w:b/>
      <w:bCs/>
      <w:kern w:val="32"/>
      <w:sz w:val="32"/>
      <w:szCs w:val="32"/>
    </w:rPr>
  </w:style>
  <w:style w:type="paragraph" w:styleId="Titolo2">
    <w:name w:val="heading 2"/>
    <w:basedOn w:val="Normale"/>
    <w:next w:val="Normale"/>
    <w:uiPriority w:val="9"/>
    <w:rsid w:val="006D572E"/>
    <w:pPr>
      <w:keepNext/>
      <w:keepLines/>
      <w:numPr>
        <w:ilvl w:val="1"/>
        <w:numId w:val="31"/>
      </w:numPr>
      <w:spacing w:before="200" w:line="276" w:lineRule="auto"/>
      <w:outlineLvl w:val="1"/>
    </w:pPr>
    <w:rPr>
      <w:rFonts w:cs="Arial"/>
      <w:b/>
      <w:bCs/>
      <w:i/>
      <w:iCs/>
      <w:sz w:val="28"/>
      <w:szCs w:val="28"/>
    </w:rPr>
  </w:style>
  <w:style w:type="paragraph" w:styleId="Titolo3">
    <w:name w:val="heading 3"/>
    <w:basedOn w:val="Normale"/>
    <w:next w:val="Normale"/>
    <w:uiPriority w:val="9"/>
    <w:rsid w:val="006D572E"/>
    <w:pPr>
      <w:keepNext/>
      <w:numPr>
        <w:ilvl w:val="2"/>
        <w:numId w:val="31"/>
      </w:numPr>
      <w:spacing w:after="60"/>
      <w:outlineLvl w:val="2"/>
    </w:pPr>
    <w:rPr>
      <w:rFonts w:cs="Arial"/>
      <w:b/>
      <w:bCs/>
      <w:sz w:val="26"/>
      <w:szCs w:val="26"/>
    </w:rPr>
  </w:style>
  <w:style w:type="paragraph" w:styleId="Titolo4">
    <w:name w:val="heading 4"/>
    <w:basedOn w:val="Normale"/>
    <w:next w:val="Normale"/>
    <w:rsid w:val="00976C26"/>
    <w:pPr>
      <w:keepNext/>
      <w:spacing w:after="60"/>
      <w:outlineLvl w:val="3"/>
    </w:pPr>
    <w:rPr>
      <w:b/>
      <w:bCs/>
      <w:sz w:val="28"/>
      <w:szCs w:val="28"/>
    </w:rPr>
  </w:style>
  <w:style w:type="paragraph" w:styleId="Titolo5">
    <w:name w:val="heading 5"/>
    <w:basedOn w:val="Normale"/>
    <w:next w:val="Normale"/>
    <w:rsid w:val="00976C26"/>
    <w:pPr>
      <w:spacing w:after="60"/>
      <w:outlineLvl w:val="4"/>
    </w:pPr>
    <w:rPr>
      <w:b/>
      <w:bCs/>
      <w:i/>
      <w:iCs/>
      <w:sz w:val="26"/>
      <w:szCs w:val="26"/>
    </w:rPr>
  </w:style>
  <w:style w:type="paragraph" w:styleId="Titolo6">
    <w:name w:val="heading 6"/>
    <w:basedOn w:val="Normale"/>
    <w:next w:val="Normale"/>
    <w:rsid w:val="00976C26"/>
    <w:pPr>
      <w:spacing w:after="60"/>
      <w:outlineLvl w:val="5"/>
    </w:pPr>
    <w:rPr>
      <w:b/>
      <w:bCs/>
      <w:szCs w:val="22"/>
    </w:rPr>
  </w:style>
  <w:style w:type="paragraph" w:styleId="Titolo7">
    <w:name w:val="heading 7"/>
    <w:basedOn w:val="Normale"/>
    <w:next w:val="Normale"/>
    <w:rsid w:val="00976C26"/>
    <w:pPr>
      <w:spacing w:after="60"/>
      <w:outlineLvl w:val="6"/>
    </w:pPr>
    <w:rPr>
      <w:sz w:val="24"/>
    </w:rPr>
  </w:style>
  <w:style w:type="paragraph" w:styleId="Titolo8">
    <w:name w:val="heading 8"/>
    <w:basedOn w:val="Normale"/>
    <w:next w:val="Normale"/>
    <w:rsid w:val="00976C26"/>
    <w:pPr>
      <w:spacing w:after="60"/>
      <w:outlineLvl w:val="7"/>
    </w:pPr>
    <w:rPr>
      <w:i/>
      <w:iCs/>
      <w:sz w:val="24"/>
    </w:rPr>
  </w:style>
  <w:style w:type="paragraph" w:styleId="Titolo9">
    <w:name w:val="heading 9"/>
    <w:basedOn w:val="Normale"/>
    <w:next w:val="Normale"/>
    <w:rsid w:val="00976C26"/>
    <w:pPr>
      <w:spacing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MS-ANDefinitions">
    <w:name w:val="CMS-AN Definitions"/>
    <w:basedOn w:val="CMS-BAFHeading"/>
    <w:uiPriority w:val="99"/>
    <w:rsid w:val="00876B31"/>
    <w:pPr>
      <w:numPr>
        <w:numId w:val="35"/>
      </w:numPr>
    </w:pPr>
  </w:style>
  <w:style w:type="paragraph" w:customStyle="1" w:styleId="CMSANIndent1">
    <w:name w:val="CMS AN Indent 1"/>
    <w:basedOn w:val="Normale"/>
    <w:qFormat/>
    <w:rsid w:val="00BD2759"/>
    <w:pPr>
      <w:ind w:left="567"/>
      <w:outlineLvl w:val="0"/>
    </w:pPr>
  </w:style>
  <w:style w:type="paragraph" w:customStyle="1" w:styleId="CMSANDefinitions1">
    <w:name w:val="CMS AN Definitions 1"/>
    <w:basedOn w:val="Normale"/>
    <w:qFormat/>
    <w:rsid w:val="00876B31"/>
    <w:pPr>
      <w:numPr>
        <w:numId w:val="35"/>
      </w:numPr>
      <w:outlineLvl w:val="0"/>
    </w:pPr>
  </w:style>
  <w:style w:type="paragraph" w:customStyle="1" w:styleId="CMSHeading9">
    <w:name w:val="CMS Heading 9"/>
    <w:basedOn w:val="Normale"/>
    <w:next w:val="Normale"/>
    <w:semiHidden/>
    <w:rsid w:val="00AE7EEE"/>
    <w:pPr>
      <w:keepNext/>
      <w:keepLines/>
      <w:numPr>
        <w:ilvl w:val="8"/>
        <w:numId w:val="49"/>
      </w:numPr>
      <w:adjustRightInd w:val="0"/>
      <w:snapToGrid w:val="0"/>
      <w:spacing w:after="200" w:line="340" w:lineRule="atLeast"/>
      <w:outlineLvl w:val="8"/>
    </w:pPr>
    <w:rPr>
      <w:sz w:val="24"/>
    </w:rPr>
  </w:style>
  <w:style w:type="numbering" w:customStyle="1" w:styleId="CMS-BAFHeading">
    <w:name w:val="CMS-BAF Heading"/>
    <w:rsid w:val="00FC5D1A"/>
    <w:pPr>
      <w:numPr>
        <w:numId w:val="14"/>
      </w:numPr>
    </w:pPr>
  </w:style>
  <w:style w:type="paragraph" w:customStyle="1" w:styleId="CMSANIndent2">
    <w:name w:val="CMS AN Indent 2"/>
    <w:basedOn w:val="Normale"/>
    <w:qFormat/>
    <w:rsid w:val="00306399"/>
    <w:pPr>
      <w:ind w:left="567"/>
      <w:outlineLvl w:val="1"/>
    </w:pPr>
  </w:style>
  <w:style w:type="paragraph" w:customStyle="1" w:styleId="CMSANIndent9">
    <w:name w:val="CMS AN Indent 9"/>
    <w:basedOn w:val="Normale"/>
    <w:semiHidden/>
    <w:rsid w:val="002754FF"/>
    <w:pPr>
      <w:adjustRightInd w:val="0"/>
      <w:snapToGrid w:val="0"/>
      <w:spacing w:before="180" w:line="340" w:lineRule="atLeast"/>
      <w:ind w:left="284"/>
    </w:pPr>
    <w:rPr>
      <w:sz w:val="24"/>
    </w:rPr>
  </w:style>
  <w:style w:type="paragraph" w:customStyle="1" w:styleId="CMSANIndent3">
    <w:name w:val="CMS AN Indent 3"/>
    <w:basedOn w:val="Normale"/>
    <w:qFormat/>
    <w:rsid w:val="00306399"/>
    <w:pPr>
      <w:ind w:left="1418"/>
    </w:pPr>
  </w:style>
  <w:style w:type="paragraph" w:customStyle="1" w:styleId="CMSANIndent4">
    <w:name w:val="CMS AN Indent 4"/>
    <w:basedOn w:val="Normale"/>
    <w:qFormat/>
    <w:rsid w:val="00754588"/>
    <w:pPr>
      <w:ind w:left="1985"/>
      <w:outlineLvl w:val="3"/>
    </w:pPr>
  </w:style>
  <w:style w:type="paragraph" w:customStyle="1" w:styleId="CMSANIndent5">
    <w:name w:val="CMS AN Indent 5"/>
    <w:basedOn w:val="Normale"/>
    <w:qFormat/>
    <w:rsid w:val="00345E57"/>
    <w:pPr>
      <w:ind w:left="2552"/>
      <w:outlineLvl w:val="4"/>
    </w:pPr>
  </w:style>
  <w:style w:type="numbering" w:customStyle="1" w:styleId="CMS-BAFDefinitions">
    <w:name w:val="CMS-BAF Definitions"/>
    <w:rsid w:val="00960E0D"/>
    <w:pPr>
      <w:numPr>
        <w:numId w:val="13"/>
      </w:numPr>
    </w:pPr>
  </w:style>
  <w:style w:type="numbering" w:customStyle="1" w:styleId="CMS-Nummeration">
    <w:name w:val="CMS-Nummeration"/>
    <w:semiHidden/>
    <w:rsid w:val="00976C26"/>
    <w:pPr>
      <w:numPr>
        <w:numId w:val="15"/>
      </w:numPr>
    </w:pPr>
  </w:style>
  <w:style w:type="numbering" w:customStyle="1" w:styleId="CMS-Dash">
    <w:name w:val="CMS-Dash"/>
    <w:semiHidden/>
    <w:rsid w:val="00441B17"/>
    <w:pPr>
      <w:numPr>
        <w:numId w:val="12"/>
      </w:numPr>
    </w:pPr>
  </w:style>
  <w:style w:type="numbering" w:styleId="111111">
    <w:name w:val="Outline List 2"/>
    <w:basedOn w:val="Nessunelenco"/>
    <w:semiHidden/>
    <w:rsid w:val="00976C26"/>
    <w:pPr>
      <w:numPr>
        <w:numId w:val="1"/>
      </w:numPr>
    </w:pPr>
  </w:style>
  <w:style w:type="numbering" w:styleId="1ai">
    <w:name w:val="Outline List 1"/>
    <w:basedOn w:val="Nessunelenco"/>
    <w:semiHidden/>
    <w:rsid w:val="00976C26"/>
    <w:pPr>
      <w:numPr>
        <w:numId w:val="2"/>
      </w:numPr>
    </w:pPr>
  </w:style>
  <w:style w:type="paragraph" w:styleId="Formuladiapertura">
    <w:name w:val="Salutation"/>
    <w:basedOn w:val="Normale"/>
    <w:next w:val="Normale"/>
    <w:semiHidden/>
    <w:rsid w:val="00976C26"/>
  </w:style>
  <w:style w:type="numbering" w:styleId="ArticoloSezione">
    <w:name w:val="Outline List 3"/>
    <w:basedOn w:val="Nessunelenco"/>
    <w:semiHidden/>
    <w:rsid w:val="00976C26"/>
    <w:pPr>
      <w:numPr>
        <w:numId w:val="3"/>
      </w:numPr>
    </w:pPr>
  </w:style>
  <w:style w:type="paragraph" w:styleId="Puntoelenco">
    <w:name w:val="List Bullet"/>
    <w:basedOn w:val="Normale"/>
    <w:semiHidden/>
    <w:rsid w:val="00976C26"/>
    <w:pPr>
      <w:numPr>
        <w:numId w:val="4"/>
      </w:numPr>
    </w:pPr>
  </w:style>
  <w:style w:type="paragraph" w:styleId="Puntoelenco2">
    <w:name w:val="List Bullet 2"/>
    <w:basedOn w:val="Normale"/>
    <w:semiHidden/>
    <w:rsid w:val="00976C26"/>
    <w:pPr>
      <w:numPr>
        <w:numId w:val="5"/>
      </w:numPr>
    </w:pPr>
  </w:style>
  <w:style w:type="paragraph" w:styleId="Puntoelenco3">
    <w:name w:val="List Bullet 3"/>
    <w:basedOn w:val="Normale"/>
    <w:semiHidden/>
    <w:rsid w:val="00976C26"/>
    <w:pPr>
      <w:numPr>
        <w:numId w:val="6"/>
      </w:numPr>
    </w:pPr>
  </w:style>
  <w:style w:type="paragraph" w:styleId="Puntoelenco4">
    <w:name w:val="List Bullet 4"/>
    <w:basedOn w:val="Normale"/>
    <w:semiHidden/>
    <w:rsid w:val="00976C26"/>
    <w:pPr>
      <w:numPr>
        <w:numId w:val="7"/>
      </w:numPr>
    </w:pPr>
  </w:style>
  <w:style w:type="paragraph" w:styleId="Puntoelenco5">
    <w:name w:val="List Bullet 5"/>
    <w:basedOn w:val="Normale"/>
    <w:semiHidden/>
    <w:rsid w:val="00976C26"/>
    <w:pPr>
      <w:numPr>
        <w:numId w:val="8"/>
      </w:numPr>
    </w:pPr>
  </w:style>
  <w:style w:type="character" w:styleId="Collegamentovisitato">
    <w:name w:val="FollowedHyperlink"/>
    <w:basedOn w:val="Carpredefinitoparagrafo"/>
    <w:semiHidden/>
    <w:rsid w:val="00976C26"/>
    <w:rPr>
      <w:color w:val="800080"/>
      <w:u w:val="single"/>
    </w:rPr>
  </w:style>
  <w:style w:type="paragraph" w:styleId="Testodelblocco">
    <w:name w:val="Block Text"/>
    <w:basedOn w:val="Normale"/>
    <w:semiHidden/>
    <w:rsid w:val="00976C26"/>
    <w:pPr>
      <w:ind w:left="1440" w:right="1440"/>
    </w:pPr>
  </w:style>
  <w:style w:type="paragraph" w:styleId="Data">
    <w:name w:val="Date"/>
    <w:basedOn w:val="Normale"/>
    <w:next w:val="Normale"/>
    <w:semiHidden/>
    <w:rsid w:val="00976C26"/>
  </w:style>
  <w:style w:type="paragraph" w:styleId="Firmadipostaelettronica">
    <w:name w:val="E-mail Signature"/>
    <w:basedOn w:val="Normale"/>
    <w:semiHidden/>
    <w:rsid w:val="00976C26"/>
  </w:style>
  <w:style w:type="character" w:styleId="Enfasigrassetto">
    <w:name w:val="Strong"/>
    <w:basedOn w:val="Carpredefinitoparagrafo"/>
    <w:rsid w:val="00976C26"/>
    <w:rPr>
      <w:b/>
      <w:bCs/>
    </w:rPr>
  </w:style>
  <w:style w:type="paragraph" w:styleId="Intestazionenota">
    <w:name w:val="Note Heading"/>
    <w:basedOn w:val="Normale"/>
    <w:next w:val="Normale"/>
    <w:semiHidden/>
    <w:rsid w:val="00976C26"/>
  </w:style>
  <w:style w:type="paragraph" w:styleId="Pidipagina">
    <w:name w:val="footer"/>
    <w:basedOn w:val="Normale"/>
    <w:link w:val="PidipaginaCarattere"/>
    <w:rsid w:val="0077687E"/>
    <w:pPr>
      <w:tabs>
        <w:tab w:val="right" w:pos="8789"/>
      </w:tabs>
    </w:pPr>
    <w:rPr>
      <w:sz w:val="16"/>
      <w:szCs w:val="16"/>
    </w:rPr>
  </w:style>
  <w:style w:type="paragraph" w:styleId="Formuladichiusura">
    <w:name w:val="Closing"/>
    <w:basedOn w:val="Normale"/>
    <w:semiHidden/>
    <w:rsid w:val="00976C26"/>
    <w:pPr>
      <w:ind w:left="4252"/>
    </w:pPr>
  </w:style>
  <w:style w:type="character" w:styleId="Enfasicorsivo">
    <w:name w:val="Emphasis"/>
    <w:basedOn w:val="Carpredefinitoparagrafo"/>
    <w:rsid w:val="00976C26"/>
    <w:rPr>
      <w:i/>
      <w:iCs/>
    </w:rPr>
  </w:style>
  <w:style w:type="paragraph" w:styleId="IndirizzoHTML">
    <w:name w:val="HTML Address"/>
    <w:basedOn w:val="Normale"/>
    <w:semiHidden/>
    <w:rsid w:val="00976C26"/>
    <w:rPr>
      <w:i/>
      <w:iCs/>
    </w:rPr>
  </w:style>
  <w:style w:type="character" w:styleId="AcronimoHTML">
    <w:name w:val="HTML Acronym"/>
    <w:basedOn w:val="Carpredefinitoparagrafo"/>
    <w:semiHidden/>
    <w:rsid w:val="00976C26"/>
  </w:style>
  <w:style w:type="character" w:styleId="EsempioHTML">
    <w:name w:val="HTML Sample"/>
    <w:basedOn w:val="Carpredefinitoparagrafo"/>
    <w:semiHidden/>
    <w:rsid w:val="00976C26"/>
    <w:rPr>
      <w:rFonts w:ascii="Courier New" w:hAnsi="Courier New" w:cs="Courier New"/>
    </w:rPr>
  </w:style>
  <w:style w:type="character" w:styleId="CodiceHTML">
    <w:name w:val="HTML Code"/>
    <w:basedOn w:val="Carpredefinitoparagrafo"/>
    <w:semiHidden/>
    <w:rsid w:val="00976C26"/>
    <w:rPr>
      <w:rFonts w:ascii="Courier New" w:hAnsi="Courier New" w:cs="Courier New"/>
      <w:sz w:val="20"/>
      <w:szCs w:val="20"/>
    </w:rPr>
  </w:style>
  <w:style w:type="character" w:styleId="DefinizioneHTML">
    <w:name w:val="HTML Definition"/>
    <w:basedOn w:val="Carpredefinitoparagrafo"/>
    <w:semiHidden/>
    <w:rsid w:val="00976C26"/>
    <w:rPr>
      <w:i/>
      <w:iCs/>
    </w:rPr>
  </w:style>
  <w:style w:type="character" w:styleId="MacchinadascrivereHTML">
    <w:name w:val="HTML Typewriter"/>
    <w:basedOn w:val="Carpredefinitoparagrafo"/>
    <w:semiHidden/>
    <w:rsid w:val="00976C26"/>
    <w:rPr>
      <w:rFonts w:ascii="Courier New" w:hAnsi="Courier New" w:cs="Courier New"/>
      <w:sz w:val="20"/>
      <w:szCs w:val="20"/>
    </w:rPr>
  </w:style>
  <w:style w:type="character" w:styleId="TastieraHTML">
    <w:name w:val="HTML Keyboard"/>
    <w:basedOn w:val="Carpredefinitoparagrafo"/>
    <w:semiHidden/>
    <w:rsid w:val="00976C26"/>
    <w:rPr>
      <w:rFonts w:ascii="Courier New" w:hAnsi="Courier New" w:cs="Courier New"/>
      <w:sz w:val="20"/>
      <w:szCs w:val="20"/>
    </w:rPr>
  </w:style>
  <w:style w:type="character" w:styleId="VariabileHTML">
    <w:name w:val="HTML Variable"/>
    <w:basedOn w:val="Carpredefinitoparagrafo"/>
    <w:semiHidden/>
    <w:rsid w:val="00976C26"/>
    <w:rPr>
      <w:i/>
      <w:iCs/>
    </w:rPr>
  </w:style>
  <w:style w:type="paragraph" w:styleId="PreformattatoHTML">
    <w:name w:val="HTML Preformatted"/>
    <w:basedOn w:val="Normale"/>
    <w:semiHidden/>
    <w:rsid w:val="00976C26"/>
    <w:rPr>
      <w:rFonts w:ascii="Courier New" w:hAnsi="Courier New" w:cs="Courier New"/>
      <w:szCs w:val="20"/>
    </w:rPr>
  </w:style>
  <w:style w:type="character" w:styleId="CitazioneHTML">
    <w:name w:val="HTML Cite"/>
    <w:basedOn w:val="Carpredefinitoparagrafo"/>
    <w:semiHidden/>
    <w:rsid w:val="00976C26"/>
    <w:rPr>
      <w:i/>
      <w:iCs/>
    </w:rPr>
  </w:style>
  <w:style w:type="character" w:styleId="Collegamentoipertestuale">
    <w:name w:val="Hyperlink"/>
    <w:basedOn w:val="Carpredefinitoparagrafo"/>
    <w:uiPriority w:val="99"/>
    <w:rsid w:val="00976C26"/>
    <w:rPr>
      <w:color w:val="0000FF"/>
      <w:u w:val="single"/>
    </w:rPr>
  </w:style>
  <w:style w:type="paragraph" w:styleId="Intestazione">
    <w:name w:val="header"/>
    <w:basedOn w:val="Normale"/>
    <w:link w:val="IntestazioneCarattere"/>
    <w:rsid w:val="00567B44"/>
    <w:pPr>
      <w:tabs>
        <w:tab w:val="center" w:pos="4536"/>
      </w:tabs>
      <w:jc w:val="right"/>
    </w:pPr>
    <w:rPr>
      <w:b/>
      <w:i/>
    </w:rPr>
  </w:style>
  <w:style w:type="paragraph" w:styleId="Elenco">
    <w:name w:val="List"/>
    <w:basedOn w:val="Normale"/>
    <w:semiHidden/>
    <w:rsid w:val="00976C26"/>
    <w:pPr>
      <w:ind w:left="283" w:hanging="283"/>
    </w:pPr>
  </w:style>
  <w:style w:type="paragraph" w:styleId="Elenco2">
    <w:name w:val="List 2"/>
    <w:basedOn w:val="Normale"/>
    <w:semiHidden/>
    <w:rsid w:val="00976C26"/>
    <w:pPr>
      <w:ind w:left="566" w:hanging="283"/>
    </w:pPr>
  </w:style>
  <w:style w:type="paragraph" w:styleId="Elenco3">
    <w:name w:val="List 3"/>
    <w:basedOn w:val="Normale"/>
    <w:semiHidden/>
    <w:rsid w:val="00976C26"/>
    <w:pPr>
      <w:ind w:left="849" w:hanging="283"/>
    </w:pPr>
  </w:style>
  <w:style w:type="paragraph" w:styleId="Elenco4">
    <w:name w:val="List 4"/>
    <w:basedOn w:val="Normale"/>
    <w:semiHidden/>
    <w:rsid w:val="00976C26"/>
    <w:pPr>
      <w:ind w:left="1132" w:hanging="283"/>
    </w:pPr>
  </w:style>
  <w:style w:type="paragraph" w:styleId="Elenco5">
    <w:name w:val="List 5"/>
    <w:basedOn w:val="Normale"/>
    <w:semiHidden/>
    <w:rsid w:val="00976C26"/>
    <w:pPr>
      <w:ind w:left="1415" w:hanging="283"/>
    </w:pPr>
  </w:style>
  <w:style w:type="paragraph" w:styleId="Elencocontinua">
    <w:name w:val="List Continue"/>
    <w:basedOn w:val="Normale"/>
    <w:semiHidden/>
    <w:rsid w:val="00976C26"/>
    <w:pPr>
      <w:ind w:left="283"/>
    </w:pPr>
  </w:style>
  <w:style w:type="paragraph" w:styleId="Elencocontinua2">
    <w:name w:val="List Continue 2"/>
    <w:basedOn w:val="Normale"/>
    <w:semiHidden/>
    <w:rsid w:val="00976C26"/>
    <w:pPr>
      <w:ind w:left="566"/>
    </w:pPr>
  </w:style>
  <w:style w:type="paragraph" w:styleId="Elencocontinua3">
    <w:name w:val="List Continue 3"/>
    <w:basedOn w:val="Normale"/>
    <w:semiHidden/>
    <w:rsid w:val="00976C26"/>
    <w:pPr>
      <w:ind w:left="849"/>
    </w:pPr>
  </w:style>
  <w:style w:type="paragraph" w:styleId="Elencocontinua4">
    <w:name w:val="List Continue 4"/>
    <w:basedOn w:val="Normale"/>
    <w:semiHidden/>
    <w:rsid w:val="00976C26"/>
    <w:pPr>
      <w:ind w:left="1132"/>
    </w:pPr>
  </w:style>
  <w:style w:type="paragraph" w:styleId="Elencocontinua5">
    <w:name w:val="List Continue 5"/>
    <w:basedOn w:val="Normale"/>
    <w:semiHidden/>
    <w:rsid w:val="00976C26"/>
    <w:pPr>
      <w:ind w:left="1415"/>
    </w:pPr>
  </w:style>
  <w:style w:type="paragraph" w:styleId="Numeroelenco">
    <w:name w:val="List Number"/>
    <w:basedOn w:val="Normale"/>
    <w:semiHidden/>
    <w:rsid w:val="00976C26"/>
    <w:pPr>
      <w:numPr>
        <w:numId w:val="16"/>
      </w:numPr>
    </w:pPr>
  </w:style>
  <w:style w:type="paragraph" w:styleId="Numeroelenco2">
    <w:name w:val="List Number 2"/>
    <w:basedOn w:val="Normale"/>
    <w:semiHidden/>
    <w:rsid w:val="00976C26"/>
    <w:pPr>
      <w:numPr>
        <w:numId w:val="17"/>
      </w:numPr>
    </w:pPr>
  </w:style>
  <w:style w:type="paragraph" w:styleId="Numeroelenco3">
    <w:name w:val="List Number 3"/>
    <w:basedOn w:val="Normale"/>
    <w:semiHidden/>
    <w:rsid w:val="00976C26"/>
    <w:pPr>
      <w:numPr>
        <w:numId w:val="18"/>
      </w:numPr>
    </w:pPr>
  </w:style>
  <w:style w:type="paragraph" w:styleId="Numeroelenco4">
    <w:name w:val="List Number 4"/>
    <w:basedOn w:val="Normale"/>
    <w:semiHidden/>
    <w:rsid w:val="00976C26"/>
    <w:pPr>
      <w:numPr>
        <w:numId w:val="19"/>
      </w:numPr>
    </w:pPr>
  </w:style>
  <w:style w:type="paragraph" w:styleId="Numeroelenco5">
    <w:name w:val="List Number 5"/>
    <w:basedOn w:val="Normale"/>
    <w:semiHidden/>
    <w:rsid w:val="00976C26"/>
    <w:pPr>
      <w:numPr>
        <w:numId w:val="20"/>
      </w:numPr>
    </w:pPr>
  </w:style>
  <w:style w:type="paragraph" w:styleId="Intestazionemessaggio">
    <w:name w:val="Message Header"/>
    <w:basedOn w:val="Normale"/>
    <w:semiHidden/>
    <w:rsid w:val="00976C2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Testonormale">
    <w:name w:val="Plain Text"/>
    <w:basedOn w:val="Normale"/>
    <w:semiHidden/>
    <w:rsid w:val="00976C26"/>
    <w:rPr>
      <w:rFonts w:ascii="Courier New" w:hAnsi="Courier New" w:cs="Courier New"/>
      <w:szCs w:val="20"/>
    </w:rPr>
  </w:style>
  <w:style w:type="character" w:styleId="Numeropagina">
    <w:name w:val="page number"/>
    <w:basedOn w:val="Carpredefinitoparagrafo"/>
    <w:rsid w:val="00976C26"/>
  </w:style>
  <w:style w:type="paragraph" w:styleId="NormaleWeb">
    <w:name w:val="Normal (Web)"/>
    <w:basedOn w:val="Normale"/>
    <w:semiHidden/>
    <w:rsid w:val="00976C26"/>
    <w:rPr>
      <w:sz w:val="24"/>
    </w:rPr>
  </w:style>
  <w:style w:type="paragraph" w:styleId="Rientronormale">
    <w:name w:val="Normal Indent"/>
    <w:basedOn w:val="Normale"/>
    <w:semiHidden/>
    <w:rsid w:val="00976C26"/>
    <w:pPr>
      <w:ind w:left="708"/>
    </w:pPr>
  </w:style>
  <w:style w:type="table" w:styleId="Tabellaeffetti3D1">
    <w:name w:val="Table 3D effects 1"/>
    <w:basedOn w:val="Tabellanormale"/>
    <w:semiHidden/>
    <w:rsid w:val="00976C26"/>
    <w:pPr>
      <w:spacing w:before="180"/>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976C26"/>
    <w:pPr>
      <w:spacing w:before="180"/>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976C26"/>
    <w:pPr>
      <w:spacing w:before="180"/>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rsid w:val="00976C26"/>
    <w:pPr>
      <w:spacing w:before="180"/>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rsid w:val="00976C26"/>
    <w:pPr>
      <w:spacing w:before="180"/>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976C26"/>
    <w:pPr>
      <w:spacing w:before="180"/>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976C26"/>
    <w:pPr>
      <w:spacing w:before="180"/>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rsid w:val="00976C26"/>
    <w:pPr>
      <w:spacing w:before="180"/>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rsid w:val="00976C26"/>
    <w:pPr>
      <w:spacing w:before="180"/>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976C26"/>
    <w:pPr>
      <w:spacing w:before="180"/>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976C26"/>
    <w:pPr>
      <w:spacing w:before="180"/>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rsid w:val="00976C26"/>
    <w:pPr>
      <w:spacing w:before="180"/>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976C26"/>
    <w:pPr>
      <w:spacing w:before="180"/>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976C26"/>
    <w:pPr>
      <w:spacing w:before="180"/>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976C26"/>
    <w:pPr>
      <w:spacing w:before="180"/>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rsid w:val="00976C26"/>
    <w:pPr>
      <w:spacing w:before="180"/>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rsid w:val="00976C26"/>
    <w:pPr>
      <w:spacing w:before="180"/>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rsid w:val="00976C26"/>
    <w:pPr>
      <w:spacing w:before="180"/>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rsid w:val="00976C26"/>
    <w:pPr>
      <w:spacing w:before="180"/>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rsid w:val="00976C26"/>
    <w:pPr>
      <w:spacing w:before="180"/>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rsid w:val="00976C26"/>
    <w:pPr>
      <w:spacing w:before="180"/>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rsid w:val="00976C26"/>
    <w:pPr>
      <w:spacing w:before="180"/>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rsid w:val="00976C26"/>
    <w:pPr>
      <w:spacing w:before="180"/>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rsid w:val="00976C26"/>
    <w:pPr>
      <w:spacing w:before="180"/>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rsid w:val="00976C26"/>
    <w:pPr>
      <w:spacing w:before="180"/>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rsid w:val="00976C26"/>
    <w:pPr>
      <w:spacing w:before="180"/>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rsid w:val="00976C26"/>
    <w:pPr>
      <w:spacing w:before="180"/>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rsid w:val="00976C26"/>
    <w:pPr>
      <w:spacing w:before="180"/>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rsid w:val="00976C26"/>
    <w:pPr>
      <w:spacing w:before="180"/>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rsid w:val="00976C26"/>
    <w:pPr>
      <w:spacing w:before="180"/>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sid w:val="00976C26"/>
    <w:pPr>
      <w:spacing w:before="180"/>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rsid w:val="00976C26"/>
    <w:pPr>
      <w:spacing w:before="180"/>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rsid w:val="00976C26"/>
    <w:pPr>
      <w:spacing w:before="180"/>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976C26"/>
    <w:pPr>
      <w:spacing w:before="180"/>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976C26"/>
    <w:pPr>
      <w:spacing w:before="180"/>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976C26"/>
    <w:pPr>
      <w:spacing w:before="180"/>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976C26"/>
    <w:pPr>
      <w:spacing w:before="180"/>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rsid w:val="00976C26"/>
    <w:pPr>
      <w:spacing w:before="180"/>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976C26"/>
    <w:pPr>
      <w:spacing w:before="180"/>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rsid w:val="00976C26"/>
    <w:pPr>
      <w:spacing w:before="180"/>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976C26"/>
    <w:pPr>
      <w:spacing w:before="180"/>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976C26"/>
    <w:pPr>
      <w:spacing w:before="180"/>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976C26"/>
    <w:pPr>
      <w:spacing w:before="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tema">
    <w:name w:val="Table Theme"/>
    <w:basedOn w:val="Tabellanormale"/>
    <w:semiHidden/>
    <w:rsid w:val="00976C26"/>
    <w:pPr>
      <w:spacing w:before="18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rsid w:val="00976C26"/>
  </w:style>
  <w:style w:type="paragraph" w:styleId="Corpodeltesto2">
    <w:name w:val="Body Text 2"/>
    <w:basedOn w:val="Normale"/>
    <w:semiHidden/>
    <w:rsid w:val="00976C26"/>
    <w:pPr>
      <w:spacing w:line="480" w:lineRule="auto"/>
    </w:pPr>
  </w:style>
  <w:style w:type="paragraph" w:styleId="Corpodeltesto3">
    <w:name w:val="Body Text 3"/>
    <w:basedOn w:val="Normale"/>
    <w:semiHidden/>
    <w:rsid w:val="00976C26"/>
    <w:rPr>
      <w:sz w:val="16"/>
      <w:szCs w:val="16"/>
    </w:rPr>
  </w:style>
  <w:style w:type="paragraph" w:styleId="Rientrocorpodeltesto2">
    <w:name w:val="Body Text Indent 2"/>
    <w:basedOn w:val="Normale"/>
    <w:semiHidden/>
    <w:rsid w:val="00976C26"/>
    <w:pPr>
      <w:spacing w:line="480" w:lineRule="auto"/>
      <w:ind w:left="283"/>
    </w:pPr>
  </w:style>
  <w:style w:type="paragraph" w:styleId="Rientrocorpodeltesto3">
    <w:name w:val="Body Text Indent 3"/>
    <w:basedOn w:val="Normale"/>
    <w:semiHidden/>
    <w:rsid w:val="00976C26"/>
    <w:pPr>
      <w:ind w:left="283"/>
    </w:pPr>
    <w:rPr>
      <w:sz w:val="16"/>
      <w:szCs w:val="16"/>
    </w:rPr>
  </w:style>
  <w:style w:type="paragraph" w:styleId="Primorientrocorpodeltesto">
    <w:name w:val="Body Text First Indent"/>
    <w:basedOn w:val="Corpotesto"/>
    <w:semiHidden/>
    <w:rsid w:val="00976C26"/>
    <w:pPr>
      <w:ind w:firstLine="210"/>
    </w:pPr>
  </w:style>
  <w:style w:type="paragraph" w:styleId="Rientrocorpodeltesto">
    <w:name w:val="Body Text Indent"/>
    <w:basedOn w:val="Normale"/>
    <w:semiHidden/>
    <w:rsid w:val="00976C26"/>
    <w:pPr>
      <w:ind w:left="283"/>
    </w:pPr>
  </w:style>
  <w:style w:type="paragraph" w:styleId="Primorientrocorpodeltesto2">
    <w:name w:val="Body Text First Indent 2"/>
    <w:basedOn w:val="Rientrocorpodeltesto"/>
    <w:semiHidden/>
    <w:rsid w:val="00976C26"/>
    <w:pPr>
      <w:ind w:firstLine="210"/>
    </w:pPr>
  </w:style>
  <w:style w:type="paragraph" w:styleId="Titolo">
    <w:name w:val="Title"/>
    <w:basedOn w:val="Normale"/>
    <w:rsid w:val="00976C26"/>
    <w:pPr>
      <w:spacing w:after="60"/>
      <w:jc w:val="center"/>
      <w:outlineLvl w:val="0"/>
    </w:pPr>
    <w:rPr>
      <w:rFonts w:cs="Arial"/>
      <w:b/>
      <w:bCs/>
      <w:kern w:val="28"/>
      <w:sz w:val="32"/>
      <w:szCs w:val="32"/>
    </w:rPr>
  </w:style>
  <w:style w:type="paragraph" w:styleId="Indirizzomittente">
    <w:name w:val="envelope return"/>
    <w:basedOn w:val="Normale"/>
    <w:semiHidden/>
    <w:rsid w:val="00976C26"/>
    <w:rPr>
      <w:rFonts w:cs="Arial"/>
      <w:szCs w:val="20"/>
    </w:rPr>
  </w:style>
  <w:style w:type="paragraph" w:styleId="Indirizzodestinatario">
    <w:name w:val="envelope address"/>
    <w:basedOn w:val="Normale"/>
    <w:semiHidden/>
    <w:rsid w:val="00976C26"/>
    <w:pPr>
      <w:framePr w:w="4320" w:h="2160" w:hRule="exact" w:hSpace="141" w:wrap="auto" w:hAnchor="page" w:xAlign="center" w:yAlign="bottom"/>
      <w:ind w:left="1"/>
    </w:pPr>
    <w:rPr>
      <w:rFonts w:cs="Arial"/>
      <w:sz w:val="24"/>
    </w:rPr>
  </w:style>
  <w:style w:type="paragraph" w:styleId="Firma">
    <w:name w:val="Signature"/>
    <w:basedOn w:val="Normale"/>
    <w:semiHidden/>
    <w:rsid w:val="00976C26"/>
    <w:pPr>
      <w:ind w:left="4252"/>
    </w:pPr>
  </w:style>
  <w:style w:type="paragraph" w:styleId="Sottotitolo">
    <w:name w:val="Subtitle"/>
    <w:basedOn w:val="Normale"/>
    <w:rsid w:val="00976C26"/>
    <w:pPr>
      <w:spacing w:after="60"/>
      <w:jc w:val="center"/>
      <w:outlineLvl w:val="1"/>
    </w:pPr>
    <w:rPr>
      <w:rFonts w:cs="Arial"/>
      <w:sz w:val="24"/>
    </w:rPr>
  </w:style>
  <w:style w:type="character" w:styleId="Numeroriga">
    <w:name w:val="line number"/>
    <w:basedOn w:val="Carpredefinitoparagrafo"/>
    <w:semiHidden/>
    <w:rsid w:val="00976C26"/>
  </w:style>
  <w:style w:type="paragraph" w:customStyle="1" w:styleId="CMSExhibit4">
    <w:name w:val="CMS Exhibit 4"/>
    <w:basedOn w:val="Normale"/>
    <w:next w:val="Normale"/>
    <w:semiHidden/>
    <w:rsid w:val="00C855A6"/>
    <w:pPr>
      <w:numPr>
        <w:ilvl w:val="3"/>
        <w:numId w:val="23"/>
      </w:numPr>
    </w:pPr>
  </w:style>
  <w:style w:type="numbering" w:customStyle="1" w:styleId="CMS-Exhibit">
    <w:name w:val="CMS-Exhibit"/>
    <w:rsid w:val="00C855A6"/>
    <w:pPr>
      <w:numPr>
        <w:numId w:val="23"/>
      </w:numPr>
    </w:pPr>
  </w:style>
  <w:style w:type="paragraph" w:customStyle="1" w:styleId="CMSSchedule9">
    <w:name w:val="CMS Schedule 9"/>
    <w:basedOn w:val="Normale"/>
    <w:semiHidden/>
    <w:rsid w:val="00C855A6"/>
    <w:pPr>
      <w:numPr>
        <w:ilvl w:val="8"/>
        <w:numId w:val="22"/>
      </w:numPr>
    </w:pPr>
  </w:style>
  <w:style w:type="paragraph" w:customStyle="1" w:styleId="CMSExhibit9">
    <w:name w:val="CMS Exhibit 9"/>
    <w:basedOn w:val="Normale"/>
    <w:semiHidden/>
    <w:rsid w:val="00C855A6"/>
    <w:pPr>
      <w:numPr>
        <w:ilvl w:val="8"/>
        <w:numId w:val="23"/>
      </w:numPr>
    </w:pPr>
  </w:style>
  <w:style w:type="paragraph" w:styleId="Sommario1">
    <w:name w:val="toc 1"/>
    <w:basedOn w:val="Normale"/>
    <w:next w:val="Normale"/>
    <w:uiPriority w:val="39"/>
    <w:rsid w:val="00FB09A7"/>
    <w:pPr>
      <w:tabs>
        <w:tab w:val="right" w:pos="8789"/>
      </w:tabs>
      <w:ind w:left="284" w:right="454" w:hanging="284"/>
    </w:pPr>
    <w:rPr>
      <w:b/>
      <w:caps/>
    </w:rPr>
  </w:style>
  <w:style w:type="paragraph" w:styleId="Sommario2">
    <w:name w:val="toc 2"/>
    <w:basedOn w:val="Normale"/>
    <w:next w:val="Normale"/>
    <w:uiPriority w:val="39"/>
    <w:rsid w:val="00FB09A7"/>
    <w:pPr>
      <w:tabs>
        <w:tab w:val="left" w:pos="425"/>
        <w:tab w:val="right" w:leader="dot" w:pos="8789"/>
      </w:tabs>
      <w:ind w:left="425" w:right="454" w:hanging="425"/>
    </w:pPr>
  </w:style>
  <w:style w:type="paragraph" w:styleId="Sommario3">
    <w:name w:val="toc 3"/>
    <w:basedOn w:val="Normale"/>
    <w:next w:val="Normale"/>
    <w:uiPriority w:val="39"/>
    <w:rsid w:val="00FB09A7"/>
    <w:pPr>
      <w:tabs>
        <w:tab w:val="left" w:pos="737"/>
        <w:tab w:val="right" w:leader="dot" w:pos="8789"/>
      </w:tabs>
      <w:ind w:left="738" w:right="454" w:hanging="454"/>
    </w:pPr>
  </w:style>
  <w:style w:type="paragraph" w:styleId="Sommario4">
    <w:name w:val="toc 4"/>
    <w:basedOn w:val="Normale"/>
    <w:next w:val="Normale"/>
    <w:uiPriority w:val="39"/>
    <w:rsid w:val="00FB09A7"/>
    <w:pPr>
      <w:tabs>
        <w:tab w:val="left" w:pos="1134"/>
        <w:tab w:val="right" w:leader="dot" w:pos="8789"/>
      </w:tabs>
      <w:ind w:left="1134" w:right="454" w:hanging="567"/>
    </w:pPr>
  </w:style>
  <w:style w:type="paragraph" w:styleId="Sommario5">
    <w:name w:val="toc 5"/>
    <w:basedOn w:val="Normale"/>
    <w:next w:val="Normale"/>
    <w:uiPriority w:val="39"/>
    <w:rsid w:val="00FB09A7"/>
    <w:pPr>
      <w:tabs>
        <w:tab w:val="left" w:pos="1418"/>
        <w:tab w:val="right" w:leader="dot" w:pos="8789"/>
      </w:tabs>
      <w:ind w:left="1418" w:right="454" w:hanging="567"/>
    </w:pPr>
  </w:style>
  <w:style w:type="paragraph" w:styleId="Sommario6">
    <w:name w:val="toc 6"/>
    <w:basedOn w:val="Normale"/>
    <w:next w:val="Normale"/>
    <w:uiPriority w:val="39"/>
    <w:rsid w:val="00FB09A7"/>
    <w:pPr>
      <w:tabs>
        <w:tab w:val="left" w:pos="1701"/>
        <w:tab w:val="right" w:leader="dot" w:pos="8789"/>
      </w:tabs>
      <w:ind w:left="1701" w:right="454" w:hanging="567"/>
    </w:pPr>
  </w:style>
  <w:style w:type="paragraph" w:styleId="Sommario7">
    <w:name w:val="toc 7"/>
    <w:basedOn w:val="Normale"/>
    <w:next w:val="Normale"/>
    <w:semiHidden/>
    <w:rsid w:val="00FB09A7"/>
    <w:pPr>
      <w:tabs>
        <w:tab w:val="left" w:pos="1985"/>
        <w:tab w:val="right" w:leader="dot" w:pos="8789"/>
      </w:tabs>
      <w:ind w:left="1985" w:right="454" w:hanging="567"/>
    </w:pPr>
  </w:style>
  <w:style w:type="paragraph" w:styleId="Sommario8">
    <w:name w:val="toc 8"/>
    <w:basedOn w:val="Normale"/>
    <w:next w:val="Normale"/>
    <w:semiHidden/>
    <w:rsid w:val="00FB09A7"/>
    <w:pPr>
      <w:tabs>
        <w:tab w:val="left" w:pos="2268"/>
        <w:tab w:val="right" w:leader="dot" w:pos="8789"/>
      </w:tabs>
      <w:ind w:left="2268" w:right="454" w:hanging="567"/>
    </w:pPr>
  </w:style>
  <w:style w:type="paragraph" w:styleId="Sommario9">
    <w:name w:val="toc 9"/>
    <w:basedOn w:val="Normale"/>
    <w:next w:val="Normale"/>
    <w:semiHidden/>
    <w:rsid w:val="00FB09A7"/>
    <w:pPr>
      <w:tabs>
        <w:tab w:val="left" w:pos="2552"/>
        <w:tab w:val="right" w:leader="dot" w:pos="8789"/>
      </w:tabs>
      <w:ind w:left="2552" w:right="454" w:hanging="567"/>
    </w:pPr>
  </w:style>
  <w:style w:type="paragraph" w:customStyle="1" w:styleId="CMSSchedule4">
    <w:name w:val="CMS Schedule 4"/>
    <w:basedOn w:val="Normale"/>
    <w:semiHidden/>
    <w:rsid w:val="00C855A6"/>
    <w:pPr>
      <w:numPr>
        <w:ilvl w:val="3"/>
        <w:numId w:val="22"/>
      </w:numPr>
      <w:spacing w:line="340" w:lineRule="atLeast"/>
    </w:pPr>
    <w:rPr>
      <w:sz w:val="24"/>
    </w:rPr>
  </w:style>
  <w:style w:type="numbering" w:customStyle="1" w:styleId="CMS-Schedule">
    <w:name w:val="CMS-Schedule"/>
    <w:rsid w:val="00C855A6"/>
    <w:pPr>
      <w:numPr>
        <w:numId w:val="22"/>
      </w:numPr>
    </w:pPr>
  </w:style>
  <w:style w:type="paragraph" w:styleId="Indicedellefigure">
    <w:name w:val="table of figures"/>
    <w:basedOn w:val="Normale"/>
    <w:next w:val="Normale"/>
    <w:rsid w:val="00976C26"/>
  </w:style>
  <w:style w:type="paragraph" w:styleId="Didascalia">
    <w:name w:val="caption"/>
    <w:basedOn w:val="Normale"/>
    <w:next w:val="Normale"/>
    <w:rsid w:val="00976C26"/>
    <w:rPr>
      <w:b/>
      <w:bCs/>
      <w:sz w:val="20"/>
      <w:szCs w:val="20"/>
    </w:rPr>
  </w:style>
  <w:style w:type="paragraph" w:styleId="Mappadocumento">
    <w:name w:val="Document Map"/>
    <w:basedOn w:val="Normale"/>
    <w:link w:val="MappadocumentoCarattere"/>
    <w:rsid w:val="00976C26"/>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rsid w:val="00976C26"/>
    <w:rPr>
      <w:rFonts w:ascii="Tahoma" w:hAnsi="Tahoma" w:cs="Tahoma"/>
      <w:shd w:val="clear" w:color="auto" w:fill="000080"/>
      <w:lang w:val="en-GB"/>
    </w:rPr>
  </w:style>
  <w:style w:type="paragraph" w:styleId="Testonotadichiusura">
    <w:name w:val="endnote text"/>
    <w:basedOn w:val="Normale"/>
    <w:link w:val="TestonotadichiusuraCarattere"/>
    <w:rsid w:val="00976C26"/>
    <w:rPr>
      <w:sz w:val="20"/>
      <w:szCs w:val="20"/>
    </w:rPr>
  </w:style>
  <w:style w:type="character" w:customStyle="1" w:styleId="TestonotadichiusuraCarattere">
    <w:name w:val="Testo nota di chiusura Carattere"/>
    <w:basedOn w:val="Carpredefinitoparagrafo"/>
    <w:link w:val="Testonotadichiusura"/>
    <w:rsid w:val="00976C26"/>
    <w:rPr>
      <w:lang w:val="en-GB"/>
    </w:rPr>
  </w:style>
  <w:style w:type="character" w:styleId="Rimandonotadichiusura">
    <w:name w:val="endnote reference"/>
    <w:basedOn w:val="Carpredefinitoparagrafo"/>
    <w:rsid w:val="00976C26"/>
    <w:rPr>
      <w:vertAlign w:val="superscript"/>
    </w:rPr>
  </w:style>
  <w:style w:type="paragraph" w:styleId="Testonotaapidipagina">
    <w:name w:val="footnote text"/>
    <w:basedOn w:val="Normale"/>
    <w:link w:val="TestonotaapidipaginaCarattere"/>
    <w:uiPriority w:val="99"/>
    <w:unhideWhenUsed/>
    <w:rsid w:val="006335FD"/>
    <w:pPr>
      <w:spacing w:line="240" w:lineRule="auto"/>
    </w:pPr>
    <w:rPr>
      <w:rFonts w:ascii="Times New Roman" w:eastAsiaTheme="minorHAnsi" w:hAnsi="Times New Roman" w:cstheme="minorBidi"/>
      <w:sz w:val="16"/>
      <w:szCs w:val="20"/>
      <w:lang w:val="de-DE" w:eastAsia="en-US"/>
    </w:rPr>
  </w:style>
  <w:style w:type="character" w:customStyle="1" w:styleId="TestonotaapidipaginaCarattere">
    <w:name w:val="Testo nota a piè di pagina Carattere"/>
    <w:basedOn w:val="Carpredefinitoparagrafo"/>
    <w:link w:val="Testonotaapidipagina"/>
    <w:uiPriority w:val="99"/>
    <w:rsid w:val="00976C26"/>
    <w:rPr>
      <w:rFonts w:eastAsiaTheme="minorHAnsi" w:cstheme="minorBidi"/>
      <w:sz w:val="16"/>
      <w:lang w:eastAsia="en-US"/>
    </w:rPr>
  </w:style>
  <w:style w:type="character" w:styleId="Rimandonotaapidipagina">
    <w:name w:val="footnote reference"/>
    <w:basedOn w:val="Carpredefinitoparagrafo"/>
    <w:uiPriority w:val="99"/>
    <w:rsid w:val="00976C26"/>
    <w:rPr>
      <w:vertAlign w:val="superscript"/>
    </w:rPr>
  </w:style>
  <w:style w:type="paragraph" w:styleId="Indice1">
    <w:name w:val="index 1"/>
    <w:basedOn w:val="Normale"/>
    <w:next w:val="Normale"/>
    <w:autoRedefine/>
    <w:rsid w:val="00976C26"/>
    <w:pPr>
      <w:ind w:left="220" w:hanging="220"/>
    </w:pPr>
  </w:style>
  <w:style w:type="paragraph" w:styleId="Indice2">
    <w:name w:val="index 2"/>
    <w:basedOn w:val="Normale"/>
    <w:next w:val="Normale"/>
    <w:autoRedefine/>
    <w:rsid w:val="00976C26"/>
    <w:pPr>
      <w:ind w:left="440" w:hanging="220"/>
    </w:pPr>
  </w:style>
  <w:style w:type="paragraph" w:styleId="Indice3">
    <w:name w:val="index 3"/>
    <w:basedOn w:val="Normale"/>
    <w:next w:val="Normale"/>
    <w:autoRedefine/>
    <w:rsid w:val="00976C26"/>
    <w:pPr>
      <w:ind w:left="660" w:hanging="220"/>
    </w:pPr>
  </w:style>
  <w:style w:type="paragraph" w:styleId="Indice4">
    <w:name w:val="index 4"/>
    <w:basedOn w:val="Normale"/>
    <w:next w:val="Normale"/>
    <w:autoRedefine/>
    <w:rsid w:val="00976C26"/>
    <w:pPr>
      <w:ind w:left="880" w:hanging="220"/>
    </w:pPr>
  </w:style>
  <w:style w:type="paragraph" w:styleId="Indice5">
    <w:name w:val="index 5"/>
    <w:basedOn w:val="Normale"/>
    <w:next w:val="Normale"/>
    <w:autoRedefine/>
    <w:rsid w:val="00976C26"/>
    <w:pPr>
      <w:ind w:left="1100" w:hanging="220"/>
    </w:pPr>
  </w:style>
  <w:style w:type="paragraph" w:styleId="Indice6">
    <w:name w:val="index 6"/>
    <w:basedOn w:val="Normale"/>
    <w:next w:val="Normale"/>
    <w:autoRedefine/>
    <w:rsid w:val="00976C26"/>
    <w:pPr>
      <w:ind w:left="1320" w:hanging="220"/>
    </w:pPr>
  </w:style>
  <w:style w:type="paragraph" w:styleId="Indice7">
    <w:name w:val="index 7"/>
    <w:basedOn w:val="Normale"/>
    <w:next w:val="Normale"/>
    <w:autoRedefine/>
    <w:rsid w:val="00976C26"/>
    <w:pPr>
      <w:ind w:left="1540" w:hanging="220"/>
    </w:pPr>
  </w:style>
  <w:style w:type="paragraph" w:styleId="Indice8">
    <w:name w:val="index 8"/>
    <w:basedOn w:val="Normale"/>
    <w:next w:val="Normale"/>
    <w:autoRedefine/>
    <w:rsid w:val="00976C26"/>
    <w:pPr>
      <w:ind w:left="1760" w:hanging="220"/>
    </w:pPr>
  </w:style>
  <w:style w:type="paragraph" w:styleId="Indice9">
    <w:name w:val="index 9"/>
    <w:basedOn w:val="Normale"/>
    <w:next w:val="Normale"/>
    <w:autoRedefine/>
    <w:rsid w:val="00976C26"/>
    <w:pPr>
      <w:ind w:left="1980" w:hanging="220"/>
    </w:pPr>
  </w:style>
  <w:style w:type="paragraph" w:styleId="Titoloindice">
    <w:name w:val="index heading"/>
    <w:basedOn w:val="Normale"/>
    <w:next w:val="Indice1"/>
    <w:rsid w:val="00976C26"/>
    <w:rPr>
      <w:rFonts w:ascii="Arial" w:hAnsi="Arial" w:cs="Arial"/>
      <w:b/>
      <w:bCs/>
    </w:rPr>
  </w:style>
  <w:style w:type="paragraph" w:styleId="Testocommento">
    <w:name w:val="annotation text"/>
    <w:basedOn w:val="Normale"/>
    <w:link w:val="TestocommentoCarattere"/>
    <w:rsid w:val="00976C26"/>
    <w:rPr>
      <w:sz w:val="20"/>
      <w:szCs w:val="20"/>
    </w:rPr>
  </w:style>
  <w:style w:type="character" w:customStyle="1" w:styleId="TestocommentoCarattere">
    <w:name w:val="Testo commento Carattere"/>
    <w:basedOn w:val="Carpredefinitoparagrafo"/>
    <w:link w:val="Testocommento"/>
    <w:rsid w:val="00976C26"/>
    <w:rPr>
      <w:lang w:val="en-GB"/>
    </w:rPr>
  </w:style>
  <w:style w:type="paragraph" w:styleId="Soggettocommento">
    <w:name w:val="annotation subject"/>
    <w:basedOn w:val="Testocommento"/>
    <w:next w:val="Testocommento"/>
    <w:link w:val="SoggettocommentoCarattere"/>
    <w:rsid w:val="00976C26"/>
    <w:rPr>
      <w:b/>
      <w:bCs/>
    </w:rPr>
  </w:style>
  <w:style w:type="character" w:customStyle="1" w:styleId="SoggettocommentoCarattere">
    <w:name w:val="Soggetto commento Carattere"/>
    <w:basedOn w:val="TestocommentoCarattere"/>
    <w:link w:val="Soggettocommento"/>
    <w:rsid w:val="00976C26"/>
    <w:rPr>
      <w:b/>
      <w:bCs/>
      <w:lang w:val="en-GB"/>
    </w:rPr>
  </w:style>
  <w:style w:type="character" w:styleId="Rimandocommento">
    <w:name w:val="annotation reference"/>
    <w:basedOn w:val="Carpredefinitoparagrafo"/>
    <w:rsid w:val="00976C26"/>
    <w:rPr>
      <w:sz w:val="16"/>
      <w:szCs w:val="16"/>
    </w:rPr>
  </w:style>
  <w:style w:type="paragraph" w:styleId="Testomacro">
    <w:name w:val="macro"/>
    <w:link w:val="TestomacroCarattere"/>
    <w:rsid w:val="00976C26"/>
    <w:pPr>
      <w:tabs>
        <w:tab w:val="left" w:pos="480"/>
        <w:tab w:val="left" w:pos="960"/>
        <w:tab w:val="left" w:pos="1440"/>
        <w:tab w:val="left" w:pos="1920"/>
        <w:tab w:val="left" w:pos="2400"/>
        <w:tab w:val="left" w:pos="2880"/>
        <w:tab w:val="left" w:pos="3360"/>
        <w:tab w:val="left" w:pos="3840"/>
        <w:tab w:val="left" w:pos="4320"/>
      </w:tabs>
      <w:spacing w:before="180"/>
    </w:pPr>
    <w:rPr>
      <w:rFonts w:ascii="Courier New" w:hAnsi="Courier New" w:cs="Courier New"/>
      <w:lang w:val="en-GB"/>
    </w:rPr>
  </w:style>
  <w:style w:type="character" w:customStyle="1" w:styleId="TestomacroCarattere">
    <w:name w:val="Testo macro Carattere"/>
    <w:basedOn w:val="Carpredefinitoparagrafo"/>
    <w:link w:val="Testomacro"/>
    <w:rsid w:val="00976C26"/>
    <w:rPr>
      <w:rFonts w:ascii="Courier New" w:hAnsi="Courier New" w:cs="Courier New"/>
      <w:lang w:val="en-GB"/>
    </w:rPr>
  </w:style>
  <w:style w:type="paragraph" w:styleId="Indicefonti">
    <w:name w:val="table of authorities"/>
    <w:basedOn w:val="Normale"/>
    <w:next w:val="Normale"/>
    <w:rsid w:val="00976C26"/>
    <w:pPr>
      <w:ind w:left="220" w:hanging="220"/>
    </w:pPr>
  </w:style>
  <w:style w:type="paragraph" w:styleId="Titoloindicefonti">
    <w:name w:val="toa heading"/>
    <w:basedOn w:val="Normale"/>
    <w:next w:val="Normale"/>
    <w:rsid w:val="00976C26"/>
    <w:rPr>
      <w:rFonts w:ascii="Arial" w:hAnsi="Arial" w:cs="Arial"/>
      <w:b/>
      <w:bCs/>
      <w:sz w:val="24"/>
    </w:rPr>
  </w:style>
  <w:style w:type="paragraph" w:styleId="Testofumetto">
    <w:name w:val="Balloon Text"/>
    <w:basedOn w:val="Normale"/>
    <w:link w:val="TestofumettoCarattere"/>
    <w:rsid w:val="00976C26"/>
    <w:rPr>
      <w:rFonts w:ascii="Tahoma" w:hAnsi="Tahoma" w:cs="Tahoma"/>
      <w:sz w:val="16"/>
      <w:szCs w:val="16"/>
    </w:rPr>
  </w:style>
  <w:style w:type="character" w:customStyle="1" w:styleId="TestofumettoCarattere">
    <w:name w:val="Testo fumetto Carattere"/>
    <w:basedOn w:val="Carpredefinitoparagrafo"/>
    <w:link w:val="Testofumetto"/>
    <w:rsid w:val="00976C26"/>
    <w:rPr>
      <w:rFonts w:ascii="Tahoma" w:hAnsi="Tahoma" w:cs="Tahoma"/>
      <w:sz w:val="16"/>
      <w:szCs w:val="16"/>
      <w:lang w:val="en-GB"/>
    </w:rPr>
  </w:style>
  <w:style w:type="numbering" w:customStyle="1" w:styleId="CMS-Anmerkung">
    <w:name w:val="CMS-Anmerkung"/>
    <w:basedOn w:val="Nessunelenco"/>
    <w:uiPriority w:val="99"/>
    <w:rsid w:val="004C753B"/>
    <w:pPr>
      <w:numPr>
        <w:numId w:val="25"/>
      </w:numPr>
    </w:pPr>
  </w:style>
  <w:style w:type="numbering" w:customStyle="1" w:styleId="CMS-InternalNote">
    <w:name w:val="CMS-Internal Note"/>
    <w:uiPriority w:val="99"/>
    <w:rsid w:val="004C753B"/>
    <w:pPr>
      <w:numPr>
        <w:numId w:val="26"/>
      </w:numPr>
    </w:pPr>
  </w:style>
  <w:style w:type="numbering" w:customStyle="1" w:styleId="CMS-InternerHinweis">
    <w:name w:val="CMS-Interner Hinweis"/>
    <w:basedOn w:val="CMS-InternalNote"/>
    <w:uiPriority w:val="99"/>
    <w:rsid w:val="004C753B"/>
    <w:pPr>
      <w:numPr>
        <w:numId w:val="27"/>
      </w:numPr>
    </w:pPr>
  </w:style>
  <w:style w:type="numbering" w:customStyle="1" w:styleId="CMS-Note">
    <w:name w:val="CMS-Note"/>
    <w:basedOn w:val="Nessunelenco"/>
    <w:uiPriority w:val="99"/>
    <w:rsid w:val="00D542E7"/>
    <w:pPr>
      <w:numPr>
        <w:numId w:val="28"/>
      </w:numPr>
    </w:pPr>
  </w:style>
  <w:style w:type="character" w:customStyle="1" w:styleId="PidipaginaCarattere">
    <w:name w:val="Piè di pagina Carattere"/>
    <w:basedOn w:val="Carpredefinitoparagrafo"/>
    <w:link w:val="Pidipagina"/>
    <w:rsid w:val="0077687E"/>
    <w:rPr>
      <w:rFonts w:asciiTheme="minorHAnsi" w:hAnsiTheme="minorHAnsi"/>
      <w:sz w:val="16"/>
      <w:szCs w:val="16"/>
      <w:lang w:val="en-GB"/>
    </w:rPr>
  </w:style>
  <w:style w:type="paragraph" w:styleId="Titolosommario">
    <w:name w:val="TOC Heading"/>
    <w:basedOn w:val="Titolo1"/>
    <w:next w:val="Normale"/>
    <w:uiPriority w:val="39"/>
    <w:semiHidden/>
    <w:unhideWhenUsed/>
    <w:qFormat/>
    <w:rsid w:val="00C168C7"/>
    <w:pPr>
      <w:keepLines/>
      <w:spacing w:before="480" w:after="0" w:line="276" w:lineRule="auto"/>
      <w:outlineLvl w:val="9"/>
    </w:pPr>
    <w:rPr>
      <w:rFonts w:asciiTheme="majorHAnsi" w:eastAsiaTheme="majorEastAsia" w:hAnsiTheme="majorHAnsi" w:cstheme="majorBidi"/>
      <w:color w:val="0E1E37" w:themeColor="accent1" w:themeShade="BF"/>
      <w:kern w:val="0"/>
      <w:sz w:val="28"/>
      <w:szCs w:val="28"/>
      <w:lang w:val="de-DE" w:eastAsia="en-US"/>
    </w:rPr>
  </w:style>
  <w:style w:type="paragraph" w:customStyle="1" w:styleId="CMSANDefinitions2">
    <w:name w:val="CMS AN Definitions 2"/>
    <w:basedOn w:val="Normale"/>
    <w:qFormat/>
    <w:rsid w:val="00876B31"/>
    <w:pPr>
      <w:numPr>
        <w:ilvl w:val="1"/>
        <w:numId w:val="35"/>
      </w:numPr>
      <w:outlineLvl w:val="1"/>
    </w:pPr>
  </w:style>
  <w:style w:type="paragraph" w:customStyle="1" w:styleId="CMSANDefinitions3">
    <w:name w:val="CMS AN Definitions 3"/>
    <w:basedOn w:val="Normale"/>
    <w:qFormat/>
    <w:rsid w:val="00876B31"/>
    <w:pPr>
      <w:numPr>
        <w:ilvl w:val="2"/>
        <w:numId w:val="35"/>
      </w:numPr>
      <w:outlineLvl w:val="2"/>
    </w:pPr>
  </w:style>
  <w:style w:type="paragraph" w:customStyle="1" w:styleId="CMSDraftCover">
    <w:name w:val="CMS DraftCover"/>
    <w:basedOn w:val="Normale"/>
    <w:link w:val="CMSDraftCoverZchn"/>
    <w:semiHidden/>
    <w:qFormat/>
    <w:rsid w:val="00055CE7"/>
    <w:pPr>
      <w:spacing w:line="240" w:lineRule="auto"/>
    </w:pPr>
    <w:rPr>
      <w:rFonts w:ascii="Times New Roman" w:eastAsia="Calibri" w:hAnsi="Times New Roman"/>
      <w:b/>
      <w:i/>
      <w:color w:val="FF0414"/>
      <w:sz w:val="24"/>
      <w:lang w:val="en-US" w:eastAsia="en-US"/>
    </w:rPr>
  </w:style>
  <w:style w:type="character" w:customStyle="1" w:styleId="CMSDraftCoverZchn">
    <w:name w:val="CMS DraftCover Zchn"/>
    <w:basedOn w:val="Carpredefinitoparagrafo"/>
    <w:link w:val="CMSDraftCover"/>
    <w:semiHidden/>
    <w:rsid w:val="00A55FB8"/>
    <w:rPr>
      <w:rFonts w:eastAsia="Calibri"/>
      <w:b/>
      <w:i/>
      <w:color w:val="FF0414"/>
      <w:sz w:val="24"/>
      <w:szCs w:val="24"/>
      <w:lang w:val="en-US" w:eastAsia="en-US"/>
    </w:rPr>
  </w:style>
  <w:style w:type="paragraph" w:customStyle="1" w:styleId="CMSDraft">
    <w:name w:val="CMS Draft"/>
    <w:basedOn w:val="Intestazione"/>
    <w:link w:val="CMSDraftZchn"/>
    <w:semiHidden/>
    <w:qFormat/>
    <w:rsid w:val="00055CE7"/>
    <w:rPr>
      <w:sz w:val="20"/>
      <w:szCs w:val="20"/>
    </w:rPr>
  </w:style>
  <w:style w:type="character" w:customStyle="1" w:styleId="IntestazioneCarattere">
    <w:name w:val="Intestazione Carattere"/>
    <w:basedOn w:val="Carpredefinitoparagrafo"/>
    <w:link w:val="Intestazione"/>
    <w:uiPriority w:val="99"/>
    <w:rsid w:val="00055CE7"/>
    <w:rPr>
      <w:rFonts w:asciiTheme="minorHAnsi" w:hAnsiTheme="minorHAnsi"/>
      <w:b/>
      <w:i/>
      <w:sz w:val="22"/>
      <w:szCs w:val="24"/>
      <w:lang w:val="en-GB"/>
    </w:rPr>
  </w:style>
  <w:style w:type="character" w:customStyle="1" w:styleId="CMSDraftZchn">
    <w:name w:val="CMS Draft Zchn"/>
    <w:basedOn w:val="IntestazioneCarattere"/>
    <w:link w:val="CMSDraft"/>
    <w:semiHidden/>
    <w:rsid w:val="00A55FB8"/>
    <w:rPr>
      <w:rFonts w:asciiTheme="minorHAnsi" w:hAnsiTheme="minorHAnsi"/>
      <w:b/>
      <w:i/>
      <w:sz w:val="22"/>
      <w:szCs w:val="24"/>
      <w:lang w:val="en-GB"/>
    </w:rPr>
  </w:style>
  <w:style w:type="paragraph" w:customStyle="1" w:styleId="CMSANIndent6">
    <w:name w:val="CMS AN Indent 6"/>
    <w:basedOn w:val="Normale"/>
    <w:qFormat/>
    <w:rsid w:val="00345E57"/>
    <w:pPr>
      <w:ind w:left="3119"/>
      <w:outlineLvl w:val="5"/>
    </w:pPr>
  </w:style>
  <w:style w:type="paragraph" w:customStyle="1" w:styleId="CMSHeading1">
    <w:name w:val="CMS Heading 1"/>
    <w:basedOn w:val="Normale"/>
    <w:next w:val="CMSANIndent1"/>
    <w:qFormat/>
    <w:rsid w:val="001E5BB8"/>
    <w:pPr>
      <w:keepNext/>
      <w:numPr>
        <w:numId w:val="49"/>
      </w:numPr>
      <w:adjustRightInd w:val="0"/>
      <w:snapToGrid w:val="0"/>
      <w:spacing w:before="480"/>
      <w:outlineLvl w:val="0"/>
    </w:pPr>
    <w:rPr>
      <w:rFonts w:asciiTheme="majorHAnsi" w:hAnsiTheme="majorHAnsi"/>
      <w:b/>
      <w:caps/>
    </w:rPr>
  </w:style>
  <w:style w:type="paragraph" w:customStyle="1" w:styleId="CMSHeading2">
    <w:name w:val="CMS Heading 2"/>
    <w:basedOn w:val="Normale"/>
    <w:next w:val="CMSANIndent2"/>
    <w:qFormat/>
    <w:rsid w:val="001E5BB8"/>
    <w:pPr>
      <w:numPr>
        <w:ilvl w:val="1"/>
        <w:numId w:val="49"/>
      </w:numPr>
      <w:adjustRightInd w:val="0"/>
      <w:snapToGrid w:val="0"/>
      <w:outlineLvl w:val="1"/>
    </w:pPr>
    <w:rPr>
      <w:rFonts w:asciiTheme="majorHAnsi" w:hAnsiTheme="majorHAnsi"/>
    </w:rPr>
  </w:style>
  <w:style w:type="paragraph" w:customStyle="1" w:styleId="CMSHeading3">
    <w:name w:val="CMS Heading 3"/>
    <w:basedOn w:val="Normale"/>
    <w:next w:val="CMSANIndent3"/>
    <w:qFormat/>
    <w:rsid w:val="00345E57"/>
    <w:pPr>
      <w:numPr>
        <w:ilvl w:val="2"/>
        <w:numId w:val="49"/>
      </w:numPr>
      <w:adjustRightInd w:val="0"/>
      <w:snapToGrid w:val="0"/>
      <w:outlineLvl w:val="2"/>
    </w:pPr>
  </w:style>
  <w:style w:type="paragraph" w:customStyle="1" w:styleId="CMSHeading4">
    <w:name w:val="CMS Heading 4"/>
    <w:basedOn w:val="Normale"/>
    <w:qFormat/>
    <w:rsid w:val="00345E57"/>
    <w:pPr>
      <w:numPr>
        <w:ilvl w:val="3"/>
        <w:numId w:val="49"/>
      </w:numPr>
      <w:adjustRightInd w:val="0"/>
      <w:snapToGrid w:val="0"/>
      <w:outlineLvl w:val="3"/>
    </w:pPr>
  </w:style>
  <w:style w:type="paragraph" w:customStyle="1" w:styleId="CMSHeading5">
    <w:name w:val="CMS Heading 5"/>
    <w:basedOn w:val="Normale"/>
    <w:qFormat/>
    <w:rsid w:val="00345E57"/>
    <w:pPr>
      <w:numPr>
        <w:ilvl w:val="4"/>
        <w:numId w:val="49"/>
      </w:numPr>
      <w:adjustRightInd w:val="0"/>
      <w:snapToGrid w:val="0"/>
      <w:outlineLvl w:val="4"/>
    </w:pPr>
  </w:style>
  <w:style w:type="paragraph" w:customStyle="1" w:styleId="CMSHeading6">
    <w:name w:val="CMS Heading 6"/>
    <w:basedOn w:val="Normale"/>
    <w:qFormat/>
    <w:rsid w:val="00345E57"/>
    <w:pPr>
      <w:numPr>
        <w:ilvl w:val="5"/>
        <w:numId w:val="49"/>
      </w:numPr>
      <w:adjustRightInd w:val="0"/>
      <w:snapToGrid w:val="0"/>
      <w:outlineLvl w:val="5"/>
    </w:pPr>
  </w:style>
  <w:style w:type="paragraph" w:styleId="Paragrafoelenco">
    <w:name w:val="List Paragraph"/>
    <w:basedOn w:val="Normale"/>
    <w:uiPriority w:val="34"/>
    <w:semiHidden/>
    <w:qFormat/>
    <w:rsid w:val="00157237"/>
    <w:pPr>
      <w:numPr>
        <w:numId w:val="31"/>
      </w:numPr>
      <w:spacing w:after="200" w:line="276" w:lineRule="auto"/>
      <w:contextualSpacing/>
    </w:pPr>
    <w:rPr>
      <w:rFonts w:eastAsiaTheme="minorHAnsi" w:cstheme="minorBidi"/>
      <w:szCs w:val="22"/>
      <w:lang w:val="de-DE" w:eastAsia="en-US"/>
    </w:rPr>
  </w:style>
  <w:style w:type="paragraph" w:customStyle="1" w:styleId="CMSHeading7">
    <w:name w:val="CMS Heading 7"/>
    <w:basedOn w:val="Normale"/>
    <w:qFormat/>
    <w:rsid w:val="00345E57"/>
    <w:pPr>
      <w:numPr>
        <w:ilvl w:val="6"/>
        <w:numId w:val="49"/>
      </w:numPr>
      <w:adjustRightInd w:val="0"/>
      <w:snapToGrid w:val="0"/>
      <w:outlineLvl w:val="6"/>
    </w:pPr>
  </w:style>
  <w:style w:type="numbering" w:customStyle="1" w:styleId="FormatvorlageAufgezhlt">
    <w:name w:val="Formatvorlage Aufgezählt"/>
    <w:rsid w:val="00CA25C0"/>
    <w:pPr>
      <w:numPr>
        <w:numId w:val="37"/>
      </w:numPr>
    </w:pPr>
  </w:style>
  <w:style w:type="paragraph" w:customStyle="1" w:styleId="CMSHeading8">
    <w:name w:val="CMS Heading 8"/>
    <w:basedOn w:val="Normale"/>
    <w:next w:val="Normale"/>
    <w:semiHidden/>
    <w:rsid w:val="00AE7EEE"/>
    <w:pPr>
      <w:keepNext/>
      <w:keepLines/>
      <w:numPr>
        <w:ilvl w:val="7"/>
        <w:numId w:val="49"/>
      </w:numPr>
      <w:adjustRightInd w:val="0"/>
      <w:snapToGrid w:val="0"/>
      <w:spacing w:after="200" w:line="340" w:lineRule="atLeast"/>
      <w:outlineLvl w:val="7"/>
    </w:pPr>
    <w:rPr>
      <w:sz w:val="24"/>
    </w:rPr>
  </w:style>
  <w:style w:type="numbering" w:customStyle="1" w:styleId="CMS-Heading">
    <w:name w:val="CMS-Heading"/>
    <w:rsid w:val="00AE7EEE"/>
    <w:pPr>
      <w:numPr>
        <w:numId w:val="40"/>
      </w:numPr>
    </w:pPr>
  </w:style>
  <w:style w:type="paragraph" w:customStyle="1" w:styleId="CMSANIndent8">
    <w:name w:val="CMS AN Indent 8"/>
    <w:basedOn w:val="Normale"/>
    <w:semiHidden/>
    <w:rsid w:val="002754FF"/>
    <w:pPr>
      <w:adjustRightInd w:val="0"/>
      <w:snapToGrid w:val="0"/>
      <w:spacing w:before="180" w:line="340" w:lineRule="atLeast"/>
      <w:ind w:left="284"/>
    </w:pPr>
    <w:rPr>
      <w:sz w:val="24"/>
    </w:rPr>
  </w:style>
  <w:style w:type="paragraph" w:customStyle="1" w:styleId="CMSANIndent7">
    <w:name w:val="CMS AN Indent 7"/>
    <w:basedOn w:val="Normale"/>
    <w:qFormat/>
    <w:rsid w:val="00345E57"/>
    <w:pPr>
      <w:adjustRightInd w:val="0"/>
      <w:snapToGrid w:val="0"/>
      <w:ind w:left="3686"/>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6331">
      <w:bodyDiv w:val="1"/>
      <w:marLeft w:val="0"/>
      <w:marRight w:val="0"/>
      <w:marTop w:val="0"/>
      <w:marBottom w:val="0"/>
      <w:divBdr>
        <w:top w:val="none" w:sz="0" w:space="0" w:color="auto"/>
        <w:left w:val="none" w:sz="0" w:space="0" w:color="auto"/>
        <w:bottom w:val="none" w:sz="0" w:space="0" w:color="auto"/>
        <w:right w:val="none" w:sz="0" w:space="0" w:color="auto"/>
      </w:divBdr>
    </w:div>
    <w:div w:id="191115191">
      <w:bodyDiv w:val="1"/>
      <w:marLeft w:val="0"/>
      <w:marRight w:val="0"/>
      <w:marTop w:val="0"/>
      <w:marBottom w:val="0"/>
      <w:divBdr>
        <w:top w:val="none" w:sz="0" w:space="0" w:color="auto"/>
        <w:left w:val="none" w:sz="0" w:space="0" w:color="auto"/>
        <w:bottom w:val="none" w:sz="0" w:space="0" w:color="auto"/>
        <w:right w:val="none" w:sz="0" w:space="0" w:color="auto"/>
      </w:divBdr>
    </w:div>
    <w:div w:id="224032446">
      <w:bodyDiv w:val="1"/>
      <w:marLeft w:val="0"/>
      <w:marRight w:val="0"/>
      <w:marTop w:val="0"/>
      <w:marBottom w:val="0"/>
      <w:divBdr>
        <w:top w:val="none" w:sz="0" w:space="0" w:color="auto"/>
        <w:left w:val="none" w:sz="0" w:space="0" w:color="auto"/>
        <w:bottom w:val="none" w:sz="0" w:space="0" w:color="auto"/>
        <w:right w:val="none" w:sz="0" w:space="0" w:color="auto"/>
      </w:divBdr>
    </w:div>
    <w:div w:id="946428689">
      <w:bodyDiv w:val="1"/>
      <w:marLeft w:val="0"/>
      <w:marRight w:val="0"/>
      <w:marTop w:val="0"/>
      <w:marBottom w:val="0"/>
      <w:divBdr>
        <w:top w:val="none" w:sz="0" w:space="0" w:color="auto"/>
        <w:left w:val="none" w:sz="0" w:space="0" w:color="auto"/>
        <w:bottom w:val="none" w:sz="0" w:space="0" w:color="auto"/>
        <w:right w:val="none" w:sz="0" w:space="0" w:color="auto"/>
      </w:divBdr>
    </w:div>
    <w:div w:id="1433477442">
      <w:bodyDiv w:val="1"/>
      <w:marLeft w:val="0"/>
      <w:marRight w:val="0"/>
      <w:marTop w:val="0"/>
      <w:marBottom w:val="0"/>
      <w:divBdr>
        <w:top w:val="none" w:sz="0" w:space="0" w:color="auto"/>
        <w:left w:val="none" w:sz="0" w:space="0" w:color="auto"/>
        <w:bottom w:val="none" w:sz="0" w:space="0" w:color="auto"/>
        <w:right w:val="none" w:sz="0" w:space="0" w:color="auto"/>
      </w:divBdr>
    </w:div>
    <w:div w:id="1733501128">
      <w:bodyDiv w:val="1"/>
      <w:marLeft w:val="0"/>
      <w:marRight w:val="0"/>
      <w:marTop w:val="0"/>
      <w:marBottom w:val="0"/>
      <w:divBdr>
        <w:top w:val="none" w:sz="0" w:space="0" w:color="auto"/>
        <w:left w:val="none" w:sz="0" w:space="0" w:color="auto"/>
        <w:bottom w:val="none" w:sz="0" w:space="0" w:color="auto"/>
        <w:right w:val="none" w:sz="0" w:space="0" w:color="auto"/>
      </w:divBdr>
    </w:div>
    <w:div w:id="1908952972">
      <w:bodyDiv w:val="1"/>
      <w:marLeft w:val="0"/>
      <w:marRight w:val="0"/>
      <w:marTop w:val="0"/>
      <w:marBottom w:val="0"/>
      <w:divBdr>
        <w:top w:val="none" w:sz="0" w:space="0" w:color="auto"/>
        <w:left w:val="none" w:sz="0" w:space="0" w:color="auto"/>
        <w:bottom w:val="none" w:sz="0" w:space="0" w:color="auto"/>
        <w:right w:val="none" w:sz="0" w:space="0" w:color="auto"/>
      </w:divBdr>
    </w:div>
    <w:div w:id="1946036802">
      <w:bodyDiv w:val="1"/>
      <w:marLeft w:val="0"/>
      <w:marRight w:val="0"/>
      <w:marTop w:val="0"/>
      <w:marBottom w:val="0"/>
      <w:divBdr>
        <w:top w:val="none" w:sz="0" w:space="0" w:color="auto"/>
        <w:left w:val="none" w:sz="0" w:space="0" w:color="auto"/>
        <w:bottom w:val="none" w:sz="0" w:space="0" w:color="auto"/>
        <w:right w:val="none" w:sz="0" w:space="0" w:color="auto"/>
      </w:divBdr>
    </w:div>
    <w:div w:id="1989280197">
      <w:bodyDiv w:val="1"/>
      <w:marLeft w:val="0"/>
      <w:marRight w:val="0"/>
      <w:marTop w:val="0"/>
      <w:marBottom w:val="0"/>
      <w:divBdr>
        <w:top w:val="none" w:sz="0" w:space="0" w:color="auto"/>
        <w:left w:val="none" w:sz="0" w:space="0" w:color="auto"/>
        <w:bottom w:val="none" w:sz="0" w:space="0" w:color="auto"/>
        <w:right w:val="none" w:sz="0" w:space="0" w:color="auto"/>
      </w:divBdr>
    </w:div>
    <w:div w:id="20666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cms.la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dWordStudio\Milan\Let\Let.dotm" TargetMode="External"/></Relationships>
</file>

<file path=word/theme/theme1.xml><?xml version="1.0" encoding="utf-8"?>
<a:theme xmlns:a="http://schemas.openxmlformats.org/drawingml/2006/main" name="Design2">
  <a:themeElements>
    <a:clrScheme name="CMS Blue">
      <a:dk1>
        <a:sysClr val="windowText" lastClr="000000"/>
      </a:dk1>
      <a:lt1>
        <a:srgbClr val="FFFFFF"/>
      </a:lt1>
      <a:dk2>
        <a:srgbClr val="766A62"/>
      </a:dk2>
      <a:lt2>
        <a:srgbClr val="F1F0EF"/>
      </a:lt2>
      <a:accent1>
        <a:srgbClr val="13294A"/>
      </a:accent1>
      <a:accent2>
        <a:srgbClr val="43556F"/>
      </a:accent2>
      <a:accent3>
        <a:srgbClr val="727F93"/>
      </a:accent3>
      <a:accent4>
        <a:srgbClr val="A1AAB7"/>
      </a:accent4>
      <a:accent5>
        <a:srgbClr val="D0D4DB"/>
      </a:accent5>
      <a:accent6>
        <a:srgbClr val="E7E9E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AlphaNUM_A__klein.png" Type="http://schemas.openxmlformats.org/officeDocument/2006/relationships/image" Target="images/AlphaNUM_A__klein.png"/><Relationship Id="Firstens_klein.png" Type="http://schemas.openxmlformats.org/officeDocument/2006/relationships/image" Target="images/Firstens_klein.png"/><Relationship Id="CMS_DSB_with_sub-line_English_The_Netherlands_RGB" Type="http://schemas.openxmlformats.org/officeDocument/2006/relationships/image" Target="images/CMS_DSB_with_sub-line_English_The_Netherlands_RGB.png"/><Relationship Id="CMS_vEH_Switzerland_RGB" Type="http://schemas.openxmlformats.org/officeDocument/2006/relationships/image" Target="images/CMS_vEH_Switzerland_RGB.png"/><Relationship Id="NUM_H3-1" Type="http://schemas.openxmlformats.org/officeDocument/2006/relationships/image" Target="images/NUM_H3-1.png"/><Relationship Id="Section_mittel.png" Type="http://schemas.openxmlformats.org/officeDocument/2006/relationships/image" Target="images/Section_mittel.png"/><Relationship Id="AlphaNUM_A_.png" Type="http://schemas.openxmlformats.org/officeDocument/2006/relationships/image" Target="images/AlphaNUM_A_.png"/><Relationship Id="a_mittel_klein.png" Type="http://schemas.openxmlformats.org/officeDocument/2006/relationships/image" Target="images/a_mittel_klein.png"/><Relationship Id="CMSLegal_LogoRuiPena" Type="http://schemas.openxmlformats.org/officeDocument/2006/relationships/image" Target="images/CMSLegal_LogoRuiPena.png"/><Relationship Id="H7_mittel.png" Type="http://schemas.openxmlformats.org/officeDocument/2006/relationships/image" Target="images/H7_mittel.png"/><Relationship Id="Preamble_mittel1.png" Type="http://schemas.openxmlformats.org/officeDocument/2006/relationships/image" Target="images/Preamble_mittel1.png"/><Relationship Id="Dash_klein1.png" Type="http://schemas.openxmlformats.org/officeDocument/2006/relationships/image" Target="images/Dash_klein1.png"/><Relationship Id="CMS_AACS_Italy_RGB" Type="http://schemas.openxmlformats.org/officeDocument/2006/relationships/image" Target="images/CMS_AACS_Italy_RGB.png"/><Relationship Id="CMS_CMcK_UK_RGB" Type="http://schemas.openxmlformats.org/officeDocument/2006/relationships/image" Target="images/CMS_CMcK_UK_RGB.png"/><Relationship Id="CMS_DeBLux_Luxembourg_RGB_klein" Type="http://schemas.openxmlformats.org/officeDocument/2006/relationships/image" Target="images/CMS_DeBLux_Luxembourg_RGB_klein.png"/><Relationship Id="CMS_DeB_Belgium_RGB" Type="http://schemas.openxmlformats.org/officeDocument/2006/relationships/image" Target="images/CMS_DeB_Belgium_RGB.png"/><Relationship Id="CMS_HS_Germany_RGB" Type="http://schemas.openxmlformats.org/officeDocument/2006/relationships/image" Target="images/CMS_HS_Germany_RGB.png"/><Relationship Id="SymbolHelp" Type="http://schemas.openxmlformats.org/officeDocument/2006/relationships/image" Target="images/SymbolHelp.png"/><Relationship Id="N1_mittel.png" Type="http://schemas.openxmlformats.org/officeDocument/2006/relationships/image" Target="images/N1_mittel.png"/><Relationship Id="a_mittel.png" Type="http://schemas.openxmlformats.org/officeDocument/2006/relationships/image" Target="images/a_mittel.png"/><Relationship Id="H4_mittel.png" Type="http://schemas.openxmlformats.org/officeDocument/2006/relationships/image" Target="images/H4_mittel.png"/><Relationship Id="_aa_Mittel.png" Type="http://schemas.openxmlformats.org/officeDocument/2006/relationships/image" Target="images/_aa_Mittel.png"/><Relationship Id="Schedules_mittel.png" Type="http://schemas.openxmlformats.org/officeDocument/2006/relationships/image" Target="images/Schedules_mittel.png"/><Relationship Id="Placeholder_mittel.png" Type="http://schemas.openxmlformats.org/officeDocument/2006/relationships/image" Target="images/Placeholder_mittel.png"/><Relationship Id="CMS_DSB_with_sub-line_Dutch_The_Netherlands_RGB" Type="http://schemas.openxmlformats.org/officeDocument/2006/relationships/image" Target="images/CMS_DSB_with_sub-line_Dutch_The_Netherlands_RGB.png"/><Relationship Id="CMS_DSB_without_sub-line_The_Netherlands_RGB" Type="http://schemas.openxmlformats.org/officeDocument/2006/relationships/image" Target="images/CMS_DSB_without_sub-line_The_Netherlands_RGB.png"/><Relationship Id="Indent_mittel1.png" Type="http://schemas.openxmlformats.org/officeDocument/2006/relationships/image" Target="images/Indent_mittel1.png"/><Relationship Id="H7_mittel_klein.png" Type="http://schemas.openxmlformats.org/officeDocument/2006/relationships/image" Target="images/H7_mittel_klein.png"/><Relationship Id="CMS_BFL_France_RGB" Type="http://schemas.openxmlformats.org/officeDocument/2006/relationships/image" Target="images/CMS_BFL_France_RGB.png"/><Relationship Id="CMS_RRH_Austria_RGB" Type="http://schemas.openxmlformats.org/officeDocument/2006/relationships/image" Target="images/CMS_RRH_Austria_RGB.png"/><Relationship Id="NUM_H2.png" Type="http://schemas.openxmlformats.org/officeDocument/2006/relationships/image" Target="images/NUM_H2.png"/><Relationship Id="N1_mittel_klein.png" Type="http://schemas.openxmlformats.org/officeDocument/2006/relationships/image" Target="images/N1_mittel_klein.png"/><Relationship Id="CMS_ASdL_Spain_RGB" Type="http://schemas.openxmlformats.org/officeDocument/2006/relationships/image" Target="images/CMS_ASdL_Spain_RGB.png"/><Relationship Id="Exhibit_mittel.png" Type="http://schemas.openxmlformats.org/officeDocument/2006/relationships/image" Target="images/Exhibit_mittel.png"/><Relationship Id="H2_mittel.png" Type="http://schemas.openxmlformats.org/officeDocument/2006/relationships/image" Target="images/H2_mittel.png"/><Relationship Id="CMS_LawTax_RGB_19-27mm" Type="http://schemas.openxmlformats.org/officeDocument/2006/relationships/image" Target="images/CMS_LawTax_RGB_19-27mm.png"/></Relationships>
</file>

<file path=customUI/customUI.xml><?xml version="1.0" encoding="utf-8"?>
<customUI xmlns="http://schemas.microsoft.com/office/2006/01/customui" onLoad="OnRibbonLoad">
  <ribbon startFromScratch="false">
    <tabs>
      <tab id="CMSOpinion" label="CMS Letter" getVisible="GetVisible" keytip="C">
        <group id="grpCMSMain" label="Apply Format" getVisible="GetVisible">
          <button id="btnStandard" size="large" label="Standard" screentip="'Standard' resets the selected text body" supertip="Alt+A,S" imageMso="QuickStylesSets" tag="RibbonName:=;inMenu:=;CustomTagValue1:=;CustomTagValue2:=;CustomTagValue3:=;CustomPicture:=;CustomPicturePath:=" onAction="OnActionButton" getVisible="GetVisible" getEnabled="GetEnabled" keytip="S"/>
          <separator id="sep_62000" getVisible="GetVisible"/>
          <!--<dropDown id="ddcStyle" label="Style" screentip="Select Alphanumeric or BAF Alphanumeric Heading Styles" getSelectedItemIndex="GetSelectedItemIndexDropDown" onAction="OnActionDropDown" getVisible="GetVisible" getEnabled="GetEnabled" tag="RibbonName:=;inMenu:=;DefaultValue:=0;CustomPicture:=;CustomPicturePath:=" showLabel="false">
            <item id="ddcStyleItem0" label="Alphanumeric" />
            <item id="ddcStyleItem1" label="BAF Alphanumeric" />
          </dropDown>-->
          <!--<buttonGroup id="gbtNumeration" getVisible="GetVisible">
            <button id="btnFirst" screentip="First" supertip="Alt+F,1" image="Firstens_klein.png" tag="RibbonName:=;inMenu:=;CustomTagValue1:=;CustomTagValue2:=;CustomTagValue3:=;CustomPicture:=Firstens_klein.png;CustomPicturePath:=C:_RC20110512_104532" onAction="OnActionButton" getVisible="GetVisible" getEnabled="GetEnabled" keytip="F" />
            <button id="btnNumeration" screentip="Numeration" supertip=" Alt+N,U" image="N1_mittel_klein.png" tag="RibbonName:=;inMenu:=;CustomTagValue1:=;CustomTagValue2:=;CustomTagValue3:=;CustomPicture:=N1_mittel_klein.png;CustomPicturePath:=C:_RC20110512_104532" onAction="OnActionButton" getVisible="GetVisible" getEnabled="GetEnabled" keytip="N" />
            <button id="btnDash" screentip="Dash" supertip=" Alt+D,A" image="Dash_klein1.png" tag="RibbonName:=;inMenu:=;CustomTagValue1:=;CustomTagValue2:=;CustomTagValue3:=;CustomPicture:=Dash_klein1.png;CustomPicturePath:=C:_RC20110512_104532" onAction="OnActionButton" getVisible="GetVisible" getEnabled="GetEnabled" keytip="D" />
          </buttonGroup>-->
          <!--End buttonGroup NOT delete this remark-->
          <!--<buttonGroup id="gbtReduceIncrease" getVisible="GetVisible">
            <button id="btnReduceTheIndent" screentip="Reduce the indent" supertip="Ctrl+Shift+M " imageMso="IndentDecrease" tag="RibbonName:=;inMenu:=;CustomTagValue1:=;CustomTagValue2:=;CustomTagValue3:=;CustomPicture:=;CustomPicturePath:=" onAction="OnActionButton" getVisible="GetVisible" getEnabled="GetEnabled" />
            <button id="btnIncreaseTheIndent" screentip="Increase the indent" supertip="Ctrl+M" imageMso="GroupParagraphLayout" tag="RibbonName:=;inMenu:=;CustomTagValue1:=;CustomTagValue2:=;CustomTagValue3:=;CustomPicture:=;CustomPicturePath:=" onAction="OnActionButton" getVisible="GetVisible" getEnabled="GetEnabled" />
          </buttonGroup>-->
          <!--End buttonGroup NOT delete this remark-->
          <!--End buttonGroup NOT delete this remark-->
          <!--<separator id="sep_68" getVisible="GetVisible" />
          <button id="btnHeadline1" size="large" label="H1" screentip="Heading 1 (Level 1) BAF alphanumeric" supertip=" Alt+H,1" image="N1_mittel.png" tag="RibbonName:=;inMenu:=;CustomTagValue1:=;CustomTagValue2:=;CustomTagValue3:=;CustomPicture:=H2_mittel.png;CustomPicturePath:=C:_RC20110512_104532" onAction="OnActionButton" getVisible="GetVisible" getEnabled="GetEnabled" keytip="H1" />
          <button id="btnHeadline2" size="large" label="H2" screentip="Heading 2 (Level 2) BAF alphanumeric" supertip=" Alt+H,2" image="NUM_H2.png" tag="RibbonName:=;inMenu:=;CustomTagValue1:=;CustomTagValue2:=;CustomTagValue3:=;CustomPicture:=N1_mittel.png;CustomPicturePath:=C:_RC20110512_104532" onAction="OnActionButton" getVisible="GetVisible" getEnabled="GetEnabled" keytip="H2" />
          <button id="btnHeadline3" size="large" label="H3" screentip="Heading 3 (Level 3) BAF alphanumeric" supertip=" Alt+H,3" image="a_mittel.png" tag="RibbonName:=;inMenu:=;CustomTagValue1:=;CustomTagValue2:=;CustomTagValue3:=;CustomPicture:=NUM_H2.png;CustomPicturePath:=C:_RC20110512_104532" onAction="OnActionButton" getVisible="GetVisible" getEnabled="GetEnabled" keytip="H3" />
          <button id="btnHeadline4" size="large" label="H4" screentip="Heading 4 (Level 4) BAF alphanumeric" supertip=" Alt+H,4" image="H7_mittel.png" tag="RibbonName:=;inMenu:=;CustomTagValue1:=;CustomTagValue2:=;CustomTagValue3:=;CustomPicture:=a_mittel.png;CustomPicturePath:=C:_RC20110512_104532" onAction="OnActionButton" getVisible="GetVisible" getEnabled="GetEnabled" keytip="H4" />
          <button id="btnHeadline5" size="large" label="H5" screentip="Heading 5 (Level 5) BAF alphanumeric" supertip=" Alt+H,5" image="AlphaNUM_A_.png" tag="RibbonName:=;inMenu:=;CustomTagValue1:=;CustomTagValue2:=;CustomTagValue3:=;CustomPicture:=H7_mittel.png;CustomPicturePath:=C:_RC20110512_104532" onAction="OnActionButton" getVisible="GetVisible" getEnabled="GetEnabled" keytip="H5" />
          <button id="btnHeadline6" size="large" label="H6" screentip="Heading 6 (Level 6) BAF alphanumeric" supertip=" Alt+H,6" image="H4_mittel.png" tag="RibbonName:=;inMenu:=;CustomTagValue1:=;CustomTagValue2:=;CustomTagValue3:=;CustomPicture:=AlphaNUM_A_.png;CustomPicturePath:=C:_RC20110512_104532" onAction="OnActionButton" getVisible="GetVisible" getEnabled="GetEnabled" keytip="H6" />
          <button id="btnHeadline1_AN" size="large" label="H1" screentip="Heading 1 (Level 1) Alphanumeric" supertip=" Alt+A,7" image="N1_mittel.png" tag="RibbonName:=;inMenu:=;CustomTagValue1:=;CustomTagValue2:=;CustomTagValue3:=;CustomPicture:=H4_mittel.png;CustomPicturePath:=C:_RC20110512_104532" onAction="OnActionButton" getVisible="GetVisible" getEnabled="GetEnabled" keytip="A1" />
          <button id="btnHeadline2_AN" size="large" label="H2" screentip="Heading 2 (Level 2) Alphanumeric" supertip=" Alt+A,2" image="NUM_H2.png" tag="RibbonName:=;inMenu:=;CustomTagValue1:=;CustomTagValue2:=;CustomTagValue3:=;CustomPicture:=_aa_Mittel.png;CustomPicturePath:=C:_RC20110512_104532" onAction="OnActionButton" getVisible="GetVisible" getEnabled="GetEnabled" keytip="A2" />
          <button id="btnHeadline3_AN" size="large" label="H3" screentip="Heading 3 (Level 3) Alphanumeric" supertip=" Alt+A,3" image="NUM_H3-1" tag="RibbonName:=;inMenu:=;CustomTagValue1:=;CustomTagValue2:=;CustomTagValue3:=;CustomPicture:=_aa_Mittel.png;CustomPicturePath:=C:_RC20110512_104532" onAction="OnActionButton" getVisible="GetVisible" getEnabled="GetEnabled" keytip="A3" />
          <button id="btnHeadline4_AN" size="large" label="H4" screentip="Heading 4 (Level 4) Alphanumeric" supertip=" Alt+A,4" image="a_mittel_klein.png" tag="RibbonName:=;inMenu:=;CustomTagValue1:=;CustomTagValue2:=;CustomTagValue3:=;CustomPicture:=_aa_Mittel.png;CustomPicturePath:=C:_RC20110512_104532" onAction="OnActionButton" getVisible="GetVisible" getEnabled="GetEnabled" keytip="A4" />
          <button id="btnHeadline5_AN" size="large" label="H5" screentip="Heading 5 (Level 5) Alphanumeric" supertip=" Alt+A,5" image="H7_mittel.png" tag="RibbonName:=;inMenu:=;CustomTagValue1:=;CustomTagValue2:=;CustomTagValue3:=;CustomPicture:=_aa_Mittel.png;CustomPicturePath:=C:_RC20110512_104532" onAction="OnActionButton" getVisible="GetVisible" getEnabled="GetEnabled" keytip="A5" />
          <button id="btnHeadline6_AN" size="large" label="H6" screentip="Heading 6 (Level 6) Alphanumeric" supertip=" Alt+A,6" image="_aa_Mittel.png" tag="RibbonName:=;inMenu:=;CustomTagValue1:=;CustomTagValue2:=;CustomTagValue3:=;CustomPicture:=_aa_Mittel.png;CustomPicturePath:=C:_RC20110512_104532" onAction="OnActionButton" getVisible="GetVisible" getEnabled="GetEnabled" keytip="A6" />
          <separator id="sep_61001" getVisible="GetVisible" />-->
          <!--<menu id="mnuIndent" size="large" itemSize="normal" label="Indents" screentip="Use these indents to heading" supertip="Matching following paragraph to heading" image="Indent_mittel1.png" tag="RibbonName:=;inMenu:=;CustomTagValue1:=;CustomTagValue2:=;CustomTagValue3:=;CustomPicture:=Indent_mittel1.png;CustomPicturePath:=C:_RC20110512_104532" getVisible="GetVisible" getEnabled="GetEnabled" keytip="I">
            <button id="btnIndent1" label="Indent 1" screentip="Matching following paragraph to the headline H1" supertip="Alt+I,1 " tag="RibbonName:=;inMenu:=;CustomTagValue1:=;CustomTagValue2:=;CustomTagValue3:=;CustomPicture:=;CustomPicturePath:=" onAction="OnActionButton" getVisible="GetVisible" getEnabled="GetEnabled" />
            <button id="btnIndent2" label="Indent 2" screentip="Matching following paragraph to the headline H2 " supertip="Alt+I,2" tag="RibbonName:=;inMenu:=;CustomTagValue1:=;CustomTagValue2:=;CustomTagValue3:=;CustomPicture:=;CustomPicturePath:=" onAction="OnActionButton" getVisible="GetVisible" getEnabled="GetEnabled" />
            <button id="btnIndent3" label="Indent 3" screentip="Matching following paragraph to the headline H3" supertip="Alt+I,3" tag="RibbonName:=;inMenu:=;CustomTagValue1:=;CustomTagValue2:=;CustomTagValue3:=;CustomPicture:=;CustomPicturePath:=" onAction="OnActionButton" getVisible="GetVisible" getEnabled="GetEnabled" />
            <button id="btnIndent4" label="Indent 4" screentip="Matching following paragraph to the headline H4 " supertip="Alt+I,4" tag="RibbonName:=;inMenu:=;CustomTagValue1:=;CustomTagValue2:=;CustomTagValue3:=;CustomPicture:=;CustomPicturePath:=" onAction="OnActionButton" getVisible="GetVisible" getEnabled="GetEnabled" />
            <button id="btnIndent5" label="Indent 5" screentip="Matching following paragraph to the headline H5" supertip="Alt+I,5" tag="RibbonName:=;inMenu:=;CustomTagValue1:=;CustomTagValue2:=;CustomTagValue3:=;CustomPicture:=;CustomPicturePath:=" onAction="OnActionButton" getVisible="GetVisible" getEnabled="GetEnabled" />
            <button id="btnIndent6" label="Indent 6" screentip="Matching following paragraph to the headline H6" supertip="Alt+I,6" tag="RibbonName:=;inMenu:=;CustomTagValue1:=;CustomTagValue2:=;CustomTagValue3:=;CustomPicture:=;CustomPicturePath:=" onAction="OnActionButton" getVisible="GetVisible" getEnabled="GetEnabled" />
            <button id="btnIndent7" label="Indent 7" screentip="Matching following paragraph to the headline H7" supertip="Alt+I,7" tag="RibbonName:=;inMenu:=;CustomTagValue1:=;CustomTagValue2:=;CustomTagValue3:=;CustomPicture:=;CustomPicturePath:=" onAction="OnActionButton" getVisible="GetVisible" getEnabled="GetEnabled" />
            <button id="btnIndent8" label="Indent 8" screentip="Matching following paragraph to the headline H8" supertip="Alt+I,8" tag="RibbonName:=;inMenu:=;CustomTagValue1:=;CustomTagValue2:=;CustomTagValue3:=;CustomPicture:=;CustomPicturePath:=" onAction="OnActionButton" getVisible="GetVisible" getEnabled="GetEnabled" />
          </menu>-->
          <!--End menu (mnuIndent) NOT delete this remark-->
        </group>
        <group id="grpCMSSpec" label="Insert Items" getVisible="GetVisible">
          <!--<splitButton id="sbtPlaceholder" size="large" keytip="PH">
            <button id="btn_sbtPlaceholder" image="Placeholder_mittel.png" screentip="Insert placeholder" tag="RibbonName:=;inMenu:=;CustomTagValue1:=;CustomTagValue2:=;CustomTagValue3:=;CustomPicture:=Placeholder_mittel.png;CustomPicturePath:=C:_RC20110512_104532" onAction="OnActionButton" />
            <menu id="mnu_sbtPlaceholder" itemSize="normal" tag="RibbonName:=;inMenu:=;CustomTagValue1:=;CustomTagValue2:=;CustomTagValue3:=;CustomPicture:=Placeholder_mittel.png;CustomPicturePath:=C:_RC20110512_104532" getVisible="GetEnabled" getEnabled="GetEnabled">
              <button id="btnFindPlaceholder" label="Find placeholder" imageMso="TableFind" tag="RibbonName:=;inMenu:=sbt_64;CustomTagValue1:=;CustomTagValue2:=;CustomTagValue3:=;CustomPicture:=;CustomPicturePath:=" onAction="OnActionButton" getVisible="GetVisible" getEnabled="GetEnabled" />
            </menu>
            -->
          <!--End menu (mnu_sbtPlaceholder) NOT delete this remark-->
          <!--
          </splitButton>-->
          <!--End splitButton (sbtPlaceholder) NOT delete this remark-->
          <separator id="sep_67" getVisible="GetVisible"/>
          <button id="btnDraftE" size="normal" label="Draft" screentip="Note" supertip="Alt+D,E" imageMso="D" tag="RibbonName:=;inMenu:=;CustomTagValue1:=;CustomTagValue2:=;CustomTagValue3:=;CustomPicture:=;CustomPicturePath:=" onAction="OnActionButton" visible="false" getEnabled="GetEnabled" keytip="DE"/>
          <button idMso="CrossReferenceInsert" size="normal" label="Cross reference" screentip="Dialog to insert a cross reference." tag="RibbonName:=;inMenu:=;CustomTagValue1:=;CustomTagValue2:=;CustomTagValue3:=;CustomPicture:=;CustomPicturePath:=" onAction="OnActionButton" getVisible="GetVisible" getEnabled="GetEnabled" keytip="CR"/>
          <button id="btnInsertPlainText" size="normal" label="Insert text" screentip="Paste plain text" supertip="The content of the cached text will be inserted without any formatting and other programming at cursor position" tag="RibbonName:=;inMenu:=;CustomTagValue1:=;CustomTagValue2:=;CustomTagValue3:=;CustomPicture:=;CustomPicturePath:=" onAction="OnActionButton" getVisible="GetVisible" getEnabled="GetEnabled" keytip="PT" imageMso="PasteSpecialDialog"/>
          <separator id="sep_62077" getVisible="GetVisible"/>
          <gallery id="dx_InsertLogo" imageMso="ContactPictureMenu" label="Insert Logo" screentip="Insert CMS Partner Logo" supertip="Select A CMS Partner Logo from the List to insert it on Cover page." size="large" onAction="OnActionGallery" itemHeight="10" columns="1" showItemLabel="false">
            <item id="iL_001" image="CMS_LawTax_RGB_19-27mm" label="CMS Law.Tax"/>
            <!--<item id="iL_002" image="CMS_HS_Germany_RGB" label="CMS Hasche Sigle (Rechtsanwälte Steuerberater)" />-->
            <!--<item id="iL_003" image="CMS_RRH_Austria_RGB" label="CMS Reich-Rohrwig Hainz" />
            <item id="iL_004" image="CMS_vEH_Switzerland_RGB" label="CMS von Erlach Henrici" />
            <item id="iL_005" image="CMS_DSB_without_sub-line_The_Netherlands_RGB" label="CMS Derks Star Busmann" />
            <item id="iL_006" image="CMS_DSB_with_sub-line_English_The_Netherlands_RGB" label="CMS Derks Star Busmann (Attorneys at Law Civil Law Notaries Tax Advisers)" />
            <item id="iL_007" image="CMS_DSB_with_sub-line_Dutch_The_Netherlands_RGB" label="CMS Derks Star Busmann (Advocaten Notarissen Belastingadviseurs)" />
            <item id="iL_008" image="CMS_DeB_Belgium_RGB" label="CMS DeBacker" />
            <item id="iL_013" image="CMS_DeBLux_Luxembourg_RGB_klein" label="CMS DeBacker Leclère Walry (Avocats à la Cour)"></item>
            <item id="iL_009" image="CMS_CMcK_UK_RGB" label="CMS Cameron McKenna" />
            <item id="iL_010" image="CMS_BFL_France_RGB" label="CMS Bureau Francis Lefebvre" />
            <item id="iL_011" image="CMS_ASdL_Spain_RGB" label="CMS Albiñana &amp; Suárez de Lezo" />-->
            <item id="iL_012" image="CMS_AACS_Italy_RGB" label="CMS Adonnino Ascoli &amp; Cavasola Scamoni"/>
            <!--<item id="iL_014" image="CMSLegal_LogoRuiPena" label="CMS Rui Pena &amp; Arnaut" />-->
          </gallery>
        </group>
        <group id="grpHelp" label="Help">
          <button id="btnCheckCI" imageMso="ReviewAcceptChange" size="large" onAction="OnActionButton" label="Format Check" supertip="Alt C+I" screentip="Checks document against CI" keytip="CI" tag="RibbonName:=;inMenu:=;CustomTagValue1:=;CustomTagValue2:=;CustomTagValue3:=;CustomPicture:=;CustomPicturePath:=" getVisible="GetVisible" getEnabled="GetEnabled"/>
          <button id="btnSetLanguage" imageMso="Translate" size="large" onAction="OnActionButton" label="Set Language" supertip="Alt S+L" screentip="Set document Language" keytip="SL" tag="RibbonName:=;inMenu:=;CustomTagValue1:=;CustomTagValue2:=;CustomTagValue3:=;CustomPicture:=;CustomPicturePath:=" getVisible="GetVisible" getEnabled="GetEnabled"/>
          <button id="btnCompare" size="large" label="Compare documents" screentip="Compare two documents" supertip=" " imageMso="ReviewViewChangesInTheSourceDocument" tag="RibbonName:=;inMenu:=;CustomTagValue1:=;CustomTagValue2:=;CustomTagValue3:=;CustomPicture:=;CustomPicturePath:=" onAction="OnActionButton" getVisible="GetVisible" getEnabled="GetEnabled" keytip="CD"/>
          <!--<menu id="mnuHelp" size="large" itemSize="normal" label="Help" image="SymbolHelp" tag="RibbonName:=;inMenu:=;CustomPicture:=Symbol Help 2.png;CustomPicturePath:=C:_Applications_332x32-Base Image" getVisible="GetVisible" getEnabled="GetEnabled">
            <button id="btnWritingGuide" label="Writing Guide" screentip="Opens the CMS Writing Guide" tag="RibbonName:=IDBERibbonCreator;inMenu:=mnuHelp;CustomPicture:=;CustomPicturePath:=" onAction="OnActionButton" getVisible="GetVisible" getEnabled="GetEnabled" />
            <button id="btnUsersGuide" label="Users Guide" screentip="Opens the CMS Contract template Users Guide" tag="RibbonName:=IDBERibbonCreator;inMenu:=mnuHelp;CustomPicture:=;CustomPicturePath:=" onAction="OnActionButton" getVisible="GetVisible" getEnabled="GetEnabled" />
            <button id="btnTutorialVideo" label="Tutorial Video" screentip="Shows a tutorial Video" tag="RibbonName:=IDBERibbonCreator;inMenu:=mnuHelp;CustomPicture:=;CustomPicturePath:=" onAction="OnActionButton" getVisible="GetVisible" getEnabled="GetEnabled" />
          </menu>-->
          <!--End menu (mnumnuHelp) NOT delete this remark-->
        </group>
        <group id="CMSLegal_Info" label="Info">
          <button id="dx_Info" imageMso="WorkflowPending" size="normal" onAction="OnActionButton" label="Version Info"/>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0495-E9F1-4A12-8521-1D88B3E2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mplate>
  <TotalTime>0</TotalTime>
  <Pages>3</Pages>
  <Words>900</Words>
  <Characters>5347</Characters>
  <Application>Microsoft Office Word</Application>
  <DocSecurity>4</DocSecurity>
  <Lines>44</Lines>
  <Paragraphs>12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CMS Letter</vt:lpstr>
      <vt:lpstr>CMS Letter</vt:lpstr>
      <vt:lpstr>CMS Contract</vt:lpstr>
    </vt:vector>
  </TitlesOfParts>
  <Company>CMS Hasche Sigle</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Letter</dc:title>
  <dc:creator>Enza Maffezzoni</dc:creator>
  <cp:lastModifiedBy>Fabrizio Spagnolo</cp:lastModifiedBy>
  <cp:revision>2</cp:revision>
  <cp:lastPrinted>2012-10-19T14:04:00Z</cp:lastPrinted>
  <dcterms:created xsi:type="dcterms:W3CDTF">2019-02-15T09:29:00Z</dcterms:created>
  <dcterms:modified xsi:type="dcterms:W3CDTF">2019-02-15T09:29:00Z</dcterms:modified>
</cp:coreProperties>
</file>